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57FD9" w14:textId="77777777" w:rsidR="002E3FE9" w:rsidRPr="001C76D4" w:rsidRDefault="0062738A" w:rsidP="002E3FE9">
      <w:pPr>
        <w:autoSpaceDE/>
        <w:autoSpaceDN/>
        <w:adjustRightInd/>
        <w:rPr>
          <w:rFonts w:cs="Arial"/>
          <w:color w:val="auto"/>
        </w:rPr>
        <w:sectPr w:rsidR="002E3FE9" w:rsidRPr="001C76D4" w:rsidSect="002E3FE9">
          <w:headerReference w:type="default" r:id="rId8"/>
          <w:headerReference w:type="first" r:id="rId9"/>
          <w:pgSz w:w="11900" w:h="16840" w:code="9"/>
          <w:pgMar w:top="720" w:right="720" w:bottom="720" w:left="720" w:header="709" w:footer="709" w:gutter="0"/>
          <w:cols w:space="292"/>
          <w:titlePg/>
          <w:docGrid w:linePitch="326"/>
        </w:sectPr>
      </w:pPr>
      <w:r w:rsidRPr="001C76D4">
        <w:rPr>
          <w:rFonts w:cs="Arial"/>
          <w:noProof/>
          <w:color w:val="auto"/>
          <w:lang w:eastAsia="en-GB"/>
        </w:rPr>
        <mc:AlternateContent>
          <mc:Choice Requires="wps">
            <w:drawing>
              <wp:anchor distT="0" distB="0" distL="114300" distR="114300" simplePos="0" relativeHeight="251658240" behindDoc="0" locked="0" layoutInCell="1" allowOverlap="1" wp14:anchorId="47BA2E2D" wp14:editId="4C8A4498">
                <wp:simplePos x="0" y="0"/>
                <wp:positionH relativeFrom="column">
                  <wp:posOffset>142875</wp:posOffset>
                </wp:positionH>
                <wp:positionV relativeFrom="paragraph">
                  <wp:posOffset>6980556</wp:posOffset>
                </wp:positionV>
                <wp:extent cx="6542405" cy="15811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7B5AB" w14:textId="77777777" w:rsidR="00C47CD4" w:rsidRPr="00361EF2" w:rsidRDefault="00C47CD4" w:rsidP="002E3FE9">
                            <w:pPr>
                              <w:pStyle w:val="Title"/>
                              <w:rPr>
                                <w:rFonts w:cs="Arial"/>
                                <w:b/>
                                <w:sz w:val="36"/>
                                <w:szCs w:val="36"/>
                              </w:rPr>
                            </w:pPr>
                            <w:r w:rsidRPr="00361EF2">
                              <w:rPr>
                                <w:rFonts w:cs="Arial"/>
                                <w:b/>
                                <w:bCs/>
                                <w:sz w:val="36"/>
                                <w:szCs w:val="36"/>
                              </w:rPr>
                              <w:t xml:space="preserve">Corporate Policy and Guidance </w:t>
                            </w:r>
                          </w:p>
                          <w:p w14:paraId="1DB14C6C" w14:textId="77777777" w:rsidR="00C47CD4" w:rsidRPr="00361EF2" w:rsidRDefault="00C47CD4" w:rsidP="002E3FE9">
                            <w:pPr>
                              <w:pStyle w:val="Title"/>
                              <w:rPr>
                                <w:rFonts w:cs="Arial"/>
                                <w:b/>
                                <w:sz w:val="36"/>
                                <w:szCs w:val="36"/>
                              </w:rPr>
                            </w:pPr>
                            <w:r w:rsidRPr="00361EF2">
                              <w:rPr>
                                <w:rFonts w:cs="Arial"/>
                                <w:b/>
                                <w:bCs/>
                                <w:sz w:val="36"/>
                                <w:szCs w:val="36"/>
                              </w:rPr>
                              <w:t xml:space="preserve">On </w:t>
                            </w:r>
                          </w:p>
                          <w:p w14:paraId="35CD82E8" w14:textId="77777777" w:rsidR="00C47CD4" w:rsidRPr="00361EF2" w:rsidRDefault="00C47CD4" w:rsidP="002E3FE9">
                            <w:pPr>
                              <w:pStyle w:val="Title"/>
                              <w:rPr>
                                <w:rFonts w:cs="Arial"/>
                                <w:b/>
                                <w:sz w:val="36"/>
                                <w:szCs w:val="36"/>
                              </w:rPr>
                            </w:pPr>
                            <w:r w:rsidRPr="00361EF2">
                              <w:rPr>
                                <w:rFonts w:cs="Arial"/>
                                <w:b/>
                                <w:bCs/>
                                <w:sz w:val="36"/>
                                <w:szCs w:val="36"/>
                              </w:rPr>
                              <w:t xml:space="preserve">The Regulation </w:t>
                            </w:r>
                          </w:p>
                          <w:p w14:paraId="2823D68C" w14:textId="77777777" w:rsidR="00C47CD4" w:rsidRPr="00361EF2" w:rsidRDefault="00C47CD4" w:rsidP="002E3FE9">
                            <w:pPr>
                              <w:pStyle w:val="Title"/>
                              <w:rPr>
                                <w:rFonts w:cs="Arial"/>
                                <w:b/>
                                <w:sz w:val="36"/>
                                <w:szCs w:val="36"/>
                              </w:rPr>
                            </w:pPr>
                            <w:r w:rsidRPr="00361EF2">
                              <w:rPr>
                                <w:rFonts w:cs="Arial"/>
                                <w:b/>
                                <w:bCs/>
                                <w:sz w:val="36"/>
                                <w:szCs w:val="36"/>
                              </w:rPr>
                              <w:t>Of Investigatory Powers Act 2000</w:t>
                            </w:r>
                            <w:r>
                              <w:rPr>
                                <w:rFonts w:cs="Arial"/>
                                <w:b/>
                                <w:bCs/>
                                <w:sz w:val="36"/>
                                <w:szCs w:val="36"/>
                              </w:rPr>
                              <w:t xml:space="preserve"> </w:t>
                            </w:r>
                          </w:p>
                          <w:p w14:paraId="01EA91A7" w14:textId="77777777" w:rsidR="00C47CD4" w:rsidRPr="00E32130" w:rsidRDefault="00C47CD4" w:rsidP="002E3FE9">
                            <w:pPr>
                              <w:pStyle w:val="Title"/>
                              <w:rPr>
                                <w:rFonts w:ascii="Arial" w:hAnsi="Arial" w:cs="Arial"/>
                                <w:b/>
                                <w:sz w:val="36"/>
                                <w:szCs w:val="36"/>
                              </w:rPr>
                            </w:pPr>
                          </w:p>
                        </w:txbxContent>
                      </wps:txbx>
                      <wps:bodyPr rot="0" vert="horz" wrap="square" anchor="t" anchorCtr="0" upright="1"/>
                    </wps:wsp>
                  </a:graphicData>
                </a:graphic>
              </wp:anchor>
            </w:drawing>
          </mc:Choice>
          <mc:Fallback>
            <w:pict>
              <v:shapetype w14:anchorId="47BA2E2D" id="_x0000_t202" coordsize="21600,21600" o:spt="202" path="m,l,21600r21600,l21600,xe">
                <v:stroke joinstyle="miter"/>
                <v:path gradientshapeok="t" o:connecttype="rect"/>
              </v:shapetype>
              <v:shape id="Text Box 4" o:spid="_x0000_s1026" type="#_x0000_t202" style="position:absolute;margin-left:11.25pt;margin-top:549.65pt;width:515.15pt;height:12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" filled="f" stroked="f">
                <v:textbox>
                  <w:txbxContent>
                    <w:p w14:paraId="5867B5AB" w14:textId="77777777" w:rsidR="00C47CD4" w:rsidRPr="00361EF2" w:rsidRDefault="00C47CD4" w:rsidP="002E3FE9">
                      <w:pPr>
                        <w:pStyle w:val="Title"/>
                        <w:rPr>
                          <w:rFonts w:cs="Arial"/>
                          <w:b/>
                          <w:sz w:val="36"/>
                          <w:szCs w:val="36"/>
                        </w:rPr>
                      </w:pPr>
                      <w:r w:rsidRPr="00361EF2">
                        <w:rPr>
                          <w:rFonts w:cs="Arial"/>
                          <w:b/>
                          <w:bCs/>
                          <w:sz w:val="36"/>
                          <w:szCs w:val="36"/>
                        </w:rPr>
                        <w:t xml:space="preserve">Corporate Policy and Guidance </w:t>
                      </w:r>
                    </w:p>
                    <w:p w14:paraId="1DB14C6C" w14:textId="77777777" w:rsidR="00C47CD4" w:rsidRPr="00361EF2" w:rsidRDefault="00C47CD4" w:rsidP="002E3FE9">
                      <w:pPr>
                        <w:pStyle w:val="Title"/>
                        <w:rPr>
                          <w:rFonts w:cs="Arial"/>
                          <w:b/>
                          <w:sz w:val="36"/>
                          <w:szCs w:val="36"/>
                        </w:rPr>
                      </w:pPr>
                      <w:r w:rsidRPr="00361EF2">
                        <w:rPr>
                          <w:rFonts w:cs="Arial"/>
                          <w:b/>
                          <w:bCs/>
                          <w:sz w:val="36"/>
                          <w:szCs w:val="36"/>
                        </w:rPr>
                        <w:t xml:space="preserve">On </w:t>
                      </w:r>
                    </w:p>
                    <w:p w14:paraId="35CD82E8" w14:textId="77777777" w:rsidR="00C47CD4" w:rsidRPr="00361EF2" w:rsidRDefault="00C47CD4" w:rsidP="002E3FE9">
                      <w:pPr>
                        <w:pStyle w:val="Title"/>
                        <w:rPr>
                          <w:rFonts w:cs="Arial"/>
                          <w:b/>
                          <w:sz w:val="36"/>
                          <w:szCs w:val="36"/>
                        </w:rPr>
                      </w:pPr>
                      <w:r w:rsidRPr="00361EF2">
                        <w:rPr>
                          <w:rFonts w:cs="Arial"/>
                          <w:b/>
                          <w:bCs/>
                          <w:sz w:val="36"/>
                          <w:szCs w:val="36"/>
                        </w:rPr>
                        <w:t xml:space="preserve">The Regulation </w:t>
                      </w:r>
                    </w:p>
                    <w:p w14:paraId="2823D68C" w14:textId="77777777" w:rsidR="00C47CD4" w:rsidRPr="00361EF2" w:rsidRDefault="00C47CD4" w:rsidP="002E3FE9">
                      <w:pPr>
                        <w:pStyle w:val="Title"/>
                        <w:rPr>
                          <w:rFonts w:cs="Arial"/>
                          <w:b/>
                          <w:sz w:val="36"/>
                          <w:szCs w:val="36"/>
                        </w:rPr>
                      </w:pPr>
                      <w:r w:rsidRPr="00361EF2">
                        <w:rPr>
                          <w:rFonts w:cs="Arial"/>
                          <w:b/>
                          <w:bCs/>
                          <w:sz w:val="36"/>
                          <w:szCs w:val="36"/>
                        </w:rPr>
                        <w:t>Of Investigatory Powers Act 2000</w:t>
                      </w:r>
                      <w:r>
                        <w:rPr>
                          <w:rFonts w:cs="Arial"/>
                          <w:b/>
                          <w:bCs/>
                          <w:sz w:val="36"/>
                          <w:szCs w:val="36"/>
                        </w:rPr>
                        <w:t xml:space="preserve"> </w:t>
                      </w:r>
                    </w:p>
                    <w:p w14:paraId="01EA91A7" w14:textId="77777777" w:rsidR="00C47CD4" w:rsidRPr="00E32130" w:rsidRDefault="00C47CD4" w:rsidP="002E3FE9">
                      <w:pPr>
                        <w:pStyle w:val="Title"/>
                        <w:rPr>
                          <w:rFonts w:ascii="Arial" w:hAnsi="Arial" w:cs="Arial"/>
                          <w:b/>
                          <w:sz w:val="36"/>
                          <w:szCs w:val="36"/>
                        </w:rPr>
                      </w:pPr>
                    </w:p>
                  </w:txbxContent>
                </v:textbox>
              </v:shape>
            </w:pict>
          </mc:Fallback>
        </mc:AlternateContent>
      </w:r>
    </w:p>
    <w:p w14:paraId="32F66B7E" w14:textId="77777777" w:rsidR="002E3FE9" w:rsidRPr="00D40A85" w:rsidRDefault="0062738A" w:rsidP="002E3FE9">
      <w:pPr>
        <w:pageBreakBefore/>
        <w:jc w:val="center"/>
        <w:rPr>
          <w:rFonts w:cs="Arial"/>
          <w:color w:val="auto"/>
          <w:sz w:val="28"/>
          <w:szCs w:val="28"/>
        </w:rPr>
      </w:pPr>
      <w:r w:rsidRPr="00D40A85">
        <w:rPr>
          <w:rFonts w:cs="Arial"/>
          <w:b/>
          <w:bCs/>
          <w:color w:val="auto"/>
          <w:sz w:val="28"/>
          <w:szCs w:val="28"/>
        </w:rPr>
        <w:lastRenderedPageBreak/>
        <w:t xml:space="preserve">Contents </w:t>
      </w:r>
    </w:p>
    <w:p w14:paraId="32869B70" w14:textId="77777777" w:rsidR="002E3FE9" w:rsidRPr="00D40A85" w:rsidRDefault="0062738A" w:rsidP="002E3FE9">
      <w:pPr>
        <w:jc w:val="both"/>
        <w:outlineLvl w:val="0"/>
        <w:rPr>
          <w:rFonts w:cs="Arial"/>
          <w:color w:val="auto"/>
          <w:sz w:val="23"/>
          <w:szCs w:val="23"/>
        </w:rPr>
      </w:pPr>
      <w:r w:rsidRPr="00D40A85">
        <w:rPr>
          <w:rFonts w:cs="Arial"/>
          <w:b/>
          <w:bCs/>
          <w:color w:val="auto"/>
          <w:sz w:val="23"/>
          <w:szCs w:val="23"/>
        </w:rPr>
        <w:t xml:space="preserve">1. Corporate Guidance </w:t>
      </w:r>
    </w:p>
    <w:p w14:paraId="7105E948" w14:textId="77777777" w:rsidR="002E3FE9" w:rsidRPr="00D40A85" w:rsidRDefault="002E3FE9" w:rsidP="002E3FE9">
      <w:pPr>
        <w:rPr>
          <w:rFonts w:cs="Arial"/>
          <w:color w:val="auto"/>
          <w:sz w:val="23"/>
          <w:szCs w:val="23"/>
        </w:rPr>
      </w:pPr>
    </w:p>
    <w:p w14:paraId="0AD367F2" w14:textId="77777777" w:rsidR="002E3FE9" w:rsidRPr="00D40A85" w:rsidRDefault="0062738A" w:rsidP="002E3FE9">
      <w:pPr>
        <w:ind w:left="720" w:hanging="720"/>
        <w:jc w:val="both"/>
        <w:rPr>
          <w:rFonts w:cs="Arial"/>
          <w:color w:val="auto"/>
          <w:sz w:val="22"/>
          <w:szCs w:val="22"/>
        </w:rPr>
      </w:pPr>
      <w:r w:rsidRPr="00D40A85">
        <w:rPr>
          <w:rFonts w:cs="Arial"/>
          <w:color w:val="auto"/>
          <w:sz w:val="22"/>
          <w:szCs w:val="22"/>
        </w:rPr>
        <w:t xml:space="preserve">1.1 Forward </w:t>
      </w:r>
    </w:p>
    <w:p w14:paraId="6B475AE5" w14:textId="77777777" w:rsidR="002E3FE9" w:rsidRPr="00D40A85" w:rsidRDefault="0062738A" w:rsidP="002E3FE9">
      <w:pPr>
        <w:ind w:left="720" w:hanging="720"/>
        <w:jc w:val="both"/>
        <w:rPr>
          <w:rFonts w:cs="Arial"/>
          <w:color w:val="auto"/>
          <w:sz w:val="22"/>
          <w:szCs w:val="22"/>
        </w:rPr>
      </w:pPr>
      <w:r w:rsidRPr="00D40A85">
        <w:rPr>
          <w:rFonts w:cs="Arial"/>
          <w:color w:val="auto"/>
          <w:sz w:val="22"/>
          <w:szCs w:val="22"/>
        </w:rPr>
        <w:t xml:space="preserve">1.2 Employee or Non-RIPA Surveillance </w:t>
      </w:r>
    </w:p>
    <w:p w14:paraId="2B76F4EF" w14:textId="77777777" w:rsidR="002E3FE9" w:rsidRPr="00D40A85" w:rsidRDefault="0062738A" w:rsidP="002E3FE9">
      <w:pPr>
        <w:ind w:left="720" w:hanging="720"/>
        <w:jc w:val="both"/>
        <w:rPr>
          <w:rFonts w:cs="Arial"/>
          <w:color w:val="auto"/>
          <w:sz w:val="22"/>
          <w:szCs w:val="22"/>
        </w:rPr>
      </w:pPr>
      <w:r w:rsidRPr="00D40A85">
        <w:rPr>
          <w:rFonts w:cs="Arial"/>
          <w:color w:val="auto"/>
          <w:sz w:val="22"/>
          <w:szCs w:val="22"/>
        </w:rPr>
        <w:t xml:space="preserve">1.3 CCTV Use </w:t>
      </w:r>
    </w:p>
    <w:p w14:paraId="0D9F447A" w14:textId="77777777" w:rsidR="002E3FE9" w:rsidRPr="00D40A85" w:rsidRDefault="0062738A" w:rsidP="002E3FE9">
      <w:pPr>
        <w:ind w:left="720" w:hanging="720"/>
        <w:jc w:val="both"/>
        <w:rPr>
          <w:rFonts w:cs="Arial"/>
          <w:color w:val="auto"/>
          <w:sz w:val="22"/>
          <w:szCs w:val="22"/>
        </w:rPr>
      </w:pPr>
      <w:r w:rsidRPr="00D40A85">
        <w:rPr>
          <w:rFonts w:cs="Arial"/>
          <w:color w:val="auto"/>
          <w:sz w:val="22"/>
          <w:szCs w:val="22"/>
        </w:rPr>
        <w:t xml:space="preserve">1.4 Lancashire County Council Auditing </w:t>
      </w:r>
    </w:p>
    <w:p w14:paraId="3212B305" w14:textId="77777777" w:rsidR="002E3FE9" w:rsidRPr="00D40A85" w:rsidRDefault="002E3FE9" w:rsidP="002E3FE9">
      <w:pPr>
        <w:rPr>
          <w:rFonts w:cs="Arial"/>
          <w:color w:val="auto"/>
          <w:sz w:val="22"/>
          <w:szCs w:val="22"/>
        </w:rPr>
      </w:pPr>
    </w:p>
    <w:p w14:paraId="126A9139" w14:textId="77777777" w:rsidR="002E3FE9" w:rsidRPr="00D40A85" w:rsidRDefault="0062738A" w:rsidP="002E3FE9">
      <w:pPr>
        <w:jc w:val="both"/>
        <w:rPr>
          <w:rFonts w:cs="Arial"/>
          <w:color w:val="auto"/>
          <w:sz w:val="23"/>
          <w:szCs w:val="23"/>
        </w:rPr>
      </w:pPr>
      <w:r w:rsidRPr="00D40A85">
        <w:rPr>
          <w:rFonts w:cs="Arial"/>
          <w:b/>
          <w:bCs/>
          <w:color w:val="auto"/>
          <w:sz w:val="23"/>
          <w:szCs w:val="23"/>
        </w:rPr>
        <w:t xml:space="preserve">2. Definitions </w:t>
      </w:r>
    </w:p>
    <w:p w14:paraId="1D51F959" w14:textId="77777777" w:rsidR="002E3FE9" w:rsidRPr="00D40A85" w:rsidRDefault="002E3FE9" w:rsidP="002E3FE9">
      <w:pPr>
        <w:rPr>
          <w:rFonts w:cs="Arial"/>
          <w:color w:val="auto"/>
          <w:sz w:val="23"/>
          <w:szCs w:val="23"/>
        </w:rPr>
      </w:pPr>
    </w:p>
    <w:p w14:paraId="6CD7834D" w14:textId="77777777" w:rsidR="002E3FE9" w:rsidRPr="00D40A85" w:rsidRDefault="0062738A" w:rsidP="002E3FE9">
      <w:pPr>
        <w:ind w:left="675" w:hanging="675"/>
        <w:jc w:val="both"/>
        <w:rPr>
          <w:rFonts w:cs="Arial"/>
          <w:color w:val="auto"/>
          <w:sz w:val="22"/>
          <w:szCs w:val="22"/>
        </w:rPr>
      </w:pPr>
      <w:r w:rsidRPr="00D40A85">
        <w:rPr>
          <w:rFonts w:cs="Arial"/>
          <w:color w:val="auto"/>
          <w:sz w:val="22"/>
          <w:szCs w:val="22"/>
        </w:rPr>
        <w:t xml:space="preserve">2.1 Definitions </w:t>
      </w:r>
    </w:p>
    <w:p w14:paraId="22D5151D" w14:textId="77777777" w:rsidR="002E3FE9" w:rsidRPr="00D40A85" w:rsidRDefault="0062738A" w:rsidP="002E3FE9">
      <w:pPr>
        <w:ind w:left="675" w:hanging="675"/>
        <w:jc w:val="both"/>
        <w:rPr>
          <w:rFonts w:cs="Arial"/>
          <w:color w:val="auto"/>
          <w:sz w:val="22"/>
          <w:szCs w:val="22"/>
        </w:rPr>
      </w:pPr>
      <w:r w:rsidRPr="00D40A85">
        <w:rPr>
          <w:rFonts w:cs="Arial"/>
          <w:color w:val="auto"/>
          <w:sz w:val="22"/>
          <w:szCs w:val="22"/>
        </w:rPr>
        <w:t xml:space="preserve">2.2 Communications Data </w:t>
      </w:r>
    </w:p>
    <w:p w14:paraId="6397C1FD" w14:textId="77777777" w:rsidR="002E3FE9" w:rsidRPr="00D40A85" w:rsidRDefault="002E3FE9" w:rsidP="002E3FE9">
      <w:pPr>
        <w:rPr>
          <w:rFonts w:cs="Arial"/>
          <w:color w:val="auto"/>
          <w:sz w:val="22"/>
          <w:szCs w:val="22"/>
        </w:rPr>
      </w:pPr>
    </w:p>
    <w:p w14:paraId="4FF9F98D" w14:textId="77777777" w:rsidR="002E3FE9" w:rsidRPr="00D40A85" w:rsidRDefault="0062738A" w:rsidP="002E3FE9">
      <w:pPr>
        <w:jc w:val="both"/>
        <w:outlineLvl w:val="1"/>
        <w:rPr>
          <w:rFonts w:cs="Arial"/>
          <w:b/>
          <w:bCs/>
          <w:color w:val="auto"/>
          <w:sz w:val="23"/>
          <w:szCs w:val="23"/>
        </w:rPr>
      </w:pPr>
      <w:r w:rsidRPr="00D40A85">
        <w:rPr>
          <w:rFonts w:cs="Arial"/>
          <w:b/>
          <w:bCs/>
          <w:color w:val="auto"/>
          <w:sz w:val="23"/>
          <w:szCs w:val="23"/>
        </w:rPr>
        <w:t xml:space="preserve">3. Covert Surveillance </w:t>
      </w:r>
    </w:p>
    <w:p w14:paraId="43E76C9D" w14:textId="77777777" w:rsidR="002E3FE9" w:rsidRPr="00D40A85" w:rsidRDefault="002E3FE9" w:rsidP="002E3FE9">
      <w:pPr>
        <w:jc w:val="both"/>
        <w:outlineLvl w:val="1"/>
        <w:rPr>
          <w:rFonts w:cs="Arial"/>
          <w:color w:val="auto"/>
          <w:sz w:val="23"/>
          <w:szCs w:val="23"/>
        </w:rPr>
      </w:pPr>
    </w:p>
    <w:p w14:paraId="203EAD70" w14:textId="77777777" w:rsidR="002E3FE9" w:rsidRPr="00D40A85" w:rsidRDefault="0062738A" w:rsidP="002E3FE9">
      <w:pPr>
        <w:jc w:val="both"/>
        <w:rPr>
          <w:rFonts w:cs="Arial"/>
          <w:color w:val="auto"/>
          <w:sz w:val="22"/>
          <w:szCs w:val="22"/>
        </w:rPr>
      </w:pPr>
      <w:r w:rsidRPr="00D40A85">
        <w:rPr>
          <w:rFonts w:cs="Arial"/>
          <w:color w:val="auto"/>
          <w:sz w:val="22"/>
          <w:szCs w:val="22"/>
        </w:rPr>
        <w:t xml:space="preserve">3.1 Introduction </w:t>
      </w:r>
    </w:p>
    <w:p w14:paraId="1F905278" w14:textId="77777777" w:rsidR="002E3FE9" w:rsidRPr="00D40A85" w:rsidRDefault="0062738A" w:rsidP="002E3FE9">
      <w:pPr>
        <w:jc w:val="both"/>
        <w:rPr>
          <w:rFonts w:cs="Arial"/>
          <w:color w:val="auto"/>
          <w:sz w:val="22"/>
          <w:szCs w:val="22"/>
        </w:rPr>
      </w:pPr>
      <w:r w:rsidRPr="00D40A85">
        <w:rPr>
          <w:rFonts w:cs="Arial"/>
          <w:color w:val="auto"/>
          <w:sz w:val="22"/>
          <w:szCs w:val="22"/>
        </w:rPr>
        <w:t xml:space="preserve">3.2 Collateral Intrusion </w:t>
      </w:r>
    </w:p>
    <w:p w14:paraId="7EB88295" w14:textId="77777777" w:rsidR="002E3FE9" w:rsidRPr="00D40A85" w:rsidRDefault="0062738A" w:rsidP="002E3FE9">
      <w:pPr>
        <w:jc w:val="both"/>
        <w:rPr>
          <w:rFonts w:cs="Arial"/>
          <w:color w:val="auto"/>
          <w:sz w:val="22"/>
          <w:szCs w:val="22"/>
        </w:rPr>
      </w:pPr>
      <w:r w:rsidRPr="00D40A85">
        <w:rPr>
          <w:rFonts w:cs="Arial"/>
          <w:color w:val="auto"/>
          <w:sz w:val="22"/>
          <w:szCs w:val="22"/>
        </w:rPr>
        <w:t xml:space="preserve">3.3 Records of Authorisations </w:t>
      </w:r>
    </w:p>
    <w:p w14:paraId="077688CA" w14:textId="77777777" w:rsidR="002E3FE9" w:rsidRPr="00D40A85" w:rsidRDefault="0062738A" w:rsidP="002E3FE9">
      <w:pPr>
        <w:jc w:val="both"/>
        <w:rPr>
          <w:rFonts w:cs="Arial"/>
          <w:color w:val="auto"/>
          <w:sz w:val="22"/>
          <w:szCs w:val="22"/>
        </w:rPr>
      </w:pPr>
      <w:r w:rsidRPr="00D40A85">
        <w:rPr>
          <w:rFonts w:cs="Arial"/>
          <w:color w:val="auto"/>
          <w:sz w:val="22"/>
          <w:szCs w:val="22"/>
        </w:rPr>
        <w:t xml:space="preserve">3.4 Authorisation of Directed Surveillance </w:t>
      </w:r>
    </w:p>
    <w:p w14:paraId="696A6E32" w14:textId="77777777" w:rsidR="002E3FE9" w:rsidRPr="00D40A85" w:rsidRDefault="0062738A" w:rsidP="002E3FE9">
      <w:pPr>
        <w:jc w:val="both"/>
        <w:rPr>
          <w:rFonts w:cs="Arial"/>
          <w:color w:val="auto"/>
          <w:sz w:val="22"/>
          <w:szCs w:val="22"/>
        </w:rPr>
      </w:pPr>
      <w:r w:rsidRPr="00D40A85">
        <w:rPr>
          <w:rFonts w:cs="Arial"/>
          <w:color w:val="auto"/>
          <w:sz w:val="22"/>
          <w:szCs w:val="22"/>
        </w:rPr>
        <w:t xml:space="preserve">3.5 Covert Video Camera and Audio Recording Equipment </w:t>
      </w:r>
    </w:p>
    <w:p w14:paraId="33125293" w14:textId="77777777" w:rsidR="002E3FE9" w:rsidRPr="00D40A85" w:rsidRDefault="0062738A" w:rsidP="002E3FE9">
      <w:pPr>
        <w:jc w:val="both"/>
        <w:rPr>
          <w:rFonts w:cs="Arial"/>
          <w:color w:val="auto"/>
          <w:sz w:val="22"/>
          <w:szCs w:val="22"/>
        </w:rPr>
      </w:pPr>
      <w:r w:rsidRPr="00D40A85">
        <w:rPr>
          <w:rFonts w:cs="Arial"/>
          <w:color w:val="auto"/>
          <w:sz w:val="22"/>
          <w:szCs w:val="22"/>
        </w:rPr>
        <w:t xml:space="preserve">3.6 Grounds for granting Authorisation </w:t>
      </w:r>
    </w:p>
    <w:p w14:paraId="60F6A625" w14:textId="77777777" w:rsidR="002E3FE9" w:rsidRPr="00D40A85" w:rsidRDefault="0062738A" w:rsidP="002E3FE9">
      <w:pPr>
        <w:jc w:val="both"/>
        <w:rPr>
          <w:rFonts w:cs="Arial"/>
          <w:color w:val="auto"/>
          <w:sz w:val="22"/>
          <w:szCs w:val="22"/>
        </w:rPr>
      </w:pPr>
      <w:r w:rsidRPr="00D40A85">
        <w:rPr>
          <w:rFonts w:cs="Arial"/>
          <w:color w:val="auto"/>
          <w:sz w:val="22"/>
          <w:szCs w:val="22"/>
        </w:rPr>
        <w:t xml:space="preserve">3.7 Duration of authorisation </w:t>
      </w:r>
    </w:p>
    <w:p w14:paraId="7150C3FD" w14:textId="77777777" w:rsidR="002E3FE9" w:rsidRPr="00D40A85" w:rsidRDefault="0062738A" w:rsidP="002E3FE9">
      <w:pPr>
        <w:jc w:val="both"/>
        <w:rPr>
          <w:rFonts w:cs="Arial"/>
          <w:color w:val="auto"/>
          <w:sz w:val="22"/>
          <w:szCs w:val="22"/>
        </w:rPr>
      </w:pPr>
      <w:r w:rsidRPr="00D40A85">
        <w:rPr>
          <w:rFonts w:cs="Arial"/>
          <w:color w:val="auto"/>
          <w:sz w:val="22"/>
          <w:szCs w:val="22"/>
        </w:rPr>
        <w:t xml:space="preserve">3.8 Renewal </w:t>
      </w:r>
    </w:p>
    <w:p w14:paraId="427BA5FD" w14:textId="77777777" w:rsidR="002E3FE9" w:rsidRPr="00D40A85" w:rsidRDefault="0062738A" w:rsidP="002E3FE9">
      <w:pPr>
        <w:jc w:val="both"/>
        <w:rPr>
          <w:rFonts w:cs="Arial"/>
          <w:color w:val="auto"/>
          <w:sz w:val="22"/>
          <w:szCs w:val="22"/>
        </w:rPr>
      </w:pPr>
      <w:r w:rsidRPr="00D40A85">
        <w:rPr>
          <w:rFonts w:cs="Arial"/>
          <w:color w:val="auto"/>
          <w:sz w:val="22"/>
          <w:szCs w:val="22"/>
        </w:rPr>
        <w:t xml:space="preserve">3.9 Cancellation </w:t>
      </w:r>
    </w:p>
    <w:p w14:paraId="1C9BB61A" w14:textId="77777777" w:rsidR="002E3FE9" w:rsidRPr="00D40A85" w:rsidRDefault="0062738A" w:rsidP="002E3FE9">
      <w:pPr>
        <w:jc w:val="both"/>
        <w:rPr>
          <w:rFonts w:cs="Arial"/>
          <w:color w:val="auto"/>
          <w:sz w:val="22"/>
          <w:szCs w:val="22"/>
        </w:rPr>
      </w:pPr>
      <w:r w:rsidRPr="00D40A85">
        <w:rPr>
          <w:rFonts w:cs="Arial"/>
          <w:color w:val="auto"/>
          <w:sz w:val="22"/>
          <w:szCs w:val="22"/>
        </w:rPr>
        <w:t xml:space="preserve">3.10 Records </w:t>
      </w:r>
    </w:p>
    <w:p w14:paraId="1CA5B919" w14:textId="77777777" w:rsidR="002E3FE9" w:rsidRPr="00D40A85" w:rsidRDefault="0062738A" w:rsidP="002E3FE9">
      <w:pPr>
        <w:jc w:val="both"/>
        <w:rPr>
          <w:rFonts w:cs="Arial"/>
          <w:color w:val="auto"/>
          <w:sz w:val="22"/>
          <w:szCs w:val="22"/>
        </w:rPr>
      </w:pPr>
      <w:r w:rsidRPr="00D40A85">
        <w:rPr>
          <w:rFonts w:cs="Arial"/>
          <w:color w:val="auto"/>
          <w:sz w:val="22"/>
          <w:szCs w:val="22"/>
        </w:rPr>
        <w:t xml:space="preserve">3.11 Handling Product from Surveillance Activities </w:t>
      </w:r>
    </w:p>
    <w:p w14:paraId="1CBAA9A9" w14:textId="77777777" w:rsidR="002E3FE9" w:rsidRPr="00D40A85" w:rsidRDefault="0062738A" w:rsidP="002E3FE9">
      <w:pPr>
        <w:jc w:val="both"/>
        <w:rPr>
          <w:rFonts w:cs="Arial"/>
          <w:color w:val="auto"/>
          <w:sz w:val="22"/>
          <w:szCs w:val="22"/>
        </w:rPr>
      </w:pPr>
      <w:r w:rsidRPr="00D40A85">
        <w:rPr>
          <w:rFonts w:cs="Arial"/>
          <w:color w:val="auto"/>
          <w:sz w:val="22"/>
          <w:szCs w:val="22"/>
        </w:rPr>
        <w:t xml:space="preserve">3.12 Storage of Product </w:t>
      </w:r>
    </w:p>
    <w:p w14:paraId="400B6700" w14:textId="77777777" w:rsidR="002E3FE9" w:rsidRPr="00D40A85" w:rsidRDefault="0062738A" w:rsidP="002E3FE9">
      <w:pPr>
        <w:jc w:val="both"/>
        <w:rPr>
          <w:rFonts w:cs="Arial"/>
          <w:color w:val="auto"/>
          <w:sz w:val="22"/>
          <w:szCs w:val="22"/>
        </w:rPr>
      </w:pPr>
      <w:r w:rsidRPr="00D40A85">
        <w:rPr>
          <w:rFonts w:cs="Arial"/>
          <w:color w:val="auto"/>
          <w:sz w:val="22"/>
          <w:szCs w:val="22"/>
        </w:rPr>
        <w:t xml:space="preserve">3.13 Disposal of Product </w:t>
      </w:r>
    </w:p>
    <w:p w14:paraId="107B4418" w14:textId="77777777" w:rsidR="002E3FE9" w:rsidRPr="00D40A85" w:rsidRDefault="002E3FE9" w:rsidP="002E3FE9">
      <w:pPr>
        <w:jc w:val="both"/>
        <w:rPr>
          <w:rFonts w:cs="Arial"/>
          <w:color w:val="auto"/>
          <w:sz w:val="22"/>
          <w:szCs w:val="22"/>
        </w:rPr>
      </w:pPr>
    </w:p>
    <w:p w14:paraId="63EFFF12" w14:textId="77777777" w:rsidR="002E3FE9" w:rsidRPr="00D40A85" w:rsidRDefault="0062738A" w:rsidP="002E3FE9">
      <w:pPr>
        <w:rPr>
          <w:rFonts w:cs="Arial"/>
          <w:color w:val="auto"/>
          <w:sz w:val="23"/>
          <w:szCs w:val="23"/>
        </w:rPr>
      </w:pPr>
      <w:r w:rsidRPr="00D40A85">
        <w:rPr>
          <w:rFonts w:cs="Arial"/>
          <w:b/>
          <w:bCs/>
          <w:color w:val="auto"/>
          <w:sz w:val="23"/>
          <w:szCs w:val="23"/>
        </w:rPr>
        <w:t xml:space="preserve">4. Guidance Notes for the Authorisation of Directed Surveillance </w:t>
      </w:r>
    </w:p>
    <w:p w14:paraId="091931C8" w14:textId="77777777" w:rsidR="002E3FE9" w:rsidRPr="00D40A85" w:rsidRDefault="002E3FE9" w:rsidP="002E3FE9">
      <w:pPr>
        <w:rPr>
          <w:rFonts w:cs="Arial"/>
          <w:color w:val="auto"/>
          <w:sz w:val="23"/>
          <w:szCs w:val="23"/>
        </w:rPr>
      </w:pPr>
    </w:p>
    <w:p w14:paraId="269769C6" w14:textId="77777777" w:rsidR="002E3FE9" w:rsidRPr="00D40A85" w:rsidRDefault="0062738A" w:rsidP="002E3FE9">
      <w:pPr>
        <w:ind w:left="692" w:hanging="692"/>
        <w:jc w:val="both"/>
        <w:rPr>
          <w:rFonts w:cs="Arial"/>
          <w:color w:val="auto"/>
          <w:sz w:val="22"/>
          <w:szCs w:val="22"/>
        </w:rPr>
      </w:pPr>
      <w:r w:rsidRPr="00D40A85">
        <w:rPr>
          <w:rFonts w:cs="Arial"/>
          <w:color w:val="auto"/>
          <w:sz w:val="22"/>
          <w:szCs w:val="22"/>
        </w:rPr>
        <w:t xml:space="preserve">4.1 Activity Involved </w:t>
      </w:r>
    </w:p>
    <w:p w14:paraId="19C1998A" w14:textId="77777777" w:rsidR="002E3FE9" w:rsidRPr="00D40A85" w:rsidRDefault="0062738A" w:rsidP="002E3FE9">
      <w:pPr>
        <w:ind w:left="692" w:hanging="692"/>
        <w:jc w:val="both"/>
        <w:rPr>
          <w:rFonts w:cs="Arial"/>
          <w:color w:val="auto"/>
          <w:sz w:val="22"/>
          <w:szCs w:val="22"/>
        </w:rPr>
      </w:pPr>
      <w:r w:rsidRPr="00D40A85">
        <w:rPr>
          <w:rFonts w:cs="Arial"/>
          <w:color w:val="auto"/>
          <w:sz w:val="22"/>
          <w:szCs w:val="22"/>
        </w:rPr>
        <w:t xml:space="preserve">4.2 Directed Surveillance via Recording of telephone conversations </w:t>
      </w:r>
    </w:p>
    <w:p w14:paraId="332BF6FC" w14:textId="77777777" w:rsidR="002E3FE9" w:rsidRPr="00D40A85" w:rsidRDefault="0062738A" w:rsidP="002E3FE9">
      <w:pPr>
        <w:ind w:left="692" w:hanging="692"/>
        <w:jc w:val="both"/>
        <w:rPr>
          <w:rFonts w:cs="Arial"/>
          <w:color w:val="auto"/>
          <w:sz w:val="22"/>
          <w:szCs w:val="22"/>
        </w:rPr>
      </w:pPr>
      <w:r w:rsidRPr="00D40A85">
        <w:rPr>
          <w:rFonts w:cs="Arial"/>
          <w:color w:val="auto"/>
          <w:sz w:val="22"/>
          <w:szCs w:val="22"/>
        </w:rPr>
        <w:t>4.3 Test purchasing of age restricted products</w:t>
      </w:r>
    </w:p>
    <w:p w14:paraId="38AEEFB3" w14:textId="77777777" w:rsidR="002E3FE9" w:rsidRPr="00D40A85" w:rsidRDefault="002E3FE9" w:rsidP="002E3FE9">
      <w:pPr>
        <w:rPr>
          <w:rFonts w:cs="Arial"/>
          <w:color w:val="auto"/>
          <w:sz w:val="22"/>
          <w:szCs w:val="22"/>
        </w:rPr>
      </w:pPr>
    </w:p>
    <w:p w14:paraId="2A2E6AD0" w14:textId="77777777" w:rsidR="002E3FE9" w:rsidRPr="00D40A85" w:rsidRDefault="0062738A" w:rsidP="002E3FE9">
      <w:pPr>
        <w:jc w:val="both"/>
        <w:rPr>
          <w:rFonts w:cs="Arial"/>
          <w:b/>
          <w:bCs/>
          <w:color w:val="auto"/>
          <w:sz w:val="23"/>
          <w:szCs w:val="23"/>
        </w:rPr>
      </w:pPr>
      <w:r w:rsidRPr="00D40A85">
        <w:rPr>
          <w:rFonts w:cs="Arial"/>
          <w:b/>
          <w:bCs/>
          <w:color w:val="auto"/>
          <w:sz w:val="23"/>
          <w:szCs w:val="23"/>
        </w:rPr>
        <w:t>5</w:t>
      </w:r>
      <w:r w:rsidRPr="00D40A85">
        <w:rPr>
          <w:rFonts w:cs="Arial"/>
          <w:color w:val="auto"/>
          <w:sz w:val="22"/>
          <w:szCs w:val="22"/>
        </w:rPr>
        <w:t xml:space="preserve">. </w:t>
      </w:r>
      <w:r w:rsidRPr="00D40A85">
        <w:rPr>
          <w:rFonts w:cs="Arial"/>
          <w:b/>
          <w:bCs/>
          <w:color w:val="auto"/>
          <w:sz w:val="23"/>
          <w:szCs w:val="23"/>
        </w:rPr>
        <w:t xml:space="preserve">Covert Human Intelligence Sources (C.H.I.S.) </w:t>
      </w:r>
    </w:p>
    <w:p w14:paraId="51C47DA9" w14:textId="77777777" w:rsidR="002E3FE9" w:rsidRPr="00D40A85" w:rsidRDefault="002E3FE9" w:rsidP="002E3FE9">
      <w:pPr>
        <w:jc w:val="both"/>
        <w:rPr>
          <w:rFonts w:cs="Arial"/>
          <w:color w:val="auto"/>
          <w:sz w:val="23"/>
          <w:szCs w:val="23"/>
        </w:rPr>
      </w:pPr>
    </w:p>
    <w:p w14:paraId="7A159CE6" w14:textId="77777777" w:rsidR="002E3FE9" w:rsidRPr="00D40A85" w:rsidRDefault="0062738A" w:rsidP="002E3FE9">
      <w:pPr>
        <w:jc w:val="both"/>
        <w:rPr>
          <w:rFonts w:cs="Arial"/>
          <w:color w:val="auto"/>
          <w:sz w:val="22"/>
          <w:szCs w:val="22"/>
        </w:rPr>
      </w:pPr>
      <w:r w:rsidRPr="00D40A85">
        <w:rPr>
          <w:rFonts w:cs="Arial"/>
          <w:color w:val="auto"/>
          <w:sz w:val="22"/>
          <w:szCs w:val="22"/>
        </w:rPr>
        <w:t xml:space="preserve">5.1 Introduction </w:t>
      </w:r>
    </w:p>
    <w:p w14:paraId="2A3121F6" w14:textId="77777777" w:rsidR="002E3FE9" w:rsidRPr="00D40A85" w:rsidRDefault="0062738A" w:rsidP="002E3FE9">
      <w:pPr>
        <w:jc w:val="both"/>
        <w:rPr>
          <w:rFonts w:cs="Arial"/>
          <w:color w:val="auto"/>
          <w:sz w:val="22"/>
          <w:szCs w:val="22"/>
        </w:rPr>
      </w:pPr>
      <w:r w:rsidRPr="00D40A85">
        <w:rPr>
          <w:rFonts w:cs="Arial"/>
          <w:color w:val="auto"/>
          <w:sz w:val="22"/>
          <w:szCs w:val="22"/>
        </w:rPr>
        <w:t xml:space="preserve">5.2 Further Guidance on the C.H.I.S. Process </w:t>
      </w:r>
    </w:p>
    <w:p w14:paraId="39F09E54" w14:textId="77777777" w:rsidR="002E3FE9" w:rsidRPr="00D40A85" w:rsidRDefault="0062738A" w:rsidP="002E3FE9">
      <w:pPr>
        <w:jc w:val="both"/>
        <w:rPr>
          <w:rFonts w:cs="Arial"/>
          <w:color w:val="auto"/>
          <w:sz w:val="22"/>
          <w:szCs w:val="22"/>
        </w:rPr>
      </w:pPr>
      <w:r w:rsidRPr="00D40A85">
        <w:rPr>
          <w:rFonts w:cs="Arial"/>
          <w:color w:val="auto"/>
          <w:sz w:val="22"/>
          <w:szCs w:val="22"/>
        </w:rPr>
        <w:t xml:space="preserve">5.3 Management of Sources </w:t>
      </w:r>
    </w:p>
    <w:p w14:paraId="5EF6CCB0" w14:textId="77777777" w:rsidR="002E3FE9" w:rsidRPr="00D40A85" w:rsidRDefault="0062738A" w:rsidP="002E3FE9">
      <w:pPr>
        <w:rPr>
          <w:rFonts w:cs="Arial"/>
          <w:color w:val="auto"/>
          <w:sz w:val="22"/>
          <w:szCs w:val="22"/>
        </w:rPr>
      </w:pPr>
      <w:r w:rsidRPr="00D40A85">
        <w:rPr>
          <w:rFonts w:cs="Arial"/>
          <w:color w:val="auto"/>
          <w:sz w:val="22"/>
          <w:szCs w:val="22"/>
        </w:rPr>
        <w:t xml:space="preserve">5.4 Designated handlers and Controllers for the use of Covert Human Intelligence </w:t>
      </w:r>
    </w:p>
    <w:p w14:paraId="3D17636A" w14:textId="77777777" w:rsidR="002E3FE9" w:rsidRPr="00D40A85" w:rsidRDefault="0062738A" w:rsidP="002E3FE9">
      <w:pPr>
        <w:jc w:val="both"/>
        <w:rPr>
          <w:rFonts w:cs="Arial"/>
          <w:color w:val="auto"/>
          <w:sz w:val="22"/>
          <w:szCs w:val="22"/>
        </w:rPr>
      </w:pPr>
      <w:r w:rsidRPr="00D40A85">
        <w:rPr>
          <w:rFonts w:cs="Arial"/>
          <w:color w:val="auto"/>
          <w:sz w:val="22"/>
          <w:szCs w:val="22"/>
        </w:rPr>
        <w:t xml:space="preserve">5.5 Security and Welfare Sources </w:t>
      </w:r>
    </w:p>
    <w:p w14:paraId="454DAD6D" w14:textId="77777777" w:rsidR="002E3FE9" w:rsidRPr="00D40A85" w:rsidRDefault="0062738A" w:rsidP="002E3FE9">
      <w:pPr>
        <w:jc w:val="both"/>
        <w:rPr>
          <w:rFonts w:cs="Arial"/>
          <w:color w:val="auto"/>
          <w:sz w:val="22"/>
          <w:szCs w:val="22"/>
        </w:rPr>
      </w:pPr>
      <w:r w:rsidRPr="00D40A85">
        <w:rPr>
          <w:rFonts w:cs="Arial"/>
          <w:color w:val="auto"/>
          <w:sz w:val="22"/>
          <w:szCs w:val="22"/>
        </w:rPr>
        <w:t xml:space="preserve">5.6 The Application for Authorisation </w:t>
      </w:r>
    </w:p>
    <w:p w14:paraId="50031938" w14:textId="77777777" w:rsidR="002E3FE9" w:rsidRPr="00D40A85" w:rsidRDefault="0062738A" w:rsidP="002E3FE9">
      <w:pPr>
        <w:jc w:val="both"/>
        <w:rPr>
          <w:rFonts w:cs="Arial"/>
          <w:color w:val="auto"/>
          <w:sz w:val="22"/>
          <w:szCs w:val="22"/>
        </w:rPr>
      </w:pPr>
      <w:r w:rsidRPr="00D40A85">
        <w:rPr>
          <w:rFonts w:cs="Arial"/>
          <w:color w:val="auto"/>
          <w:sz w:val="22"/>
          <w:szCs w:val="22"/>
        </w:rPr>
        <w:t xml:space="preserve">5.7 Duration of Authorisation </w:t>
      </w:r>
    </w:p>
    <w:p w14:paraId="21EB6564" w14:textId="77777777" w:rsidR="002E3FE9" w:rsidRPr="00D40A85" w:rsidRDefault="0062738A" w:rsidP="002E3FE9">
      <w:pPr>
        <w:jc w:val="both"/>
        <w:rPr>
          <w:rFonts w:cs="Arial"/>
          <w:color w:val="auto"/>
          <w:sz w:val="22"/>
          <w:szCs w:val="22"/>
        </w:rPr>
      </w:pPr>
      <w:r w:rsidRPr="00D40A85">
        <w:rPr>
          <w:rFonts w:cs="Arial"/>
          <w:color w:val="auto"/>
          <w:sz w:val="22"/>
          <w:szCs w:val="22"/>
        </w:rPr>
        <w:t xml:space="preserve">5.8 Renewals and Reviews </w:t>
      </w:r>
    </w:p>
    <w:p w14:paraId="5E9D8451" w14:textId="77777777" w:rsidR="002E3FE9" w:rsidRPr="00D40A85" w:rsidRDefault="0062738A" w:rsidP="002E3FE9">
      <w:pPr>
        <w:jc w:val="both"/>
        <w:rPr>
          <w:rFonts w:cs="Arial"/>
          <w:color w:val="auto"/>
          <w:sz w:val="22"/>
          <w:szCs w:val="22"/>
        </w:rPr>
      </w:pPr>
      <w:r w:rsidRPr="00D40A85">
        <w:rPr>
          <w:rFonts w:cs="Arial"/>
          <w:color w:val="auto"/>
          <w:sz w:val="22"/>
          <w:szCs w:val="22"/>
        </w:rPr>
        <w:t xml:space="preserve">5.9 Cancellations </w:t>
      </w:r>
    </w:p>
    <w:p w14:paraId="5BEA1335" w14:textId="77777777" w:rsidR="002E3FE9" w:rsidRPr="00D40A85" w:rsidRDefault="0062738A" w:rsidP="002E3FE9">
      <w:pPr>
        <w:jc w:val="both"/>
        <w:rPr>
          <w:rFonts w:cs="Arial"/>
          <w:color w:val="auto"/>
          <w:sz w:val="22"/>
          <w:szCs w:val="22"/>
        </w:rPr>
      </w:pPr>
      <w:r w:rsidRPr="00D40A85">
        <w:rPr>
          <w:rFonts w:cs="Arial"/>
          <w:color w:val="auto"/>
          <w:sz w:val="22"/>
          <w:szCs w:val="22"/>
        </w:rPr>
        <w:t xml:space="preserve">5.10 Source Records </w:t>
      </w:r>
    </w:p>
    <w:p w14:paraId="3DEFB4CA" w14:textId="77777777" w:rsidR="002E3FE9" w:rsidRPr="00D40A85" w:rsidRDefault="002E3FE9" w:rsidP="002E3FE9">
      <w:pPr>
        <w:jc w:val="both"/>
        <w:rPr>
          <w:rFonts w:cs="Arial"/>
          <w:color w:val="auto"/>
          <w:sz w:val="22"/>
          <w:szCs w:val="22"/>
        </w:rPr>
      </w:pPr>
    </w:p>
    <w:p w14:paraId="2FF78FBC" w14:textId="77777777" w:rsidR="002E3FE9" w:rsidRPr="00D40A85" w:rsidRDefault="0062738A" w:rsidP="002E3FE9">
      <w:pPr>
        <w:jc w:val="both"/>
        <w:rPr>
          <w:rFonts w:cs="Arial"/>
          <w:color w:val="auto"/>
          <w:sz w:val="23"/>
          <w:szCs w:val="23"/>
        </w:rPr>
      </w:pPr>
      <w:r w:rsidRPr="00D40A85">
        <w:rPr>
          <w:rFonts w:cs="Arial"/>
          <w:b/>
          <w:bCs/>
          <w:color w:val="auto"/>
          <w:sz w:val="23"/>
          <w:szCs w:val="23"/>
        </w:rPr>
        <w:t xml:space="preserve">6. Risk Assessments for all RIPA Surveillance Activities </w:t>
      </w:r>
    </w:p>
    <w:p w14:paraId="4751FDC8" w14:textId="77777777" w:rsidR="002E3FE9" w:rsidRPr="00D40A85" w:rsidRDefault="002E3FE9" w:rsidP="002E3FE9">
      <w:pPr>
        <w:rPr>
          <w:rFonts w:cs="Arial"/>
          <w:color w:val="auto"/>
        </w:rPr>
      </w:pPr>
    </w:p>
    <w:p w14:paraId="2F81BD5F" w14:textId="77777777" w:rsidR="002E3FE9" w:rsidRPr="00D40A85" w:rsidRDefault="0062738A" w:rsidP="002E3FE9">
      <w:pPr>
        <w:pageBreakBefore/>
        <w:spacing w:line="480" w:lineRule="auto"/>
        <w:jc w:val="both"/>
        <w:outlineLvl w:val="1"/>
        <w:rPr>
          <w:rFonts w:cs="Arial"/>
          <w:color w:val="auto"/>
          <w:sz w:val="23"/>
          <w:szCs w:val="23"/>
        </w:rPr>
      </w:pPr>
      <w:r w:rsidRPr="00D40A85">
        <w:rPr>
          <w:rFonts w:cs="Arial"/>
          <w:b/>
          <w:bCs/>
          <w:color w:val="auto"/>
          <w:sz w:val="23"/>
          <w:szCs w:val="23"/>
        </w:rPr>
        <w:lastRenderedPageBreak/>
        <w:t xml:space="preserve">7. Communications Data </w:t>
      </w:r>
    </w:p>
    <w:p w14:paraId="1F4AA594" w14:textId="77777777" w:rsidR="002E3FE9" w:rsidRPr="00D40A85" w:rsidRDefault="0062738A" w:rsidP="002E3FE9">
      <w:pPr>
        <w:rPr>
          <w:rFonts w:cs="Arial"/>
          <w:color w:val="auto"/>
          <w:sz w:val="22"/>
          <w:szCs w:val="22"/>
        </w:rPr>
      </w:pPr>
      <w:r w:rsidRPr="00D40A85">
        <w:rPr>
          <w:rFonts w:cs="Arial"/>
          <w:color w:val="auto"/>
          <w:sz w:val="22"/>
          <w:szCs w:val="22"/>
        </w:rPr>
        <w:t xml:space="preserve">7.1 Accessing Communications Data </w:t>
      </w:r>
    </w:p>
    <w:p w14:paraId="0DBEDDDC" w14:textId="77777777" w:rsidR="002E3FE9" w:rsidRPr="00D40A85" w:rsidRDefault="0062738A" w:rsidP="002E3FE9">
      <w:pPr>
        <w:rPr>
          <w:rFonts w:cs="Arial"/>
          <w:color w:val="auto"/>
          <w:sz w:val="22"/>
          <w:szCs w:val="22"/>
        </w:rPr>
      </w:pPr>
      <w:r w:rsidRPr="00D40A85">
        <w:rPr>
          <w:rFonts w:cs="Arial"/>
          <w:color w:val="auto"/>
          <w:sz w:val="22"/>
          <w:szCs w:val="22"/>
        </w:rPr>
        <w:t xml:space="preserve">7.2 What is Communications Data? </w:t>
      </w:r>
    </w:p>
    <w:p w14:paraId="6E51F226" w14:textId="77777777" w:rsidR="002E3FE9" w:rsidRPr="00D40A85" w:rsidRDefault="0062738A" w:rsidP="002E3FE9">
      <w:pPr>
        <w:rPr>
          <w:rFonts w:cs="Arial"/>
          <w:color w:val="auto"/>
          <w:sz w:val="22"/>
          <w:szCs w:val="22"/>
        </w:rPr>
      </w:pPr>
      <w:r w:rsidRPr="00D40A85">
        <w:rPr>
          <w:rFonts w:cs="Arial"/>
          <w:color w:val="auto"/>
          <w:sz w:val="22"/>
          <w:szCs w:val="22"/>
        </w:rPr>
        <w:t xml:space="preserve">7.3 Who are Communication Service Providers? </w:t>
      </w:r>
    </w:p>
    <w:p w14:paraId="58C3829B" w14:textId="77777777" w:rsidR="002E3FE9" w:rsidRPr="00D40A85" w:rsidRDefault="0062738A" w:rsidP="002E3FE9">
      <w:pPr>
        <w:rPr>
          <w:rFonts w:cs="Arial"/>
          <w:color w:val="auto"/>
          <w:sz w:val="22"/>
          <w:szCs w:val="22"/>
        </w:rPr>
      </w:pPr>
      <w:r w:rsidRPr="00D40A85">
        <w:rPr>
          <w:rFonts w:cs="Arial"/>
          <w:color w:val="auto"/>
          <w:sz w:val="22"/>
          <w:szCs w:val="22"/>
        </w:rPr>
        <w:t xml:space="preserve">7.4 What information can be obtained from Communications Service Providers? </w:t>
      </w:r>
    </w:p>
    <w:p w14:paraId="5F76563D" w14:textId="77777777" w:rsidR="002E3FE9" w:rsidRPr="00D40A85" w:rsidRDefault="0062738A" w:rsidP="002E3FE9">
      <w:pPr>
        <w:rPr>
          <w:rFonts w:cs="Arial"/>
          <w:color w:val="auto"/>
          <w:sz w:val="22"/>
          <w:szCs w:val="22"/>
        </w:rPr>
      </w:pPr>
      <w:r w:rsidRPr="00D40A85">
        <w:rPr>
          <w:rFonts w:cs="Arial"/>
          <w:color w:val="auto"/>
          <w:sz w:val="22"/>
          <w:szCs w:val="22"/>
        </w:rPr>
        <w:t xml:space="preserve">7.5 How can this information be obtained </w:t>
      </w:r>
    </w:p>
    <w:p w14:paraId="59D74B82" w14:textId="77777777" w:rsidR="002E3FE9" w:rsidRPr="00D40A85" w:rsidRDefault="0062738A" w:rsidP="002E3FE9">
      <w:pPr>
        <w:rPr>
          <w:rFonts w:cs="Arial"/>
          <w:color w:val="auto"/>
          <w:sz w:val="22"/>
          <w:szCs w:val="22"/>
        </w:rPr>
      </w:pPr>
      <w:r w:rsidRPr="00D40A85">
        <w:rPr>
          <w:rFonts w:cs="Arial"/>
          <w:color w:val="auto"/>
          <w:sz w:val="22"/>
          <w:szCs w:val="22"/>
        </w:rPr>
        <w:t xml:space="preserve">7.6 Contact with the Communications Industry </w:t>
      </w:r>
    </w:p>
    <w:p w14:paraId="3378A2E7" w14:textId="77777777" w:rsidR="002E3FE9" w:rsidRPr="00D40A85" w:rsidRDefault="0062738A" w:rsidP="002E3FE9">
      <w:pPr>
        <w:rPr>
          <w:rFonts w:cs="Arial"/>
          <w:color w:val="auto"/>
          <w:sz w:val="22"/>
          <w:szCs w:val="22"/>
        </w:rPr>
      </w:pPr>
      <w:r w:rsidRPr="00D40A85">
        <w:rPr>
          <w:rFonts w:cs="Arial"/>
          <w:color w:val="auto"/>
          <w:sz w:val="22"/>
          <w:szCs w:val="22"/>
        </w:rPr>
        <w:t xml:space="preserve">7.7 The Role of the Single Point of Contact (SPOC) </w:t>
      </w:r>
    </w:p>
    <w:p w14:paraId="360E483E" w14:textId="77777777" w:rsidR="002E3FE9" w:rsidRPr="00D40A85" w:rsidRDefault="0062738A" w:rsidP="002E3FE9">
      <w:pPr>
        <w:rPr>
          <w:rFonts w:cs="Arial"/>
          <w:color w:val="auto"/>
          <w:sz w:val="22"/>
          <w:szCs w:val="22"/>
        </w:rPr>
      </w:pPr>
      <w:r w:rsidRPr="00D40A85">
        <w:rPr>
          <w:rFonts w:cs="Arial"/>
          <w:color w:val="auto"/>
          <w:sz w:val="22"/>
          <w:szCs w:val="22"/>
        </w:rPr>
        <w:t xml:space="preserve">7.8 The Role of the Authorising Officer </w:t>
      </w:r>
    </w:p>
    <w:p w14:paraId="5CF64192" w14:textId="77777777" w:rsidR="002E3FE9" w:rsidRPr="00D40A85" w:rsidRDefault="0062738A" w:rsidP="002E3FE9">
      <w:pPr>
        <w:rPr>
          <w:rFonts w:cs="Arial"/>
          <w:color w:val="auto"/>
          <w:sz w:val="22"/>
          <w:szCs w:val="22"/>
        </w:rPr>
      </w:pPr>
      <w:r w:rsidRPr="00D40A85">
        <w:rPr>
          <w:rFonts w:cs="Arial"/>
          <w:color w:val="auto"/>
          <w:sz w:val="22"/>
          <w:szCs w:val="22"/>
        </w:rPr>
        <w:t xml:space="preserve">7.9 The Application Process </w:t>
      </w:r>
    </w:p>
    <w:p w14:paraId="6E3E7014" w14:textId="77777777" w:rsidR="002E3FE9" w:rsidRPr="00D40A85" w:rsidRDefault="0062738A" w:rsidP="002E3FE9">
      <w:pPr>
        <w:rPr>
          <w:rFonts w:cs="Arial"/>
          <w:color w:val="auto"/>
          <w:sz w:val="22"/>
          <w:szCs w:val="22"/>
        </w:rPr>
      </w:pPr>
      <w:r w:rsidRPr="00D40A85">
        <w:rPr>
          <w:rFonts w:cs="Arial"/>
          <w:color w:val="auto"/>
          <w:sz w:val="22"/>
          <w:szCs w:val="22"/>
        </w:rPr>
        <w:t xml:space="preserve">7.10. Records and Errors </w:t>
      </w:r>
    </w:p>
    <w:p w14:paraId="6C5E9AA3" w14:textId="77777777" w:rsidR="002E3FE9" w:rsidRPr="00D40A85" w:rsidRDefault="0062738A" w:rsidP="002E3FE9">
      <w:pPr>
        <w:rPr>
          <w:rFonts w:cs="Arial"/>
          <w:color w:val="auto"/>
          <w:sz w:val="22"/>
          <w:szCs w:val="22"/>
        </w:rPr>
      </w:pPr>
      <w:r w:rsidRPr="00D40A85">
        <w:rPr>
          <w:rFonts w:cs="Arial"/>
          <w:color w:val="auto"/>
          <w:sz w:val="22"/>
          <w:szCs w:val="22"/>
        </w:rPr>
        <w:t xml:space="preserve">7.11 Further Relevant Documentation </w:t>
      </w:r>
    </w:p>
    <w:p w14:paraId="045F444C" w14:textId="77777777" w:rsidR="002E3FE9" w:rsidRPr="00D40A85" w:rsidRDefault="002E3FE9" w:rsidP="002E3FE9">
      <w:pPr>
        <w:rPr>
          <w:rFonts w:cs="Arial"/>
          <w:color w:val="auto"/>
          <w:sz w:val="22"/>
          <w:szCs w:val="22"/>
        </w:rPr>
      </w:pPr>
    </w:p>
    <w:p w14:paraId="55CBCC6F" w14:textId="77777777" w:rsidR="002E3FE9" w:rsidRPr="00D40A85" w:rsidRDefault="0062738A" w:rsidP="002E3FE9">
      <w:pPr>
        <w:spacing w:line="480" w:lineRule="auto"/>
        <w:ind w:firstLine="1"/>
        <w:rPr>
          <w:rFonts w:cs="Arial"/>
          <w:b/>
          <w:bCs/>
          <w:color w:val="auto"/>
          <w:sz w:val="23"/>
          <w:szCs w:val="23"/>
        </w:rPr>
      </w:pPr>
      <w:r w:rsidRPr="00D40A85">
        <w:rPr>
          <w:rFonts w:cs="Arial"/>
          <w:b/>
          <w:bCs/>
          <w:color w:val="auto"/>
          <w:sz w:val="23"/>
          <w:szCs w:val="23"/>
        </w:rPr>
        <w:t>8. Seeking JP approval for authorisations</w:t>
      </w:r>
    </w:p>
    <w:p w14:paraId="066E9A57" w14:textId="77777777" w:rsidR="002E3FE9" w:rsidRPr="00D40A85" w:rsidRDefault="0062738A" w:rsidP="002E3FE9">
      <w:pPr>
        <w:spacing w:line="480" w:lineRule="auto"/>
        <w:ind w:firstLine="1"/>
        <w:rPr>
          <w:rFonts w:cs="Arial"/>
          <w:color w:val="auto"/>
          <w:sz w:val="23"/>
          <w:szCs w:val="23"/>
        </w:rPr>
      </w:pPr>
      <w:r w:rsidRPr="00D40A85">
        <w:rPr>
          <w:rFonts w:cs="Arial"/>
          <w:b/>
          <w:bCs/>
          <w:color w:val="auto"/>
          <w:sz w:val="23"/>
          <w:szCs w:val="23"/>
        </w:rPr>
        <w:t>9. Lancashire County Council Auditing of Authorisations and Reco</w:t>
      </w:r>
      <w:r w:rsidRPr="00D40A85">
        <w:rPr>
          <w:rFonts w:cs="Arial"/>
          <w:b/>
          <w:color w:val="auto"/>
          <w:sz w:val="23"/>
          <w:szCs w:val="23"/>
        </w:rPr>
        <w:t>rds</w:t>
      </w:r>
      <w:r w:rsidRPr="00D40A85">
        <w:rPr>
          <w:rFonts w:cs="Arial"/>
          <w:color w:val="auto"/>
          <w:sz w:val="23"/>
          <w:szCs w:val="23"/>
        </w:rPr>
        <w:t xml:space="preserve"> </w:t>
      </w:r>
    </w:p>
    <w:p w14:paraId="5C23B12E" w14:textId="77777777" w:rsidR="002E3FE9" w:rsidRPr="00D40A85" w:rsidRDefault="0062738A" w:rsidP="002E3FE9">
      <w:pPr>
        <w:spacing w:line="480" w:lineRule="auto"/>
        <w:rPr>
          <w:rFonts w:cs="Arial"/>
          <w:color w:val="auto"/>
          <w:sz w:val="23"/>
          <w:szCs w:val="23"/>
        </w:rPr>
      </w:pPr>
      <w:r w:rsidRPr="00D40A85">
        <w:rPr>
          <w:rFonts w:cs="Arial"/>
          <w:b/>
          <w:bCs/>
          <w:color w:val="auto"/>
          <w:sz w:val="23"/>
          <w:szCs w:val="23"/>
        </w:rPr>
        <w:t xml:space="preserve">10. Inspections by the </w:t>
      </w:r>
      <w:r w:rsidR="002A5A71">
        <w:rPr>
          <w:rFonts w:cs="Arial"/>
          <w:b/>
          <w:bCs/>
          <w:color w:val="auto"/>
          <w:sz w:val="23"/>
          <w:szCs w:val="23"/>
        </w:rPr>
        <w:t>Investigatory Powers Commissioner's Office</w:t>
      </w:r>
    </w:p>
    <w:p w14:paraId="605106AE" w14:textId="77777777" w:rsidR="002E3FE9" w:rsidRPr="00D40A85" w:rsidRDefault="0062738A" w:rsidP="002E3FE9">
      <w:pPr>
        <w:spacing w:line="480" w:lineRule="auto"/>
        <w:rPr>
          <w:rFonts w:cs="Arial"/>
          <w:color w:val="auto"/>
          <w:sz w:val="23"/>
          <w:szCs w:val="23"/>
        </w:rPr>
      </w:pPr>
      <w:r w:rsidRPr="00D40A85">
        <w:rPr>
          <w:rFonts w:cs="Arial"/>
          <w:b/>
          <w:bCs/>
          <w:color w:val="auto"/>
          <w:sz w:val="23"/>
          <w:szCs w:val="23"/>
        </w:rPr>
        <w:t xml:space="preserve">11. Complaints </w:t>
      </w:r>
    </w:p>
    <w:p w14:paraId="1F7A1A4E" w14:textId="77777777" w:rsidR="002E3FE9" w:rsidRPr="00D40A85" w:rsidRDefault="0062738A" w:rsidP="002E3FE9">
      <w:pPr>
        <w:spacing w:line="480" w:lineRule="auto"/>
        <w:rPr>
          <w:rFonts w:cs="Arial"/>
          <w:color w:val="auto"/>
          <w:sz w:val="23"/>
          <w:szCs w:val="23"/>
        </w:rPr>
      </w:pPr>
      <w:r w:rsidRPr="00D40A85">
        <w:rPr>
          <w:rFonts w:cs="Arial"/>
          <w:b/>
          <w:bCs/>
          <w:color w:val="auto"/>
          <w:sz w:val="23"/>
          <w:szCs w:val="23"/>
        </w:rPr>
        <w:t xml:space="preserve">12. Management Records </w:t>
      </w:r>
    </w:p>
    <w:p w14:paraId="2A4FD4B0" w14:textId="77777777" w:rsidR="002E3FE9" w:rsidRPr="00FC6D8B" w:rsidRDefault="002E3FE9" w:rsidP="002E3FE9">
      <w:pPr>
        <w:rPr>
          <w:rFonts w:eastAsia="Times New Roman" w:cs="Arial"/>
          <w:b/>
          <w:bCs/>
          <w:color w:val="auto"/>
          <w:sz w:val="23"/>
          <w:szCs w:val="23"/>
        </w:rPr>
      </w:pPr>
    </w:p>
    <w:p w14:paraId="539F402C" w14:textId="77777777" w:rsidR="002E3FE9" w:rsidRPr="00FC6D8B" w:rsidRDefault="002E3FE9" w:rsidP="002E3FE9">
      <w:pPr>
        <w:autoSpaceDE/>
        <w:autoSpaceDN/>
        <w:adjustRightInd/>
        <w:ind w:left="720"/>
        <w:contextualSpacing/>
        <w:jc w:val="both"/>
        <w:rPr>
          <w:rFonts w:eastAsia="Times New Roman" w:cs="Arial"/>
          <w:b/>
          <w:color w:val="auto"/>
          <w:sz w:val="23"/>
          <w:szCs w:val="23"/>
        </w:rPr>
      </w:pPr>
    </w:p>
    <w:p w14:paraId="1F6DC8D4" w14:textId="77777777" w:rsidR="002E3FE9" w:rsidRPr="00FC6D8B" w:rsidRDefault="0062738A" w:rsidP="002E3FE9">
      <w:pPr>
        <w:autoSpaceDE/>
        <w:autoSpaceDN/>
        <w:adjustRightInd/>
        <w:rPr>
          <w:rFonts w:eastAsia="Times New Roman" w:cs="Arial"/>
          <w:b/>
          <w:bCs/>
          <w:color w:val="auto"/>
          <w:szCs w:val="20"/>
        </w:rPr>
      </w:pPr>
      <w:r w:rsidRPr="00FC6D8B">
        <w:rPr>
          <w:rFonts w:eastAsia="Times New Roman" w:cs="Arial"/>
          <w:color w:val="auto"/>
          <w:sz w:val="20"/>
        </w:rPr>
        <w:br w:type="page"/>
      </w:r>
    </w:p>
    <w:p w14:paraId="51BE359F" w14:textId="77777777" w:rsidR="002E3FE9" w:rsidRPr="00EA3C3B" w:rsidRDefault="0062738A" w:rsidP="002E3FE9">
      <w:pPr>
        <w:pageBreakBefore/>
        <w:jc w:val="center"/>
        <w:rPr>
          <w:rFonts w:cs="Arial"/>
          <w:sz w:val="23"/>
          <w:szCs w:val="23"/>
        </w:rPr>
      </w:pPr>
      <w:r w:rsidRPr="00EA3C3B">
        <w:rPr>
          <w:rFonts w:cs="Arial"/>
          <w:b/>
          <w:bCs/>
          <w:sz w:val="23"/>
          <w:szCs w:val="23"/>
        </w:rPr>
        <w:lastRenderedPageBreak/>
        <w:t xml:space="preserve">General Statement of Policy </w:t>
      </w:r>
    </w:p>
    <w:p w14:paraId="091BEEFB" w14:textId="77777777" w:rsidR="002E3FE9" w:rsidRDefault="002E3FE9" w:rsidP="002E3FE9">
      <w:pPr>
        <w:rPr>
          <w:rFonts w:cs="Arial"/>
          <w:b/>
          <w:bCs/>
          <w:sz w:val="23"/>
          <w:szCs w:val="23"/>
        </w:rPr>
      </w:pPr>
    </w:p>
    <w:p w14:paraId="0FABBAF9" w14:textId="77777777" w:rsidR="002E3FE9" w:rsidRPr="00B91B93" w:rsidRDefault="0062738A" w:rsidP="00B91B93">
      <w:pPr>
        <w:pStyle w:val="ListParagraph"/>
        <w:numPr>
          <w:ilvl w:val="0"/>
          <w:numId w:val="12"/>
        </w:numPr>
        <w:jc w:val="both"/>
        <w:rPr>
          <w:rFonts w:cs="Arial"/>
          <w:sz w:val="23"/>
          <w:szCs w:val="23"/>
        </w:rPr>
      </w:pPr>
      <w:r w:rsidRPr="00B91B93">
        <w:rPr>
          <w:rFonts w:cs="Arial"/>
          <w:b/>
          <w:bCs/>
          <w:sz w:val="23"/>
          <w:szCs w:val="23"/>
        </w:rPr>
        <w:t>This policy document relates to use by Lancashire County Council officers of directed surveillance, covert human intelligence sources and access to telecommunications information, for the prevention and detection of crime.</w:t>
      </w:r>
    </w:p>
    <w:p w14:paraId="4A30A73E" w14:textId="77777777" w:rsidR="002E3FE9" w:rsidRPr="00EA3C3B" w:rsidRDefault="002E3FE9" w:rsidP="002E3FE9">
      <w:pPr>
        <w:jc w:val="both"/>
        <w:rPr>
          <w:rFonts w:cs="Arial"/>
          <w:sz w:val="23"/>
          <w:szCs w:val="23"/>
        </w:rPr>
      </w:pPr>
    </w:p>
    <w:p w14:paraId="478CC59F" w14:textId="77777777" w:rsidR="002E3FE9" w:rsidRPr="00D03FF6" w:rsidRDefault="0062738A" w:rsidP="00B91B93">
      <w:pPr>
        <w:pStyle w:val="ListParagraph"/>
        <w:numPr>
          <w:ilvl w:val="0"/>
          <w:numId w:val="12"/>
        </w:numPr>
        <w:jc w:val="both"/>
        <w:rPr>
          <w:rFonts w:cs="Arial"/>
          <w:sz w:val="23"/>
          <w:szCs w:val="23"/>
        </w:rPr>
      </w:pPr>
      <w:r w:rsidRPr="00D03FF6">
        <w:rPr>
          <w:rFonts w:cs="Arial"/>
          <w:b/>
          <w:bCs/>
          <w:sz w:val="23"/>
          <w:szCs w:val="23"/>
        </w:rPr>
        <w:t>The County Council is committed to upholding human rights</w:t>
      </w:r>
      <w:r w:rsidR="005F5E51">
        <w:rPr>
          <w:rFonts w:cs="Arial"/>
          <w:b/>
          <w:bCs/>
          <w:sz w:val="23"/>
          <w:szCs w:val="23"/>
        </w:rPr>
        <w:t>.</w:t>
      </w:r>
      <w:r w:rsidRPr="00D03FF6">
        <w:rPr>
          <w:rFonts w:cs="Arial"/>
          <w:b/>
          <w:bCs/>
          <w:sz w:val="23"/>
          <w:szCs w:val="23"/>
        </w:rPr>
        <w:t xml:space="preserve"> </w:t>
      </w:r>
    </w:p>
    <w:p w14:paraId="7E864544" w14:textId="77777777" w:rsidR="002E3FE9" w:rsidRPr="00EA3C3B" w:rsidRDefault="002E3FE9" w:rsidP="002E3FE9">
      <w:pPr>
        <w:jc w:val="both"/>
        <w:rPr>
          <w:rFonts w:cs="Arial"/>
          <w:sz w:val="23"/>
          <w:szCs w:val="23"/>
        </w:rPr>
      </w:pPr>
    </w:p>
    <w:p w14:paraId="001C401D" w14:textId="77777777" w:rsidR="002E3FE9" w:rsidRPr="00D03FF6" w:rsidRDefault="0062738A" w:rsidP="00B91B93">
      <w:pPr>
        <w:pStyle w:val="ListParagraph"/>
        <w:numPr>
          <w:ilvl w:val="0"/>
          <w:numId w:val="12"/>
        </w:numPr>
        <w:jc w:val="both"/>
        <w:rPr>
          <w:rFonts w:cs="Arial"/>
          <w:sz w:val="23"/>
          <w:szCs w:val="23"/>
        </w:rPr>
      </w:pPr>
      <w:r w:rsidRPr="00D03FF6">
        <w:rPr>
          <w:rFonts w:cs="Arial"/>
          <w:b/>
          <w:bCs/>
          <w:sz w:val="23"/>
          <w:szCs w:val="23"/>
        </w:rPr>
        <w:t>As a public body and responsible employer, the County Council wants to conform to the letter and spirit of the requirements of the Regulation of Investigatory Powers Act 2000</w:t>
      </w:r>
      <w:r w:rsidR="00111499">
        <w:rPr>
          <w:rFonts w:cs="Arial"/>
          <w:b/>
          <w:bCs/>
          <w:sz w:val="23"/>
          <w:szCs w:val="23"/>
        </w:rPr>
        <w:t>,</w:t>
      </w:r>
      <w:r w:rsidR="00095F91">
        <w:rPr>
          <w:rFonts w:cs="Arial"/>
          <w:b/>
          <w:bCs/>
          <w:sz w:val="23"/>
          <w:szCs w:val="23"/>
        </w:rPr>
        <w:t xml:space="preserve"> (RIPA)</w:t>
      </w:r>
      <w:r w:rsidR="00111499">
        <w:rPr>
          <w:rFonts w:cs="Arial"/>
          <w:b/>
          <w:bCs/>
          <w:sz w:val="23"/>
          <w:szCs w:val="23"/>
        </w:rPr>
        <w:t xml:space="preserve"> the Investigatory Powers Act 2016</w:t>
      </w:r>
      <w:r w:rsidR="00095F91">
        <w:rPr>
          <w:rFonts w:cs="Arial"/>
          <w:b/>
          <w:bCs/>
          <w:sz w:val="23"/>
          <w:szCs w:val="23"/>
        </w:rPr>
        <w:t>, (IPA)</w:t>
      </w:r>
      <w:r w:rsidRPr="00D03FF6">
        <w:rPr>
          <w:rFonts w:cs="Arial"/>
          <w:b/>
          <w:bCs/>
          <w:sz w:val="23"/>
          <w:szCs w:val="23"/>
        </w:rPr>
        <w:t xml:space="preserve"> and associated regulations and codes of practice relating to the use of covert surveillance, the use of covert human intelligence sources, and </w:t>
      </w:r>
      <w:r w:rsidR="003B1CE3">
        <w:rPr>
          <w:rFonts w:cs="Arial"/>
          <w:b/>
          <w:bCs/>
          <w:sz w:val="23"/>
          <w:szCs w:val="23"/>
        </w:rPr>
        <w:t>access to communications data</w:t>
      </w:r>
      <w:r w:rsidR="005F5E51">
        <w:rPr>
          <w:rFonts w:cs="Arial"/>
          <w:b/>
          <w:bCs/>
          <w:sz w:val="23"/>
          <w:szCs w:val="23"/>
        </w:rPr>
        <w:t>.</w:t>
      </w:r>
      <w:r w:rsidRPr="00D03FF6">
        <w:rPr>
          <w:rFonts w:cs="Arial"/>
          <w:b/>
          <w:bCs/>
          <w:sz w:val="23"/>
          <w:szCs w:val="23"/>
        </w:rPr>
        <w:t xml:space="preserve"> </w:t>
      </w:r>
    </w:p>
    <w:p w14:paraId="56D43621" w14:textId="77777777" w:rsidR="002E3FE9" w:rsidRPr="00EA3C3B" w:rsidRDefault="002E3FE9" w:rsidP="002E3FE9">
      <w:pPr>
        <w:jc w:val="both"/>
        <w:rPr>
          <w:rFonts w:cs="Arial"/>
          <w:sz w:val="23"/>
          <w:szCs w:val="23"/>
        </w:rPr>
      </w:pPr>
    </w:p>
    <w:p w14:paraId="262D8687" w14:textId="77777777" w:rsidR="002E3FE9" w:rsidRPr="00D14DB9" w:rsidRDefault="0062738A" w:rsidP="00B91B93">
      <w:pPr>
        <w:pStyle w:val="ListParagraph"/>
        <w:numPr>
          <w:ilvl w:val="0"/>
          <w:numId w:val="12"/>
        </w:numPr>
        <w:jc w:val="both"/>
        <w:rPr>
          <w:rFonts w:cs="Arial"/>
          <w:b/>
          <w:sz w:val="23"/>
          <w:szCs w:val="23"/>
        </w:rPr>
      </w:pPr>
      <w:r w:rsidRPr="00D14DB9">
        <w:rPr>
          <w:rFonts w:cs="Arial"/>
          <w:b/>
          <w:bCs/>
          <w:sz w:val="23"/>
          <w:szCs w:val="23"/>
        </w:rPr>
        <w:t>County Council officers will only undertake surveillance work when it is both necessary and proportionate to the ends it seeks to achieve</w:t>
      </w:r>
      <w:r w:rsidR="005F5E51">
        <w:rPr>
          <w:rFonts w:cs="Arial"/>
          <w:b/>
          <w:bCs/>
          <w:sz w:val="23"/>
          <w:szCs w:val="23"/>
        </w:rPr>
        <w:t>.</w:t>
      </w:r>
      <w:r w:rsidRPr="00D14DB9">
        <w:rPr>
          <w:rFonts w:cs="Arial"/>
          <w:b/>
          <w:bCs/>
          <w:sz w:val="23"/>
          <w:szCs w:val="23"/>
        </w:rPr>
        <w:t xml:space="preserve"> </w:t>
      </w:r>
    </w:p>
    <w:p w14:paraId="3B8EB88B" w14:textId="77777777" w:rsidR="002E3FE9" w:rsidRPr="00D14DB9" w:rsidRDefault="002E3FE9" w:rsidP="00C47CD4">
      <w:pPr>
        <w:pStyle w:val="ListParagraph"/>
        <w:jc w:val="both"/>
        <w:rPr>
          <w:rFonts w:cs="Arial"/>
          <w:b/>
          <w:sz w:val="23"/>
          <w:szCs w:val="23"/>
        </w:rPr>
      </w:pPr>
    </w:p>
    <w:p w14:paraId="375C63D2" w14:textId="4C61E99B" w:rsidR="00C47CD4" w:rsidRDefault="0062738A" w:rsidP="00C47CD4">
      <w:pPr>
        <w:pStyle w:val="NormalWeb"/>
        <w:numPr>
          <w:ilvl w:val="0"/>
          <w:numId w:val="12"/>
        </w:numPr>
        <w:spacing w:before="0" w:after="0"/>
        <w:jc w:val="both"/>
        <w:rPr>
          <w:rFonts w:ascii="Arial" w:hAnsi="Arial" w:cs="Arial"/>
          <w:b/>
          <w:sz w:val="23"/>
          <w:szCs w:val="23"/>
        </w:rPr>
      </w:pPr>
      <w:r w:rsidRPr="00D14DB9">
        <w:rPr>
          <w:rFonts w:ascii="Arial" w:hAnsi="Arial" w:cs="Arial"/>
          <w:b/>
          <w:sz w:val="23"/>
          <w:szCs w:val="23"/>
        </w:rPr>
        <w:t xml:space="preserve">From 1 November 2012 local authorities </w:t>
      </w:r>
      <w:r>
        <w:rPr>
          <w:rFonts w:ascii="Arial" w:hAnsi="Arial" w:cs="Arial"/>
          <w:b/>
          <w:sz w:val="23"/>
          <w:szCs w:val="23"/>
        </w:rPr>
        <w:t>have been</w:t>
      </w:r>
      <w:r w:rsidRPr="00D14DB9">
        <w:rPr>
          <w:rFonts w:ascii="Arial" w:hAnsi="Arial" w:cs="Arial"/>
          <w:b/>
          <w:sz w:val="23"/>
          <w:szCs w:val="23"/>
        </w:rPr>
        <w:t xml:space="preserve"> required to obtain judicial approval prior to using covert techniques. Local authority authorisations </w:t>
      </w:r>
      <w:r w:rsidR="005846E3">
        <w:rPr>
          <w:rFonts w:ascii="Arial" w:hAnsi="Arial" w:cs="Arial"/>
          <w:b/>
          <w:sz w:val="23"/>
          <w:szCs w:val="23"/>
        </w:rPr>
        <w:t xml:space="preserve">for CHIS and Directed Surveillance </w:t>
      </w:r>
      <w:r w:rsidRPr="00D14DB9">
        <w:rPr>
          <w:rFonts w:ascii="Arial" w:hAnsi="Arial" w:cs="Arial"/>
          <w:b/>
          <w:sz w:val="23"/>
          <w:szCs w:val="23"/>
        </w:rPr>
        <w:t xml:space="preserve">under RIPA </w:t>
      </w:r>
      <w:r>
        <w:rPr>
          <w:rFonts w:ascii="Arial" w:hAnsi="Arial" w:cs="Arial"/>
          <w:b/>
          <w:sz w:val="23"/>
          <w:szCs w:val="23"/>
        </w:rPr>
        <w:t>are</w:t>
      </w:r>
      <w:r w:rsidRPr="00D14DB9">
        <w:rPr>
          <w:rFonts w:ascii="Arial" w:hAnsi="Arial" w:cs="Arial"/>
          <w:b/>
          <w:sz w:val="23"/>
          <w:szCs w:val="23"/>
        </w:rPr>
        <w:t xml:space="preserve"> only be given effect once an order has been granted by a justice of the peace in England and Wales, a sheriff in Scotland and a district judge (magistrates’ court) in Northern Ireland.</w:t>
      </w:r>
    </w:p>
    <w:p w14:paraId="634BBADE" w14:textId="77777777" w:rsidR="00C47CD4" w:rsidRPr="00C47CD4" w:rsidRDefault="00C47CD4" w:rsidP="00C47CD4">
      <w:pPr>
        <w:pStyle w:val="NormalWeb"/>
        <w:spacing w:before="0" w:after="0"/>
        <w:jc w:val="both"/>
        <w:rPr>
          <w:rFonts w:ascii="Arial" w:hAnsi="Arial" w:cs="Arial"/>
          <w:b/>
          <w:sz w:val="23"/>
          <w:szCs w:val="23"/>
        </w:rPr>
      </w:pPr>
    </w:p>
    <w:p w14:paraId="5D755568" w14:textId="77777777" w:rsidR="00EE081B" w:rsidRPr="00097714" w:rsidRDefault="0062738A" w:rsidP="00C47CD4">
      <w:pPr>
        <w:pStyle w:val="NormalWeb"/>
        <w:numPr>
          <w:ilvl w:val="0"/>
          <w:numId w:val="12"/>
        </w:numPr>
        <w:autoSpaceDE w:val="0"/>
        <w:autoSpaceDN w:val="0"/>
        <w:adjustRightInd w:val="0"/>
        <w:spacing w:before="0" w:after="0"/>
        <w:jc w:val="both"/>
        <w:rPr>
          <w:rFonts w:cs="Arial"/>
          <w:sz w:val="23"/>
          <w:szCs w:val="23"/>
        </w:rPr>
      </w:pPr>
      <w:r w:rsidRPr="00EE081B">
        <w:rPr>
          <w:rFonts w:ascii="Arial" w:hAnsi="Arial" w:cs="Arial"/>
          <w:b/>
          <w:sz w:val="23"/>
          <w:szCs w:val="23"/>
        </w:rPr>
        <w:t xml:space="preserve">Additionally, from this date local authority use of directed surveillance under RIPA will be limited to the investigation of crimes which attract a 6 month or more custodial sentence, </w:t>
      </w:r>
      <w:proofErr w:type="gramStart"/>
      <w:r w:rsidRPr="00EE081B">
        <w:rPr>
          <w:rFonts w:ascii="Arial" w:hAnsi="Arial" w:cs="Arial"/>
          <w:b/>
          <w:sz w:val="23"/>
          <w:szCs w:val="23"/>
        </w:rPr>
        <w:t>with the exception of</w:t>
      </w:r>
      <w:proofErr w:type="gramEnd"/>
      <w:r w:rsidRPr="00EE081B">
        <w:rPr>
          <w:rFonts w:ascii="Arial" w:hAnsi="Arial" w:cs="Arial"/>
          <w:b/>
          <w:sz w:val="23"/>
          <w:szCs w:val="23"/>
        </w:rPr>
        <w:t xml:space="preserve"> offences relating to the underage sale of alcohol and tobacco.</w:t>
      </w:r>
    </w:p>
    <w:p w14:paraId="795A5E1B" w14:textId="77777777" w:rsidR="00251782" w:rsidRPr="00611C6A" w:rsidRDefault="00EE081B" w:rsidP="00B91B93">
      <w:pPr>
        <w:pStyle w:val="NormalWeb"/>
        <w:autoSpaceDE w:val="0"/>
        <w:autoSpaceDN w:val="0"/>
        <w:adjustRightInd w:val="0"/>
        <w:spacing w:before="100" w:beforeAutospacing="1" w:after="0" w:afterAutospacing="1"/>
        <w:ind w:left="720"/>
        <w:jc w:val="both"/>
        <w:rPr>
          <w:rFonts w:cs="Arial"/>
          <w:sz w:val="23"/>
          <w:szCs w:val="23"/>
        </w:rPr>
      </w:pPr>
      <w:r w:rsidRPr="00611C6A">
        <w:rPr>
          <w:rFonts w:ascii="Arial" w:hAnsi="Arial" w:cs="Arial"/>
          <w:b/>
          <w:sz w:val="23"/>
          <w:szCs w:val="23"/>
        </w:rPr>
        <w:t xml:space="preserve">From 1 November 2018 a new serious crime threshold applies to the acquisition of </w:t>
      </w:r>
      <w:r w:rsidR="00611C6A" w:rsidRPr="004A15AF">
        <w:rPr>
          <w:rFonts w:ascii="Arial" w:hAnsi="Arial" w:cs="Arial"/>
          <w:b/>
          <w:sz w:val="23"/>
          <w:szCs w:val="23"/>
        </w:rPr>
        <w:t>some communications data.</w:t>
      </w:r>
      <w:r w:rsidRPr="00B91B93">
        <w:rPr>
          <w:rFonts w:ascii="Arial" w:hAnsi="Arial" w:cs="Arial"/>
          <w:b/>
          <w:sz w:val="23"/>
          <w:szCs w:val="23"/>
        </w:rPr>
        <w:t xml:space="preserve"> </w:t>
      </w:r>
    </w:p>
    <w:p w14:paraId="1AD91E28" w14:textId="77777777" w:rsidR="002E3FE9" w:rsidRDefault="002E3FE9" w:rsidP="002E3FE9">
      <w:pPr>
        <w:pStyle w:val="NormalWeb"/>
        <w:autoSpaceDE w:val="0"/>
        <w:autoSpaceDN w:val="0"/>
        <w:adjustRightInd w:val="0"/>
        <w:spacing w:before="100" w:beforeAutospacing="1" w:after="0" w:afterAutospacing="1"/>
        <w:jc w:val="both"/>
        <w:rPr>
          <w:rFonts w:ascii="Arial" w:hAnsi="Arial" w:cs="Arial"/>
          <w:b/>
          <w:sz w:val="23"/>
          <w:szCs w:val="23"/>
        </w:rPr>
      </w:pPr>
    </w:p>
    <w:p w14:paraId="1666B130" w14:textId="77777777" w:rsidR="002E3FE9" w:rsidRDefault="002E3FE9" w:rsidP="002E3FE9">
      <w:pPr>
        <w:pStyle w:val="NormalWeb"/>
        <w:autoSpaceDE w:val="0"/>
        <w:autoSpaceDN w:val="0"/>
        <w:adjustRightInd w:val="0"/>
        <w:spacing w:before="100" w:beforeAutospacing="1" w:after="0" w:afterAutospacing="1"/>
        <w:jc w:val="both"/>
        <w:rPr>
          <w:rFonts w:ascii="Arial" w:hAnsi="Arial" w:cs="Arial"/>
          <w:b/>
          <w:sz w:val="23"/>
          <w:szCs w:val="23"/>
        </w:rPr>
      </w:pPr>
    </w:p>
    <w:p w14:paraId="7CA82AF1" w14:textId="77777777" w:rsidR="002E3FE9" w:rsidRPr="00EA3C3B" w:rsidRDefault="0062738A" w:rsidP="002E3FE9">
      <w:pPr>
        <w:pageBreakBefore/>
        <w:jc w:val="both"/>
        <w:outlineLvl w:val="0"/>
        <w:rPr>
          <w:rFonts w:cs="Arial"/>
          <w:sz w:val="23"/>
          <w:szCs w:val="23"/>
        </w:rPr>
      </w:pPr>
      <w:r w:rsidRPr="00EA3C3B">
        <w:rPr>
          <w:rFonts w:cs="Arial"/>
          <w:b/>
          <w:bCs/>
          <w:sz w:val="23"/>
          <w:szCs w:val="23"/>
        </w:rPr>
        <w:lastRenderedPageBreak/>
        <w:t xml:space="preserve">Corporate Guidance </w:t>
      </w:r>
    </w:p>
    <w:p w14:paraId="5A845BB5" w14:textId="77777777" w:rsidR="002E3FE9" w:rsidRDefault="002E3FE9" w:rsidP="002E3FE9">
      <w:pPr>
        <w:jc w:val="both"/>
        <w:outlineLvl w:val="0"/>
        <w:rPr>
          <w:rFonts w:cs="Arial"/>
          <w:b/>
          <w:bCs/>
          <w:sz w:val="22"/>
        </w:rPr>
      </w:pPr>
    </w:p>
    <w:p w14:paraId="22BF07D9" w14:textId="77777777" w:rsidR="002E3FE9" w:rsidRPr="00EA3C3B" w:rsidRDefault="0062738A" w:rsidP="002E3FE9">
      <w:pPr>
        <w:jc w:val="both"/>
        <w:outlineLvl w:val="0"/>
        <w:rPr>
          <w:rFonts w:cs="Arial"/>
          <w:sz w:val="22"/>
        </w:rPr>
      </w:pPr>
      <w:r w:rsidRPr="00EA3C3B">
        <w:rPr>
          <w:rFonts w:cs="Arial"/>
          <w:b/>
          <w:bCs/>
          <w:sz w:val="22"/>
        </w:rPr>
        <w:t xml:space="preserve">1.1 Foreword </w:t>
      </w:r>
    </w:p>
    <w:p w14:paraId="159CC230" w14:textId="77777777" w:rsidR="002E3FE9" w:rsidRDefault="002E3FE9" w:rsidP="002E3FE9">
      <w:pPr>
        <w:rPr>
          <w:rFonts w:cs="Arial"/>
          <w:sz w:val="22"/>
        </w:rPr>
      </w:pPr>
    </w:p>
    <w:p w14:paraId="39D26150" w14:textId="77777777" w:rsidR="002E3FE9" w:rsidRDefault="0062738A" w:rsidP="002E3FE9">
      <w:pPr>
        <w:jc w:val="both"/>
        <w:rPr>
          <w:rFonts w:cs="Arial"/>
          <w:sz w:val="22"/>
        </w:rPr>
      </w:pPr>
      <w:r w:rsidRPr="00EA3C3B">
        <w:rPr>
          <w:rFonts w:cs="Arial"/>
          <w:sz w:val="22"/>
        </w:rPr>
        <w:t>1.1.1 The Regulation of Investigatory Powers Act 2000 (RIPA)</w:t>
      </w:r>
      <w:r w:rsidR="00D47B99">
        <w:rPr>
          <w:rFonts w:cs="Arial"/>
          <w:sz w:val="22"/>
        </w:rPr>
        <w:t xml:space="preserve"> and Investigatory Powers Act 2016</w:t>
      </w:r>
      <w:r w:rsidRPr="00EA3C3B">
        <w:rPr>
          <w:rFonts w:cs="Arial"/>
          <w:sz w:val="22"/>
        </w:rPr>
        <w:t xml:space="preserve"> </w:t>
      </w:r>
      <w:r w:rsidR="00D47B99">
        <w:rPr>
          <w:rFonts w:cs="Arial"/>
          <w:sz w:val="22"/>
        </w:rPr>
        <w:t xml:space="preserve">(IPA) </w:t>
      </w:r>
      <w:r w:rsidRPr="00EA3C3B">
        <w:rPr>
          <w:rFonts w:cs="Arial"/>
          <w:sz w:val="22"/>
        </w:rPr>
        <w:t xml:space="preserve">provide a framework for certain bodies (including local authorities) to undertake their duties aimed at preventing or detecting crime, which may interfere with a citizens normal human rights in respect of privacy by the use of ‘covert surveillance’, Covert Human Intelligence Sources (CHIS) i.e. undercover officers/informants and to obtain certain limited communications data. </w:t>
      </w:r>
    </w:p>
    <w:p w14:paraId="56EC048A" w14:textId="77777777" w:rsidR="002E3FE9" w:rsidRPr="00EA3C3B" w:rsidRDefault="002E3FE9" w:rsidP="002E3FE9">
      <w:pPr>
        <w:jc w:val="both"/>
        <w:rPr>
          <w:rFonts w:cs="Arial"/>
          <w:sz w:val="22"/>
        </w:rPr>
      </w:pPr>
    </w:p>
    <w:p w14:paraId="3777111A" w14:textId="77777777" w:rsidR="002E3FE9" w:rsidRDefault="0062738A" w:rsidP="002E3FE9">
      <w:pPr>
        <w:jc w:val="both"/>
        <w:rPr>
          <w:rFonts w:cs="Arial"/>
          <w:sz w:val="22"/>
        </w:rPr>
      </w:pPr>
      <w:r w:rsidRPr="00EA3C3B">
        <w:rPr>
          <w:rFonts w:cs="Arial"/>
          <w:sz w:val="22"/>
        </w:rPr>
        <w:t xml:space="preserve">1.1.2 The use of these techniques must be "necessary" and "proportionate" to the investigation i.e. simple, overt methods of gathering information are not available and the matter under investigation should not be trivial. </w:t>
      </w:r>
    </w:p>
    <w:p w14:paraId="6DD7ECA8" w14:textId="77777777" w:rsidR="002E3FE9" w:rsidRPr="00EA3C3B" w:rsidRDefault="002E3FE9" w:rsidP="002E3FE9">
      <w:pPr>
        <w:jc w:val="both"/>
        <w:rPr>
          <w:rFonts w:cs="Arial"/>
          <w:sz w:val="22"/>
        </w:rPr>
      </w:pPr>
    </w:p>
    <w:p w14:paraId="0F9EDD8C" w14:textId="77777777" w:rsidR="002E3FE9" w:rsidRDefault="0062738A" w:rsidP="002E3FE9">
      <w:pPr>
        <w:jc w:val="both"/>
        <w:rPr>
          <w:rFonts w:cs="Arial"/>
          <w:sz w:val="22"/>
        </w:rPr>
      </w:pPr>
      <w:r w:rsidRPr="00EA3C3B">
        <w:rPr>
          <w:rFonts w:cs="Arial"/>
          <w:sz w:val="22"/>
        </w:rPr>
        <w:t xml:space="preserve">1.1.3 </w:t>
      </w:r>
      <w:r w:rsidR="00D47B99">
        <w:rPr>
          <w:rFonts w:cs="Arial"/>
          <w:sz w:val="22"/>
        </w:rPr>
        <w:t>The legislation</w:t>
      </w:r>
      <w:r w:rsidR="00D47B99" w:rsidRPr="00EA3C3B">
        <w:rPr>
          <w:rFonts w:cs="Arial"/>
          <w:sz w:val="22"/>
        </w:rPr>
        <w:t xml:space="preserve"> </w:t>
      </w:r>
      <w:r w:rsidRPr="00EA3C3B">
        <w:rPr>
          <w:rFonts w:cs="Arial"/>
          <w:sz w:val="22"/>
        </w:rPr>
        <w:t xml:space="preserve">establishes detailed requirements in respect of the seniority, training awareness of Authorising Officers (referred to as ‘Designated Officers’ in the Act) </w:t>
      </w:r>
      <w:proofErr w:type="gramStart"/>
      <w:r w:rsidRPr="00EA3C3B">
        <w:rPr>
          <w:rFonts w:cs="Arial"/>
          <w:sz w:val="22"/>
        </w:rPr>
        <w:t>and also</w:t>
      </w:r>
      <w:proofErr w:type="gramEnd"/>
      <w:r w:rsidRPr="00EA3C3B">
        <w:rPr>
          <w:rFonts w:cs="Arial"/>
          <w:sz w:val="22"/>
        </w:rPr>
        <w:t xml:space="preserve"> the formal assessment and recording processes before undertaking any surveillance activity. </w:t>
      </w:r>
    </w:p>
    <w:p w14:paraId="5CA608B8" w14:textId="77777777" w:rsidR="002E3FE9" w:rsidRPr="00EA3C3B" w:rsidRDefault="002E3FE9" w:rsidP="002E3FE9">
      <w:pPr>
        <w:jc w:val="both"/>
        <w:rPr>
          <w:rFonts w:cs="Arial"/>
          <w:sz w:val="22"/>
        </w:rPr>
      </w:pPr>
    </w:p>
    <w:p w14:paraId="68A951E9" w14:textId="77777777" w:rsidR="002E3FE9" w:rsidRDefault="0062738A" w:rsidP="002E3FE9">
      <w:pPr>
        <w:jc w:val="both"/>
        <w:rPr>
          <w:rFonts w:cs="Arial"/>
          <w:sz w:val="22"/>
        </w:rPr>
      </w:pPr>
      <w:r w:rsidRPr="00EA3C3B">
        <w:rPr>
          <w:rFonts w:cs="Arial"/>
          <w:sz w:val="22"/>
        </w:rPr>
        <w:t xml:space="preserve">1.1.4 The Authorising Officer is required to be an officer at least at the following level within the authority: </w:t>
      </w:r>
    </w:p>
    <w:p w14:paraId="42B83408" w14:textId="77777777" w:rsidR="002E3FE9" w:rsidRPr="00EA3C3B" w:rsidRDefault="002E3FE9" w:rsidP="002E3FE9">
      <w:pPr>
        <w:jc w:val="both"/>
        <w:rPr>
          <w:rFonts w:cs="Arial"/>
          <w:sz w:val="22"/>
        </w:rPr>
      </w:pPr>
    </w:p>
    <w:p w14:paraId="2FB0EF53" w14:textId="77777777" w:rsidR="002E3FE9" w:rsidRPr="00C47CD4" w:rsidRDefault="0062738A" w:rsidP="00C47CD4">
      <w:pPr>
        <w:pStyle w:val="ListParagraph"/>
        <w:numPr>
          <w:ilvl w:val="0"/>
          <w:numId w:val="13"/>
        </w:numPr>
        <w:rPr>
          <w:rFonts w:cs="Arial"/>
          <w:sz w:val="22"/>
        </w:rPr>
      </w:pPr>
      <w:r w:rsidRPr="00C47CD4">
        <w:rPr>
          <w:rFonts w:cs="Arial"/>
          <w:sz w:val="22"/>
        </w:rPr>
        <w:t>Director</w:t>
      </w:r>
    </w:p>
    <w:p w14:paraId="31DA0384" w14:textId="77777777" w:rsidR="002E3FE9" w:rsidRPr="00C47CD4" w:rsidRDefault="0062738A" w:rsidP="00C47CD4">
      <w:pPr>
        <w:pStyle w:val="ListParagraph"/>
        <w:numPr>
          <w:ilvl w:val="0"/>
          <w:numId w:val="13"/>
        </w:numPr>
        <w:rPr>
          <w:rFonts w:cs="Arial"/>
          <w:sz w:val="22"/>
        </w:rPr>
      </w:pPr>
      <w:r w:rsidRPr="00C47CD4">
        <w:rPr>
          <w:rFonts w:cs="Arial"/>
          <w:sz w:val="22"/>
        </w:rPr>
        <w:t>Head of Service</w:t>
      </w:r>
    </w:p>
    <w:p w14:paraId="13C5B9EB" w14:textId="77777777" w:rsidR="002E3FE9" w:rsidRPr="00C47CD4" w:rsidRDefault="0062738A" w:rsidP="00C47CD4">
      <w:pPr>
        <w:pStyle w:val="ListParagraph"/>
        <w:numPr>
          <w:ilvl w:val="0"/>
          <w:numId w:val="13"/>
        </w:numPr>
        <w:rPr>
          <w:rFonts w:cs="Arial"/>
          <w:sz w:val="22"/>
        </w:rPr>
      </w:pPr>
      <w:r w:rsidRPr="00C47CD4">
        <w:rPr>
          <w:rFonts w:cs="Arial"/>
          <w:sz w:val="22"/>
        </w:rPr>
        <w:t>Service Manager or equivalent</w:t>
      </w:r>
    </w:p>
    <w:p w14:paraId="237A337B" w14:textId="77777777" w:rsidR="002E3FE9" w:rsidRPr="00EA3C3B" w:rsidRDefault="002E3FE9" w:rsidP="002E3FE9">
      <w:pPr>
        <w:ind w:left="851"/>
        <w:rPr>
          <w:rFonts w:cs="Arial"/>
          <w:sz w:val="22"/>
        </w:rPr>
      </w:pPr>
    </w:p>
    <w:p w14:paraId="2215B79F" w14:textId="77777777" w:rsidR="002E3FE9" w:rsidRDefault="0062738A" w:rsidP="002E3FE9">
      <w:pPr>
        <w:jc w:val="both"/>
        <w:rPr>
          <w:rFonts w:cs="Arial"/>
          <w:sz w:val="22"/>
        </w:rPr>
      </w:pPr>
      <w:r w:rsidRPr="00B4155C">
        <w:rPr>
          <w:rFonts w:cs="Arial"/>
          <w:sz w:val="22"/>
        </w:rPr>
        <w:t xml:space="preserve">The Authorising Officers for the Council are The Head of Trading Standards and Trading Standards Managers within Trading Standards as authorised by the Director of </w:t>
      </w:r>
      <w:r w:rsidR="00F7202B" w:rsidRPr="00B4155C">
        <w:rPr>
          <w:rFonts w:cs="Arial"/>
          <w:sz w:val="22"/>
        </w:rPr>
        <w:t>Corporate Services</w:t>
      </w:r>
      <w:r w:rsidR="003B1CE3" w:rsidRPr="00B4155C">
        <w:rPr>
          <w:rFonts w:cs="Arial"/>
          <w:sz w:val="22"/>
        </w:rPr>
        <w:t>.</w:t>
      </w:r>
    </w:p>
    <w:p w14:paraId="3632229B" w14:textId="77777777" w:rsidR="002E3FE9" w:rsidRPr="00EA3C3B" w:rsidRDefault="002E3FE9" w:rsidP="002E3FE9">
      <w:pPr>
        <w:jc w:val="both"/>
        <w:rPr>
          <w:rFonts w:cs="Arial"/>
          <w:sz w:val="22"/>
        </w:rPr>
      </w:pPr>
    </w:p>
    <w:p w14:paraId="3C6677F7" w14:textId="77777777" w:rsidR="002E3FE9" w:rsidRPr="00EA3C3B" w:rsidRDefault="0062738A" w:rsidP="002E3FE9">
      <w:pPr>
        <w:jc w:val="both"/>
        <w:rPr>
          <w:rFonts w:cs="Arial"/>
          <w:sz w:val="22"/>
        </w:rPr>
      </w:pPr>
      <w:r w:rsidRPr="00EA3C3B">
        <w:rPr>
          <w:rFonts w:cs="Arial"/>
          <w:sz w:val="22"/>
        </w:rPr>
        <w:t>1.1.5 This guidance addresses the detailed requirements of RIPA</w:t>
      </w:r>
      <w:r w:rsidR="00D47B99">
        <w:rPr>
          <w:rFonts w:cs="Arial"/>
          <w:sz w:val="22"/>
        </w:rPr>
        <w:t>/IPA</w:t>
      </w:r>
      <w:r w:rsidRPr="00EA3C3B">
        <w:rPr>
          <w:rFonts w:cs="Arial"/>
          <w:sz w:val="22"/>
        </w:rPr>
        <w:t xml:space="preserve"> and codes of practice in relation to: </w:t>
      </w:r>
    </w:p>
    <w:p w14:paraId="42150889" w14:textId="77777777" w:rsidR="002E3FE9" w:rsidRPr="00EA3C3B" w:rsidRDefault="002E3FE9" w:rsidP="002E3FE9">
      <w:pPr>
        <w:jc w:val="both"/>
        <w:rPr>
          <w:rFonts w:cs="Arial"/>
          <w:sz w:val="22"/>
        </w:rPr>
      </w:pPr>
    </w:p>
    <w:p w14:paraId="3BF54663" w14:textId="32CD40E9" w:rsidR="002E3FE9" w:rsidRPr="00C47CD4" w:rsidRDefault="0062738A" w:rsidP="00C47CD4">
      <w:pPr>
        <w:pStyle w:val="ListParagraph"/>
        <w:numPr>
          <w:ilvl w:val="0"/>
          <w:numId w:val="14"/>
        </w:numPr>
        <w:jc w:val="both"/>
        <w:rPr>
          <w:rFonts w:cs="Arial"/>
          <w:sz w:val="22"/>
        </w:rPr>
      </w:pPr>
      <w:r w:rsidRPr="00C47CD4">
        <w:rPr>
          <w:rFonts w:cs="Arial"/>
          <w:sz w:val="22"/>
        </w:rPr>
        <w:t xml:space="preserve">the covert surveillance of individuals, </w:t>
      </w:r>
    </w:p>
    <w:p w14:paraId="4B9A1CE8" w14:textId="3AF67D61" w:rsidR="002E3FE9" w:rsidRPr="00C47CD4" w:rsidRDefault="0062738A" w:rsidP="00C47CD4">
      <w:pPr>
        <w:pStyle w:val="ListParagraph"/>
        <w:numPr>
          <w:ilvl w:val="0"/>
          <w:numId w:val="14"/>
        </w:numPr>
        <w:jc w:val="both"/>
        <w:rPr>
          <w:rFonts w:cs="Arial"/>
          <w:sz w:val="22"/>
        </w:rPr>
      </w:pPr>
      <w:r w:rsidRPr="00C47CD4">
        <w:rPr>
          <w:rFonts w:cs="Arial"/>
          <w:sz w:val="22"/>
        </w:rPr>
        <w:t xml:space="preserve">the use of covert human intelligence sources, including undercover officers/agents/informants, </w:t>
      </w:r>
    </w:p>
    <w:p w14:paraId="7253BB0F" w14:textId="0C3E3BAF" w:rsidR="002E3FE9" w:rsidRPr="00C47CD4" w:rsidRDefault="0062738A" w:rsidP="00C47CD4">
      <w:pPr>
        <w:pStyle w:val="ListParagraph"/>
        <w:numPr>
          <w:ilvl w:val="0"/>
          <w:numId w:val="14"/>
        </w:numPr>
        <w:jc w:val="both"/>
        <w:rPr>
          <w:rFonts w:cs="Arial"/>
          <w:sz w:val="22"/>
        </w:rPr>
      </w:pPr>
      <w:r w:rsidRPr="00C47CD4">
        <w:rPr>
          <w:rFonts w:cs="Arial"/>
          <w:sz w:val="22"/>
        </w:rPr>
        <w:t xml:space="preserve">the recording of telephone conversations </w:t>
      </w:r>
    </w:p>
    <w:p w14:paraId="113C12EE" w14:textId="542520E0" w:rsidR="002E3FE9" w:rsidRPr="00C47CD4" w:rsidRDefault="0062738A" w:rsidP="00C47CD4">
      <w:pPr>
        <w:pStyle w:val="ListParagraph"/>
        <w:numPr>
          <w:ilvl w:val="0"/>
          <w:numId w:val="14"/>
        </w:numPr>
        <w:jc w:val="both"/>
        <w:rPr>
          <w:rFonts w:cs="Arial"/>
          <w:sz w:val="22"/>
        </w:rPr>
      </w:pPr>
      <w:r w:rsidRPr="00C47CD4">
        <w:rPr>
          <w:rFonts w:cs="Arial"/>
          <w:sz w:val="22"/>
        </w:rPr>
        <w:t xml:space="preserve">for obtaining communications data. </w:t>
      </w:r>
    </w:p>
    <w:p w14:paraId="48AEFE44" w14:textId="77777777" w:rsidR="002E3FE9" w:rsidRPr="00EA3C3B" w:rsidRDefault="002E3FE9" w:rsidP="002E3FE9">
      <w:pPr>
        <w:jc w:val="both"/>
        <w:rPr>
          <w:rFonts w:cs="Arial"/>
          <w:sz w:val="22"/>
        </w:rPr>
      </w:pPr>
    </w:p>
    <w:p w14:paraId="7C5D4D51" w14:textId="77777777" w:rsidR="002E3FE9" w:rsidRDefault="0062738A" w:rsidP="002E3FE9">
      <w:pPr>
        <w:jc w:val="both"/>
        <w:rPr>
          <w:rFonts w:cs="Arial"/>
          <w:b/>
          <w:bCs/>
          <w:sz w:val="22"/>
        </w:rPr>
      </w:pPr>
      <w:r w:rsidRPr="00EA3C3B">
        <w:rPr>
          <w:rFonts w:cs="Arial"/>
          <w:b/>
          <w:bCs/>
          <w:sz w:val="22"/>
        </w:rPr>
        <w:t xml:space="preserve">This guidance provides a summary and overview of the legislation and codes of practice. DO NOT seek to rely on it alone. In the event of any doubt, any senior managers, or applicants, should refer to the relevant legislation or code and consult </w:t>
      </w:r>
      <w:r w:rsidRPr="00B4155C">
        <w:rPr>
          <w:rFonts w:cs="Arial"/>
          <w:b/>
          <w:bCs/>
          <w:sz w:val="22"/>
        </w:rPr>
        <w:t xml:space="preserve">the </w:t>
      </w:r>
      <w:r w:rsidR="00F7202B" w:rsidRPr="00B4155C">
        <w:rPr>
          <w:rFonts w:cs="Arial"/>
          <w:b/>
          <w:bCs/>
          <w:sz w:val="22"/>
        </w:rPr>
        <w:t>Director of Corporate Services</w:t>
      </w:r>
      <w:r>
        <w:rPr>
          <w:rFonts w:cs="Arial"/>
          <w:b/>
          <w:bCs/>
          <w:sz w:val="22"/>
        </w:rPr>
        <w:t xml:space="preserve"> </w:t>
      </w:r>
      <w:r w:rsidRPr="00EA3C3B">
        <w:rPr>
          <w:rFonts w:cs="Arial"/>
          <w:b/>
          <w:bCs/>
          <w:sz w:val="22"/>
        </w:rPr>
        <w:t xml:space="preserve">or the Head of Trading Standards before any action is taken. </w:t>
      </w:r>
    </w:p>
    <w:p w14:paraId="226C1BBB" w14:textId="77777777" w:rsidR="002E3FE9" w:rsidRPr="00EA3C3B" w:rsidRDefault="002E3FE9" w:rsidP="002E3FE9">
      <w:pPr>
        <w:jc w:val="both"/>
        <w:rPr>
          <w:rFonts w:cs="Arial"/>
          <w:sz w:val="22"/>
        </w:rPr>
      </w:pPr>
    </w:p>
    <w:p w14:paraId="28709FCA" w14:textId="77777777" w:rsidR="002E3FE9" w:rsidRDefault="0062738A" w:rsidP="002E3FE9">
      <w:pPr>
        <w:jc w:val="both"/>
        <w:rPr>
          <w:rFonts w:cs="Arial"/>
          <w:sz w:val="22"/>
        </w:rPr>
      </w:pPr>
      <w:r w:rsidRPr="00EA3C3B">
        <w:rPr>
          <w:rFonts w:cs="Arial"/>
          <w:sz w:val="22"/>
        </w:rPr>
        <w:t>1.1.6 The Act</w:t>
      </w:r>
      <w:r w:rsidR="00D47B99">
        <w:rPr>
          <w:rFonts w:cs="Arial"/>
          <w:sz w:val="22"/>
        </w:rPr>
        <w:t>s</w:t>
      </w:r>
      <w:r w:rsidRPr="00EA3C3B">
        <w:rPr>
          <w:rFonts w:cs="Arial"/>
          <w:sz w:val="22"/>
        </w:rPr>
        <w:t xml:space="preserve"> and relevant Codes of Practice</w:t>
      </w:r>
      <w:r>
        <w:rPr>
          <w:rFonts w:cs="Arial"/>
          <w:sz w:val="22"/>
        </w:rPr>
        <w:t xml:space="preserve"> (as amended in </w:t>
      </w:r>
      <w:r w:rsidR="003775A1">
        <w:rPr>
          <w:rFonts w:cs="Arial"/>
          <w:sz w:val="22"/>
        </w:rPr>
        <w:t>September 2018</w:t>
      </w:r>
      <w:r>
        <w:rPr>
          <w:rFonts w:cs="Arial"/>
          <w:sz w:val="22"/>
        </w:rPr>
        <w:t>)</w:t>
      </w:r>
      <w:r w:rsidRPr="00EA3C3B">
        <w:rPr>
          <w:rFonts w:cs="Arial"/>
          <w:sz w:val="22"/>
        </w:rPr>
        <w:t xml:space="preserve"> had effect from 1 October 2000 and impose requirements as regards authorisation, </w:t>
      </w:r>
      <w:proofErr w:type="gramStart"/>
      <w:r w:rsidRPr="00EA3C3B">
        <w:rPr>
          <w:rFonts w:cs="Arial"/>
          <w:sz w:val="22"/>
        </w:rPr>
        <w:t>procedures</w:t>
      </w:r>
      <w:proofErr w:type="gramEnd"/>
      <w:r w:rsidRPr="00EA3C3B">
        <w:rPr>
          <w:rFonts w:cs="Arial"/>
          <w:sz w:val="22"/>
        </w:rPr>
        <w:t xml:space="preserve"> and records, which must be followed by Public Authorities undertaking investigations which fall within the scope of the Act </w:t>
      </w:r>
    </w:p>
    <w:p w14:paraId="03AECD79" w14:textId="77777777" w:rsidR="002E3FE9" w:rsidRPr="00EA3C3B" w:rsidRDefault="002E3FE9" w:rsidP="002E3FE9">
      <w:pPr>
        <w:jc w:val="both"/>
        <w:rPr>
          <w:rFonts w:cs="Arial"/>
          <w:sz w:val="22"/>
        </w:rPr>
      </w:pPr>
    </w:p>
    <w:p w14:paraId="640D3A33" w14:textId="77777777" w:rsidR="002E3FE9" w:rsidRPr="00EA3C3B" w:rsidRDefault="0062738A" w:rsidP="002E3FE9">
      <w:pPr>
        <w:jc w:val="both"/>
        <w:rPr>
          <w:rFonts w:cs="Arial"/>
          <w:sz w:val="22"/>
        </w:rPr>
      </w:pPr>
      <w:r w:rsidRPr="00EA3C3B">
        <w:rPr>
          <w:rFonts w:cs="Arial"/>
          <w:sz w:val="22"/>
        </w:rPr>
        <w:t xml:space="preserve">1.1.7 Appropriate staff should familiarise themselves with the guidance and procedures, the </w:t>
      </w:r>
      <w:proofErr w:type="gramStart"/>
      <w:r w:rsidRPr="00EA3C3B">
        <w:rPr>
          <w:rFonts w:cs="Arial"/>
          <w:sz w:val="22"/>
        </w:rPr>
        <w:t>legislation</w:t>
      </w:r>
      <w:proofErr w:type="gramEnd"/>
      <w:r w:rsidRPr="00EA3C3B">
        <w:rPr>
          <w:rFonts w:cs="Arial"/>
          <w:sz w:val="22"/>
        </w:rPr>
        <w:t xml:space="preserve"> and the Codes of Practice. If in any doubt advice and guidance should be sought from an appropriate officer before undertaking any enforcement activities which may fall within the scope of the Act. </w:t>
      </w:r>
    </w:p>
    <w:p w14:paraId="6A7EACE9" w14:textId="77777777" w:rsidR="002E3FE9" w:rsidRPr="00EA3C3B" w:rsidRDefault="0062738A" w:rsidP="002E3FE9">
      <w:pPr>
        <w:pageBreakBefore/>
        <w:jc w:val="both"/>
        <w:rPr>
          <w:rFonts w:cs="Arial"/>
          <w:sz w:val="22"/>
        </w:rPr>
      </w:pPr>
      <w:r w:rsidRPr="00EA3C3B">
        <w:rPr>
          <w:rFonts w:cs="Arial"/>
          <w:sz w:val="22"/>
        </w:rPr>
        <w:lastRenderedPageBreak/>
        <w:t xml:space="preserve">1.1.8 Lancashire County Council is committed to carrying out its enforcement functions in an equitable, </w:t>
      </w:r>
      <w:proofErr w:type="gramStart"/>
      <w:r w:rsidRPr="00EA3C3B">
        <w:rPr>
          <w:rFonts w:cs="Arial"/>
          <w:sz w:val="22"/>
        </w:rPr>
        <w:t>practical</w:t>
      </w:r>
      <w:proofErr w:type="gramEnd"/>
      <w:r w:rsidRPr="00EA3C3B">
        <w:rPr>
          <w:rFonts w:cs="Arial"/>
          <w:sz w:val="22"/>
        </w:rPr>
        <w:t xml:space="preserve"> and consistent manner. We are committed to these aims and to maintaining a fair and safe environment. This guidance demonstrates our desire to carry out our criminal investigations in a fair and equitable manner that respects all human rights and contributing to this commitment. </w:t>
      </w:r>
    </w:p>
    <w:p w14:paraId="18BC668D" w14:textId="77777777" w:rsidR="002E3FE9" w:rsidRDefault="002E3FE9" w:rsidP="002E3FE9">
      <w:pPr>
        <w:jc w:val="both"/>
        <w:rPr>
          <w:rFonts w:cs="Arial"/>
          <w:sz w:val="22"/>
        </w:rPr>
      </w:pPr>
    </w:p>
    <w:p w14:paraId="0EB6E506" w14:textId="77777777" w:rsidR="002E3FE9" w:rsidRPr="00EA3C3B" w:rsidRDefault="0062738A" w:rsidP="002E3FE9">
      <w:pPr>
        <w:jc w:val="both"/>
        <w:rPr>
          <w:rFonts w:cs="Arial"/>
          <w:sz w:val="22"/>
        </w:rPr>
      </w:pPr>
      <w:r w:rsidRPr="00EA3C3B">
        <w:rPr>
          <w:rFonts w:cs="Arial"/>
          <w:sz w:val="22"/>
        </w:rPr>
        <w:t>1.1.9 Enforcement activities of the Council that fall within the remit of the RIPA</w:t>
      </w:r>
      <w:r w:rsidR="00D47B99">
        <w:rPr>
          <w:rFonts w:cs="Arial"/>
          <w:sz w:val="22"/>
        </w:rPr>
        <w:t>/IPA</w:t>
      </w:r>
      <w:r w:rsidRPr="00EA3C3B">
        <w:rPr>
          <w:rFonts w:cs="Arial"/>
          <w:sz w:val="22"/>
        </w:rPr>
        <w:t xml:space="preserve"> are subject to monitoring and oversight by </w:t>
      </w:r>
      <w:r w:rsidRPr="00B4155C">
        <w:rPr>
          <w:rFonts w:cs="Arial"/>
          <w:sz w:val="22"/>
        </w:rPr>
        <w:t xml:space="preserve">the </w:t>
      </w:r>
      <w:r w:rsidR="00F7202B" w:rsidRPr="00B4155C">
        <w:rPr>
          <w:rFonts w:cs="Arial"/>
          <w:sz w:val="22"/>
        </w:rPr>
        <w:t>Investigatory Powers Commissioner's Office</w:t>
      </w:r>
      <w:r w:rsidRPr="00B4155C">
        <w:rPr>
          <w:rFonts w:cs="Arial"/>
          <w:sz w:val="22"/>
        </w:rPr>
        <w:t>.</w:t>
      </w:r>
      <w:r w:rsidRPr="00EA3C3B">
        <w:rPr>
          <w:rFonts w:cs="Arial"/>
          <w:sz w:val="22"/>
        </w:rPr>
        <w:t xml:space="preserve"> </w:t>
      </w:r>
    </w:p>
    <w:p w14:paraId="197CDAB1" w14:textId="77777777" w:rsidR="002E3FE9" w:rsidRDefault="002E3FE9" w:rsidP="002E3FE9">
      <w:pPr>
        <w:jc w:val="both"/>
        <w:rPr>
          <w:rFonts w:cs="Arial"/>
          <w:sz w:val="22"/>
        </w:rPr>
      </w:pPr>
    </w:p>
    <w:p w14:paraId="65DE8506" w14:textId="77777777" w:rsidR="002E3FE9" w:rsidRPr="00EA3C3B" w:rsidRDefault="0062738A" w:rsidP="002E3FE9">
      <w:pPr>
        <w:jc w:val="both"/>
        <w:rPr>
          <w:rFonts w:cs="Arial"/>
          <w:sz w:val="22"/>
        </w:rPr>
      </w:pPr>
      <w:r w:rsidRPr="00EA3C3B">
        <w:rPr>
          <w:rFonts w:cs="Arial"/>
          <w:sz w:val="22"/>
        </w:rPr>
        <w:t>1.1.10 Complaints made regarding activities of the Council, which are within the scope of RIPA</w:t>
      </w:r>
      <w:r w:rsidR="00D47B99">
        <w:rPr>
          <w:rFonts w:cs="Arial"/>
          <w:sz w:val="22"/>
        </w:rPr>
        <w:t>/IPA</w:t>
      </w:r>
      <w:r w:rsidRPr="00EA3C3B">
        <w:rPr>
          <w:rFonts w:cs="Arial"/>
          <w:sz w:val="22"/>
        </w:rPr>
        <w:t xml:space="preserve">, can be investigated by </w:t>
      </w:r>
      <w:r>
        <w:rPr>
          <w:rFonts w:cs="Arial"/>
          <w:sz w:val="22"/>
        </w:rPr>
        <w:t>the Investigatory Powers Tribunal</w:t>
      </w:r>
      <w:r w:rsidRPr="00EA3C3B">
        <w:rPr>
          <w:rFonts w:cs="Arial"/>
          <w:sz w:val="22"/>
        </w:rPr>
        <w:t xml:space="preserve">. </w:t>
      </w:r>
    </w:p>
    <w:p w14:paraId="24A23762" w14:textId="77777777" w:rsidR="002E3FE9" w:rsidRDefault="002E3FE9" w:rsidP="002E3FE9">
      <w:pPr>
        <w:jc w:val="both"/>
        <w:rPr>
          <w:rFonts w:cs="Arial"/>
          <w:sz w:val="22"/>
        </w:rPr>
      </w:pPr>
    </w:p>
    <w:p w14:paraId="7E337C45" w14:textId="77777777" w:rsidR="002E3FE9" w:rsidRPr="00EA3C3B" w:rsidRDefault="0062738A" w:rsidP="002E3FE9">
      <w:pPr>
        <w:jc w:val="both"/>
        <w:rPr>
          <w:rFonts w:cs="Arial"/>
          <w:sz w:val="22"/>
        </w:rPr>
      </w:pPr>
      <w:r w:rsidRPr="00EA3C3B">
        <w:rPr>
          <w:rFonts w:cs="Arial"/>
          <w:sz w:val="22"/>
        </w:rPr>
        <w:t xml:space="preserve">1.1.11 The Council may be liable to claims alleging breaches of an individual's rights under the Human Rights Act 1998 if officers fail to follow the requirements of </w:t>
      </w:r>
      <w:r w:rsidR="00D47B99">
        <w:rPr>
          <w:rFonts w:cs="Arial"/>
          <w:sz w:val="22"/>
        </w:rPr>
        <w:t>the legislation</w:t>
      </w:r>
      <w:r w:rsidRPr="00EA3C3B">
        <w:rPr>
          <w:rFonts w:cs="Arial"/>
          <w:sz w:val="22"/>
        </w:rPr>
        <w:t xml:space="preserve"> and Codes of Practice. </w:t>
      </w:r>
    </w:p>
    <w:p w14:paraId="183362D2" w14:textId="77777777" w:rsidR="002E3FE9" w:rsidRDefault="002E3FE9" w:rsidP="002E3FE9">
      <w:pPr>
        <w:jc w:val="both"/>
        <w:rPr>
          <w:rFonts w:cs="Arial"/>
          <w:sz w:val="22"/>
        </w:rPr>
      </w:pPr>
    </w:p>
    <w:p w14:paraId="0662E098" w14:textId="77777777" w:rsidR="002E3FE9" w:rsidRPr="00EA3C3B" w:rsidRDefault="0062738A" w:rsidP="002E3FE9">
      <w:pPr>
        <w:jc w:val="both"/>
        <w:rPr>
          <w:rFonts w:cs="Arial"/>
          <w:sz w:val="22"/>
        </w:rPr>
      </w:pPr>
      <w:r w:rsidRPr="00EA3C3B">
        <w:rPr>
          <w:rFonts w:cs="Arial"/>
          <w:sz w:val="22"/>
        </w:rPr>
        <w:t xml:space="preserve">1.1.12 Failure to follow </w:t>
      </w:r>
      <w:r w:rsidR="00D47B99">
        <w:rPr>
          <w:rFonts w:cs="Arial"/>
          <w:sz w:val="22"/>
        </w:rPr>
        <w:t>the legislation</w:t>
      </w:r>
      <w:r w:rsidR="00D47B99" w:rsidRPr="00EA3C3B">
        <w:rPr>
          <w:rFonts w:cs="Arial"/>
          <w:sz w:val="22"/>
        </w:rPr>
        <w:t xml:space="preserve"> </w:t>
      </w:r>
      <w:r w:rsidRPr="00EA3C3B">
        <w:rPr>
          <w:rFonts w:cs="Arial"/>
          <w:sz w:val="22"/>
        </w:rPr>
        <w:t>and Codes may also adversely affect the admissibility of any evidence obtained using methods covered by RIPA</w:t>
      </w:r>
      <w:r w:rsidR="00D47B99">
        <w:rPr>
          <w:rFonts w:cs="Arial"/>
          <w:sz w:val="22"/>
        </w:rPr>
        <w:t>/IPA</w:t>
      </w:r>
      <w:r w:rsidRPr="00EA3C3B">
        <w:rPr>
          <w:rFonts w:cs="Arial"/>
          <w:sz w:val="22"/>
        </w:rPr>
        <w:t xml:space="preserve">. The safety of members of the public supplying information to the Council may also be compromised where an authorisation is not in place. </w:t>
      </w:r>
    </w:p>
    <w:p w14:paraId="1A4ED394" w14:textId="77777777" w:rsidR="002E3FE9" w:rsidRDefault="002E3FE9" w:rsidP="002E3FE9">
      <w:pPr>
        <w:jc w:val="both"/>
        <w:rPr>
          <w:rFonts w:cs="Arial"/>
          <w:sz w:val="22"/>
        </w:rPr>
      </w:pPr>
    </w:p>
    <w:p w14:paraId="5D179C9F" w14:textId="77777777" w:rsidR="002E3FE9" w:rsidRPr="00EA3C3B" w:rsidRDefault="0062738A" w:rsidP="002E3FE9">
      <w:pPr>
        <w:jc w:val="both"/>
        <w:rPr>
          <w:rFonts w:cs="Arial"/>
          <w:sz w:val="22"/>
        </w:rPr>
      </w:pPr>
      <w:r w:rsidRPr="00EA3C3B">
        <w:rPr>
          <w:rFonts w:cs="Arial"/>
          <w:sz w:val="22"/>
        </w:rPr>
        <w:t xml:space="preserve">1.1.13 When undertaking any covert investigation, officers should have regard to the health and safety of persons affected by the activity. This may include themselves, </w:t>
      </w:r>
      <w:proofErr w:type="gramStart"/>
      <w:r w:rsidRPr="00EA3C3B">
        <w:rPr>
          <w:rFonts w:cs="Arial"/>
          <w:sz w:val="22"/>
        </w:rPr>
        <w:t>colleagues</w:t>
      </w:r>
      <w:proofErr w:type="gramEnd"/>
      <w:r w:rsidRPr="00EA3C3B">
        <w:rPr>
          <w:rFonts w:cs="Arial"/>
          <w:sz w:val="22"/>
        </w:rPr>
        <w:t xml:space="preserve"> and members of the public and the person you are being asked to observe. A risk assessment of the investigation technique being proposed should be undertaken, having regard to Corporate Health and Safety Policy and any supplementa</w:t>
      </w:r>
      <w:r w:rsidR="003775A1">
        <w:rPr>
          <w:rFonts w:cs="Arial"/>
          <w:sz w:val="22"/>
        </w:rPr>
        <w:t>ry</w:t>
      </w:r>
      <w:r w:rsidRPr="00EA3C3B">
        <w:rPr>
          <w:rFonts w:cs="Arial"/>
          <w:sz w:val="22"/>
        </w:rPr>
        <w:t xml:space="preserve"> guidance issued. </w:t>
      </w:r>
    </w:p>
    <w:p w14:paraId="6DE06104" w14:textId="77777777" w:rsidR="002E3FE9" w:rsidRDefault="002E3FE9" w:rsidP="002E3FE9">
      <w:pPr>
        <w:jc w:val="both"/>
        <w:rPr>
          <w:rFonts w:cs="Arial"/>
          <w:sz w:val="22"/>
        </w:rPr>
      </w:pPr>
    </w:p>
    <w:p w14:paraId="53F6CDD0" w14:textId="77777777" w:rsidR="002E3FE9" w:rsidRPr="00EA3C3B" w:rsidRDefault="0062738A" w:rsidP="002E3FE9">
      <w:pPr>
        <w:jc w:val="both"/>
        <w:rPr>
          <w:rFonts w:cs="Arial"/>
          <w:sz w:val="22"/>
        </w:rPr>
      </w:pPr>
      <w:r w:rsidRPr="00EA3C3B">
        <w:rPr>
          <w:rFonts w:cs="Arial"/>
          <w:sz w:val="22"/>
        </w:rPr>
        <w:t xml:space="preserve">1.1.14 The monitoring of Internet and e-mail use is regulated by the Telecommunications (Lawful Business Practice) (Interception of Communications) Regulations 2000, made under RIPA. </w:t>
      </w:r>
    </w:p>
    <w:p w14:paraId="3E428C0A" w14:textId="77777777" w:rsidR="002E3FE9" w:rsidRDefault="002E3FE9" w:rsidP="002E3FE9">
      <w:pPr>
        <w:jc w:val="both"/>
        <w:rPr>
          <w:rFonts w:cs="Arial"/>
          <w:b/>
          <w:bCs/>
          <w:sz w:val="22"/>
        </w:rPr>
      </w:pPr>
    </w:p>
    <w:p w14:paraId="1A032F8E" w14:textId="77777777" w:rsidR="002E3FE9" w:rsidRPr="00EA3C3B" w:rsidRDefault="0062738A" w:rsidP="002E3FE9">
      <w:pPr>
        <w:jc w:val="both"/>
        <w:rPr>
          <w:rFonts w:cs="Arial"/>
          <w:sz w:val="22"/>
        </w:rPr>
      </w:pPr>
      <w:r w:rsidRPr="00EA3C3B">
        <w:rPr>
          <w:rFonts w:cs="Arial"/>
          <w:b/>
          <w:bCs/>
          <w:sz w:val="22"/>
        </w:rPr>
        <w:t xml:space="preserve">1.2 Employee or Non-RIPA Surveillance </w:t>
      </w:r>
    </w:p>
    <w:p w14:paraId="07441ED9" w14:textId="77777777" w:rsidR="002E3FE9" w:rsidRDefault="002E3FE9" w:rsidP="002E3FE9">
      <w:pPr>
        <w:jc w:val="both"/>
        <w:rPr>
          <w:rFonts w:cs="Arial"/>
          <w:sz w:val="22"/>
        </w:rPr>
      </w:pPr>
    </w:p>
    <w:p w14:paraId="5B603084" w14:textId="77777777" w:rsidR="002E3FE9" w:rsidRPr="00EA3C3B" w:rsidRDefault="0062738A" w:rsidP="002E3FE9">
      <w:pPr>
        <w:jc w:val="both"/>
        <w:rPr>
          <w:rFonts w:cs="Arial"/>
          <w:sz w:val="22"/>
        </w:rPr>
      </w:pPr>
      <w:r w:rsidRPr="00EA3C3B">
        <w:rPr>
          <w:rFonts w:cs="Arial"/>
          <w:sz w:val="22"/>
        </w:rPr>
        <w:t xml:space="preserve">1.2.1 RIPA does not apply where surveillance is undertaken otherwise than for ‘the detection or prevention of crime’ for example as part of an internal investigation into possible employee misconduct where the investigation </w:t>
      </w:r>
      <w:r w:rsidR="00DB2A06">
        <w:rPr>
          <w:rFonts w:cs="Arial"/>
          <w:sz w:val="22"/>
        </w:rPr>
        <w:t>may be of a disciplinary nature rather than being</w:t>
      </w:r>
      <w:r w:rsidRPr="00EA3C3B">
        <w:rPr>
          <w:rFonts w:cs="Arial"/>
          <w:sz w:val="22"/>
        </w:rPr>
        <w:t xml:space="preserve"> primarily aimed at detecting criminal offences</w:t>
      </w:r>
      <w:r w:rsidR="00DB2A06">
        <w:rPr>
          <w:rFonts w:cs="Arial"/>
          <w:sz w:val="22"/>
        </w:rPr>
        <w:t>*</w:t>
      </w:r>
      <w:r w:rsidRPr="00EA3C3B">
        <w:rPr>
          <w:rFonts w:cs="Arial"/>
          <w:sz w:val="22"/>
        </w:rPr>
        <w:t xml:space="preserve">. However, as such surveillance may infringe an individual's Human Rights in respect of privacy, then similarly to RIPA, the procedures of authorisation and assessment should be followed with the Authorising Officer using RIPA criteria in considering the surveillance request. Assessment and Approval forms, </w:t>
      </w:r>
      <w:proofErr w:type="gramStart"/>
      <w:r w:rsidRPr="00EA3C3B">
        <w:rPr>
          <w:rFonts w:cs="Arial"/>
          <w:sz w:val="22"/>
        </w:rPr>
        <w:t>similar to</w:t>
      </w:r>
      <w:proofErr w:type="gramEnd"/>
      <w:r w:rsidRPr="00EA3C3B">
        <w:rPr>
          <w:rFonts w:cs="Arial"/>
          <w:sz w:val="22"/>
        </w:rPr>
        <w:t xml:space="preserve"> RIPA, must be used in considering surveillance activity. </w:t>
      </w:r>
    </w:p>
    <w:p w14:paraId="14320EF3" w14:textId="77777777" w:rsidR="002E3FE9" w:rsidRDefault="002E3FE9" w:rsidP="002E3FE9">
      <w:pPr>
        <w:jc w:val="both"/>
        <w:rPr>
          <w:rFonts w:cs="Arial"/>
          <w:sz w:val="22"/>
        </w:rPr>
      </w:pPr>
    </w:p>
    <w:p w14:paraId="5F742F55" w14:textId="77777777" w:rsidR="002E3FE9" w:rsidRDefault="0062738A" w:rsidP="002E3FE9">
      <w:pPr>
        <w:jc w:val="both"/>
        <w:rPr>
          <w:rFonts w:cs="Arial"/>
          <w:sz w:val="22"/>
        </w:rPr>
      </w:pPr>
      <w:r w:rsidRPr="00EA3C3B">
        <w:rPr>
          <w:rFonts w:cs="Arial"/>
          <w:sz w:val="22"/>
        </w:rPr>
        <w:t>1.2.2 Similarly, child custody/protection investigations requiring surveillance should follow the same principles and use the non-RIPA A</w:t>
      </w:r>
      <w:r>
        <w:rPr>
          <w:rFonts w:cs="Arial"/>
          <w:sz w:val="22"/>
        </w:rPr>
        <w:t>pplication</w:t>
      </w:r>
      <w:r w:rsidRPr="00EA3C3B">
        <w:rPr>
          <w:rFonts w:cs="Arial"/>
          <w:sz w:val="22"/>
        </w:rPr>
        <w:t xml:space="preserve"> forms</w:t>
      </w:r>
      <w:r w:rsidR="00DB2A06">
        <w:rPr>
          <w:rFonts w:cs="Arial"/>
          <w:sz w:val="22"/>
        </w:rPr>
        <w:t>*</w:t>
      </w:r>
      <w:r w:rsidRPr="00EA3C3B">
        <w:rPr>
          <w:rFonts w:cs="Arial"/>
          <w:sz w:val="22"/>
        </w:rPr>
        <w:t>. Copies of appropriately complete</w:t>
      </w:r>
      <w:r>
        <w:rPr>
          <w:rFonts w:cs="Arial"/>
          <w:sz w:val="22"/>
        </w:rPr>
        <w:t>d</w:t>
      </w:r>
      <w:r w:rsidRPr="00EA3C3B">
        <w:rPr>
          <w:rFonts w:cs="Arial"/>
          <w:sz w:val="22"/>
        </w:rPr>
        <w:t xml:space="preserve"> forms should be kept with the investigation file and the original sent to the Central Register </w:t>
      </w:r>
      <w:r w:rsidR="00DB2A06">
        <w:rPr>
          <w:rFonts w:cs="Arial"/>
          <w:sz w:val="22"/>
        </w:rPr>
        <w:t xml:space="preserve">in Information </w:t>
      </w:r>
      <w:r w:rsidR="005865B7">
        <w:rPr>
          <w:rFonts w:cs="Arial"/>
          <w:sz w:val="22"/>
        </w:rPr>
        <w:t>Governance.</w:t>
      </w:r>
      <w:r w:rsidRPr="00EA3C3B">
        <w:rPr>
          <w:rFonts w:cs="Arial"/>
          <w:sz w:val="22"/>
        </w:rPr>
        <w:t xml:space="preserve"> </w:t>
      </w:r>
    </w:p>
    <w:p w14:paraId="0748AC6B" w14:textId="77777777" w:rsidR="002E3FE9" w:rsidRDefault="002E3FE9" w:rsidP="002E3FE9">
      <w:pPr>
        <w:jc w:val="both"/>
        <w:rPr>
          <w:rFonts w:cs="Arial"/>
          <w:sz w:val="22"/>
        </w:rPr>
      </w:pPr>
    </w:p>
    <w:p w14:paraId="0A0B44DD" w14:textId="77777777" w:rsidR="002E3FE9" w:rsidRDefault="0062738A" w:rsidP="002E3FE9">
      <w:pPr>
        <w:jc w:val="both"/>
        <w:rPr>
          <w:rFonts w:cs="Arial"/>
          <w:sz w:val="22"/>
        </w:rPr>
      </w:pPr>
      <w:r>
        <w:rPr>
          <w:rFonts w:cs="Arial"/>
          <w:sz w:val="22"/>
        </w:rPr>
        <w:t>1.2.3 Where surveillance is undertaken otherwise than for the prevention or detection of crime, reference should be made to the corporate policy on shadow RIPA authorisations.</w:t>
      </w:r>
    </w:p>
    <w:p w14:paraId="6D5D8A67" w14:textId="77777777" w:rsidR="002A5EE6" w:rsidRDefault="002A5EE6" w:rsidP="002E3FE9">
      <w:pPr>
        <w:jc w:val="both"/>
        <w:rPr>
          <w:rFonts w:cs="Arial"/>
          <w:sz w:val="22"/>
        </w:rPr>
      </w:pPr>
    </w:p>
    <w:p w14:paraId="12F1A498" w14:textId="77777777" w:rsidR="00C47CD4" w:rsidRDefault="002A5EE6" w:rsidP="00C47CD4">
      <w:pPr>
        <w:jc w:val="both"/>
        <w:rPr>
          <w:rFonts w:cs="Arial"/>
          <w:sz w:val="22"/>
        </w:rPr>
      </w:pPr>
      <w:r>
        <w:rPr>
          <w:rFonts w:cs="Arial"/>
          <w:sz w:val="22"/>
        </w:rPr>
        <w:t xml:space="preserve">1.2.4 </w:t>
      </w:r>
      <w:r w:rsidR="00DB2A06">
        <w:rPr>
          <w:rFonts w:cs="Arial"/>
          <w:sz w:val="22"/>
        </w:rPr>
        <w:t>*Note that w</w:t>
      </w:r>
      <w:r>
        <w:rPr>
          <w:rFonts w:cs="Arial"/>
          <w:sz w:val="22"/>
        </w:rPr>
        <w:t xml:space="preserve">here there is a clear </w:t>
      </w:r>
      <w:r w:rsidR="00DB2A06">
        <w:rPr>
          <w:rFonts w:cs="Arial"/>
          <w:sz w:val="22"/>
        </w:rPr>
        <w:t>likelihood</w:t>
      </w:r>
      <w:r>
        <w:rPr>
          <w:rFonts w:cs="Arial"/>
          <w:sz w:val="22"/>
        </w:rPr>
        <w:t xml:space="preserve"> at the outset of an investigation</w:t>
      </w:r>
      <w:r w:rsidR="00DB2A06">
        <w:rPr>
          <w:rFonts w:cs="Arial"/>
          <w:sz w:val="22"/>
        </w:rPr>
        <w:t>, or during an investigation it becomes apparent</w:t>
      </w:r>
      <w:r>
        <w:rPr>
          <w:rFonts w:cs="Arial"/>
          <w:sz w:val="22"/>
        </w:rPr>
        <w:t xml:space="preserve"> that criminal proceedings will </w:t>
      </w:r>
      <w:r w:rsidR="00DB2A06">
        <w:rPr>
          <w:rFonts w:cs="Arial"/>
          <w:sz w:val="22"/>
        </w:rPr>
        <w:t>result</w:t>
      </w:r>
      <w:r>
        <w:rPr>
          <w:rFonts w:cs="Arial"/>
          <w:sz w:val="22"/>
        </w:rPr>
        <w:t xml:space="preserve">, the full RIPA regime, including application for magistrate's approval, should be followed. </w:t>
      </w:r>
      <w:r w:rsidR="00EC678C">
        <w:rPr>
          <w:rFonts w:cs="Arial"/>
          <w:sz w:val="22"/>
        </w:rPr>
        <w:t xml:space="preserve"> This may include cases of child abuse or neglect, abuse of vulnerable adults, or major employee fraud/theft</w:t>
      </w:r>
      <w:r w:rsidR="00EC678C" w:rsidRPr="00B4155C">
        <w:rPr>
          <w:rFonts w:cs="Arial"/>
          <w:sz w:val="22"/>
        </w:rPr>
        <w:t xml:space="preserve">. </w:t>
      </w:r>
      <w:r w:rsidRPr="00B4155C">
        <w:rPr>
          <w:rFonts w:cs="Arial"/>
          <w:sz w:val="22"/>
        </w:rPr>
        <w:t xml:space="preserve"> In </w:t>
      </w:r>
      <w:r w:rsidR="00DB2A06" w:rsidRPr="00B4155C">
        <w:rPr>
          <w:rFonts w:cs="Arial"/>
          <w:sz w:val="22"/>
        </w:rPr>
        <w:t>all</w:t>
      </w:r>
      <w:r w:rsidRPr="00B4155C">
        <w:rPr>
          <w:rFonts w:cs="Arial"/>
          <w:sz w:val="22"/>
        </w:rPr>
        <w:t xml:space="preserve"> cases</w:t>
      </w:r>
      <w:r w:rsidR="00DB2A06" w:rsidRPr="00B4155C">
        <w:rPr>
          <w:rFonts w:cs="Arial"/>
          <w:sz w:val="22"/>
        </w:rPr>
        <w:t xml:space="preserve"> </w:t>
      </w:r>
      <w:r w:rsidRPr="00B4155C">
        <w:rPr>
          <w:rFonts w:cs="Arial"/>
          <w:sz w:val="22"/>
        </w:rPr>
        <w:lastRenderedPageBreak/>
        <w:t>the authorising officer</w:t>
      </w:r>
      <w:r w:rsidR="004802C4" w:rsidRPr="00B4155C">
        <w:rPr>
          <w:rFonts w:cs="Arial"/>
          <w:sz w:val="22"/>
        </w:rPr>
        <w:t>s</w:t>
      </w:r>
      <w:r w:rsidRPr="00B4155C">
        <w:rPr>
          <w:rFonts w:cs="Arial"/>
          <w:sz w:val="22"/>
        </w:rPr>
        <w:t xml:space="preserve"> will be </w:t>
      </w:r>
      <w:r w:rsidR="004802C4" w:rsidRPr="00B4155C">
        <w:rPr>
          <w:rFonts w:cs="Arial"/>
          <w:sz w:val="22"/>
        </w:rPr>
        <w:t>the designated Trading Standards Managers</w:t>
      </w:r>
      <w:r w:rsidR="00A72D2D" w:rsidRPr="00B4155C">
        <w:rPr>
          <w:rFonts w:cs="Arial"/>
          <w:sz w:val="22"/>
        </w:rPr>
        <w:t xml:space="preserve"> (including the Head of Trading Standards and the Trading Standards Managers)</w:t>
      </w:r>
      <w:r w:rsidRPr="00B4155C">
        <w:rPr>
          <w:rFonts w:cs="Arial"/>
          <w:sz w:val="22"/>
        </w:rPr>
        <w:t>.</w:t>
      </w:r>
    </w:p>
    <w:p w14:paraId="5E05A80C" w14:textId="77777777" w:rsidR="00C47CD4" w:rsidRDefault="00C47CD4" w:rsidP="00C47CD4">
      <w:pPr>
        <w:jc w:val="both"/>
        <w:rPr>
          <w:rFonts w:cs="Arial"/>
          <w:sz w:val="22"/>
        </w:rPr>
      </w:pPr>
    </w:p>
    <w:p w14:paraId="108E2F34" w14:textId="5B4415D0" w:rsidR="002E3FE9" w:rsidRPr="00EA3C3B" w:rsidRDefault="0062738A" w:rsidP="00C47CD4">
      <w:pPr>
        <w:jc w:val="both"/>
        <w:rPr>
          <w:rFonts w:cs="Arial"/>
          <w:sz w:val="22"/>
        </w:rPr>
      </w:pPr>
      <w:r w:rsidRPr="00EA3C3B">
        <w:rPr>
          <w:rFonts w:cs="Arial"/>
          <w:b/>
          <w:bCs/>
          <w:sz w:val="22"/>
        </w:rPr>
        <w:t xml:space="preserve">1.3 CCTV Use </w:t>
      </w:r>
    </w:p>
    <w:p w14:paraId="39B59CFB" w14:textId="77777777" w:rsidR="002E3FE9" w:rsidRDefault="002E3FE9" w:rsidP="002E3FE9">
      <w:pPr>
        <w:rPr>
          <w:rFonts w:cs="Arial"/>
          <w:sz w:val="22"/>
        </w:rPr>
      </w:pPr>
    </w:p>
    <w:p w14:paraId="075420C7" w14:textId="77777777" w:rsidR="002E3FE9" w:rsidRPr="00EA3C3B" w:rsidRDefault="0062738A" w:rsidP="002E3FE9">
      <w:pPr>
        <w:jc w:val="both"/>
        <w:rPr>
          <w:rFonts w:cs="Arial"/>
          <w:sz w:val="22"/>
        </w:rPr>
      </w:pPr>
      <w:r w:rsidRPr="00EA3C3B">
        <w:rPr>
          <w:rFonts w:cs="Arial"/>
          <w:sz w:val="22"/>
        </w:rPr>
        <w:t xml:space="preserve">1.3.1 CCTV surveillance systems are not normally caught by the Act where signs or cameras are </w:t>
      </w:r>
      <w:proofErr w:type="gramStart"/>
      <w:r w:rsidRPr="00EA3C3B">
        <w:rPr>
          <w:rFonts w:cs="Arial"/>
          <w:sz w:val="22"/>
        </w:rPr>
        <w:t>visible</w:t>
      </w:r>
      <w:proofErr w:type="gramEnd"/>
      <w:r w:rsidRPr="00EA3C3B">
        <w:rPr>
          <w:rFonts w:cs="Arial"/>
          <w:sz w:val="22"/>
        </w:rPr>
        <w:t xml:space="preserve"> or members of the public are aware that such systems are in use. </w:t>
      </w:r>
      <w:proofErr w:type="gramStart"/>
      <w:r w:rsidRPr="00EA3C3B">
        <w:rPr>
          <w:rFonts w:cs="Arial"/>
          <w:sz w:val="22"/>
        </w:rPr>
        <w:t>However</w:t>
      </w:r>
      <w:proofErr w:type="gramEnd"/>
      <w:r w:rsidRPr="00EA3C3B">
        <w:rPr>
          <w:rFonts w:cs="Arial"/>
          <w:sz w:val="22"/>
        </w:rPr>
        <w:t xml:space="preserve"> there may be occasions when public authorities use CCTV systems for the purposes of a specific directed investigation or operation. In such cases, authorisation for directed surveillance may be necessary. A protocol has been produced to protect those officers responsible for such systems from being pressured into carrying out directed surveillance without an appropriate authorisation. </w:t>
      </w:r>
    </w:p>
    <w:p w14:paraId="417A32BB" w14:textId="77777777" w:rsidR="002E3FE9" w:rsidRDefault="002E3FE9" w:rsidP="002E3FE9">
      <w:pPr>
        <w:jc w:val="both"/>
        <w:rPr>
          <w:rFonts w:cs="Arial"/>
          <w:b/>
          <w:bCs/>
          <w:sz w:val="22"/>
        </w:rPr>
      </w:pPr>
    </w:p>
    <w:p w14:paraId="07F911DE" w14:textId="77777777" w:rsidR="002E3FE9" w:rsidRPr="00EA3C3B" w:rsidRDefault="0062738A" w:rsidP="002E3FE9">
      <w:pPr>
        <w:jc w:val="both"/>
        <w:rPr>
          <w:rFonts w:cs="Arial"/>
          <w:sz w:val="22"/>
        </w:rPr>
      </w:pPr>
      <w:r w:rsidRPr="00EA3C3B">
        <w:rPr>
          <w:rFonts w:cs="Arial"/>
          <w:b/>
          <w:bCs/>
          <w:sz w:val="22"/>
        </w:rPr>
        <w:t xml:space="preserve">1.4 Lancashire County Council Auditing </w:t>
      </w:r>
    </w:p>
    <w:p w14:paraId="792F34A2" w14:textId="77777777" w:rsidR="002E3FE9" w:rsidRDefault="002E3FE9" w:rsidP="002E3FE9">
      <w:pPr>
        <w:rPr>
          <w:rFonts w:cs="Arial"/>
          <w:sz w:val="22"/>
        </w:rPr>
      </w:pPr>
    </w:p>
    <w:p w14:paraId="23031387" w14:textId="77777777" w:rsidR="002E3FE9" w:rsidRPr="00EA3C3B" w:rsidRDefault="0062738A" w:rsidP="002E3FE9">
      <w:pPr>
        <w:rPr>
          <w:rFonts w:cs="Arial"/>
          <w:sz w:val="22"/>
        </w:rPr>
      </w:pPr>
      <w:r w:rsidRPr="00EA3C3B">
        <w:rPr>
          <w:rFonts w:cs="Arial"/>
          <w:sz w:val="22"/>
        </w:rPr>
        <w:t xml:space="preserve">1.4.1 </w:t>
      </w:r>
      <w:r>
        <w:rPr>
          <w:rFonts w:cs="Arial"/>
          <w:sz w:val="22"/>
        </w:rPr>
        <w:t>For</w:t>
      </w:r>
      <w:r w:rsidRPr="00EA3C3B">
        <w:rPr>
          <w:rFonts w:cs="Arial"/>
          <w:sz w:val="22"/>
        </w:rPr>
        <w:t xml:space="preserve"> appropriate corporate reporting and auditing of activities to ensure awareness and ongoing compliance with RIPA</w:t>
      </w:r>
      <w:r w:rsidR="004C06E3">
        <w:rPr>
          <w:rFonts w:cs="Arial"/>
          <w:sz w:val="22"/>
        </w:rPr>
        <w:t>/IPA</w:t>
      </w:r>
      <w:r w:rsidRPr="00EA3C3B">
        <w:rPr>
          <w:rFonts w:cs="Arial"/>
          <w:sz w:val="22"/>
        </w:rPr>
        <w:t xml:space="preserve"> policies</w:t>
      </w:r>
      <w:r w:rsidRPr="00D14DB9">
        <w:rPr>
          <w:rFonts w:cs="Arial"/>
          <w:sz w:val="22"/>
        </w:rPr>
        <w:t xml:space="preserve">. Contact: </w:t>
      </w:r>
      <w:r>
        <w:rPr>
          <w:rFonts w:cs="Arial"/>
          <w:sz w:val="22"/>
        </w:rPr>
        <w:t xml:space="preserve">Director of </w:t>
      </w:r>
      <w:r w:rsidR="004802C4">
        <w:rPr>
          <w:rFonts w:cs="Arial"/>
          <w:sz w:val="22"/>
        </w:rPr>
        <w:t>Corporate Services</w:t>
      </w:r>
      <w:r>
        <w:rPr>
          <w:rFonts w:cs="Arial"/>
          <w:sz w:val="22"/>
        </w:rPr>
        <w:t xml:space="preserve"> </w:t>
      </w:r>
    </w:p>
    <w:p w14:paraId="4810F271" w14:textId="77777777" w:rsidR="002E3FE9" w:rsidRDefault="002E3FE9" w:rsidP="002E3FE9">
      <w:pPr>
        <w:rPr>
          <w:rFonts w:cs="Arial"/>
          <w:sz w:val="23"/>
          <w:szCs w:val="23"/>
        </w:rPr>
      </w:pPr>
    </w:p>
    <w:p w14:paraId="4D31AF11" w14:textId="77777777" w:rsidR="002E3FE9" w:rsidRPr="00BD6316" w:rsidRDefault="0062738A" w:rsidP="002E3FE9">
      <w:pPr>
        <w:rPr>
          <w:rFonts w:cs="Arial"/>
          <w:b/>
          <w:bCs/>
          <w:sz w:val="23"/>
          <w:szCs w:val="23"/>
        </w:rPr>
      </w:pPr>
      <w:r w:rsidRPr="00BD6316">
        <w:rPr>
          <w:rFonts w:cs="Arial"/>
          <w:b/>
          <w:bCs/>
          <w:sz w:val="23"/>
          <w:szCs w:val="23"/>
        </w:rPr>
        <w:t xml:space="preserve">2 Definitions </w:t>
      </w:r>
    </w:p>
    <w:p w14:paraId="06160D19" w14:textId="77777777" w:rsidR="002E3FE9" w:rsidRPr="00BD6316" w:rsidRDefault="002E3FE9" w:rsidP="002E3FE9">
      <w:pPr>
        <w:rPr>
          <w:rFonts w:cs="Arial"/>
          <w:b/>
          <w:bCs/>
          <w:sz w:val="22"/>
        </w:rPr>
      </w:pPr>
    </w:p>
    <w:p w14:paraId="17013D78" w14:textId="77777777" w:rsidR="002E3FE9" w:rsidRPr="00EA3C3B" w:rsidRDefault="0062738A" w:rsidP="002E3FE9">
      <w:pPr>
        <w:rPr>
          <w:rFonts w:cs="Arial"/>
          <w:sz w:val="22"/>
        </w:rPr>
      </w:pPr>
      <w:r w:rsidRPr="00EA3C3B">
        <w:rPr>
          <w:rFonts w:cs="Arial"/>
          <w:b/>
          <w:bCs/>
          <w:sz w:val="22"/>
        </w:rPr>
        <w:t xml:space="preserve">2.1 Surveillance and Covert Human Intelligence Sources </w:t>
      </w:r>
    </w:p>
    <w:p w14:paraId="259FDFB7" w14:textId="77777777" w:rsidR="002E3FE9" w:rsidRDefault="002E3FE9" w:rsidP="002E3FE9">
      <w:pPr>
        <w:jc w:val="both"/>
        <w:rPr>
          <w:rFonts w:cs="Arial"/>
          <w:b/>
          <w:bCs/>
          <w:sz w:val="22"/>
        </w:rPr>
      </w:pPr>
    </w:p>
    <w:p w14:paraId="01562F06" w14:textId="77777777" w:rsidR="002E3FE9" w:rsidRPr="00EA3C3B" w:rsidRDefault="0062738A" w:rsidP="002E3FE9">
      <w:pPr>
        <w:jc w:val="both"/>
        <w:rPr>
          <w:rFonts w:cs="Arial"/>
          <w:sz w:val="22"/>
        </w:rPr>
      </w:pPr>
      <w:r w:rsidRPr="00EA3C3B">
        <w:rPr>
          <w:rFonts w:cs="Arial"/>
          <w:b/>
          <w:bCs/>
          <w:sz w:val="22"/>
        </w:rPr>
        <w:t xml:space="preserve">The Regulation of Investigatory Powers Act 2000 </w:t>
      </w:r>
    </w:p>
    <w:p w14:paraId="6256ADDA" w14:textId="77777777" w:rsidR="002E3FE9" w:rsidRDefault="002E3FE9" w:rsidP="002E3FE9">
      <w:pPr>
        <w:rPr>
          <w:rFonts w:cs="Arial"/>
          <w:sz w:val="22"/>
        </w:rPr>
      </w:pPr>
    </w:p>
    <w:p w14:paraId="325878A3" w14:textId="77777777" w:rsidR="002E3FE9" w:rsidRDefault="0062738A" w:rsidP="002E3FE9">
      <w:pPr>
        <w:jc w:val="both"/>
        <w:rPr>
          <w:rFonts w:cs="Arial"/>
          <w:sz w:val="22"/>
        </w:rPr>
      </w:pPr>
      <w:r w:rsidRPr="00EA3C3B">
        <w:rPr>
          <w:rFonts w:cs="Arial"/>
          <w:sz w:val="22"/>
        </w:rPr>
        <w:t xml:space="preserve">Authorising Officer Means the person(s) designated under Sections 28 and 29 of the Act to grant authorisations for directed surveillance and the use and conduct of a Covert Human Intelligence Source, respectively. </w:t>
      </w:r>
      <w:r>
        <w:rPr>
          <w:rFonts w:cs="Arial"/>
          <w:sz w:val="22"/>
        </w:rPr>
        <w:t xml:space="preserve">The Head of Trading Standards and Trading Standards Managers in Trading Standards are designated as authorising officers by the Director of </w:t>
      </w:r>
      <w:r w:rsidR="004802C4">
        <w:rPr>
          <w:rFonts w:cs="Arial"/>
          <w:sz w:val="22"/>
        </w:rPr>
        <w:t>Corporate Services.</w:t>
      </w:r>
      <w:r w:rsidRPr="00EA3C3B">
        <w:rPr>
          <w:rFonts w:cs="Arial"/>
          <w:sz w:val="22"/>
        </w:rPr>
        <w:t xml:space="preserve"> </w:t>
      </w:r>
    </w:p>
    <w:p w14:paraId="0718CE80" w14:textId="77777777" w:rsidR="002E3FE9" w:rsidRDefault="002E3FE9" w:rsidP="002E3FE9">
      <w:pPr>
        <w:jc w:val="both"/>
        <w:rPr>
          <w:rFonts w:cs="Arial"/>
          <w:sz w:val="22"/>
        </w:rPr>
      </w:pPr>
    </w:p>
    <w:p w14:paraId="5DB6AA56" w14:textId="7B321991" w:rsidR="002E3FE9" w:rsidRPr="00EA3C3B" w:rsidRDefault="0062738A" w:rsidP="002E3FE9">
      <w:pPr>
        <w:jc w:val="both"/>
        <w:rPr>
          <w:rFonts w:cs="Arial"/>
          <w:sz w:val="22"/>
        </w:rPr>
      </w:pPr>
      <w:r w:rsidRPr="00EA3C3B">
        <w:rPr>
          <w:rFonts w:cs="Arial"/>
          <w:sz w:val="22"/>
        </w:rPr>
        <w:t xml:space="preserve">Conduct of a Source </w:t>
      </w:r>
      <w:r>
        <w:rPr>
          <w:rFonts w:cs="Arial"/>
          <w:sz w:val="22"/>
        </w:rPr>
        <w:t xml:space="preserve">- </w:t>
      </w:r>
      <w:r w:rsidRPr="00EA3C3B">
        <w:rPr>
          <w:rFonts w:cs="Arial"/>
          <w:sz w:val="22"/>
        </w:rPr>
        <w:t>Any action of that source falling within the terms of the Act or action incidental to it. (</w:t>
      </w:r>
      <w:r w:rsidR="00BD6316" w:rsidRPr="00EA3C3B">
        <w:rPr>
          <w:rFonts w:cs="Arial"/>
          <w:sz w:val="22"/>
        </w:rPr>
        <w:t>i.e.</w:t>
      </w:r>
      <w:r w:rsidRPr="00EA3C3B">
        <w:rPr>
          <w:rFonts w:cs="Arial"/>
          <w:sz w:val="22"/>
        </w:rPr>
        <w:t xml:space="preserve"> what they do) </w:t>
      </w:r>
    </w:p>
    <w:p w14:paraId="43B19B08" w14:textId="77777777" w:rsidR="002E3FE9" w:rsidRDefault="002E3FE9" w:rsidP="002E3FE9">
      <w:pPr>
        <w:jc w:val="both"/>
        <w:rPr>
          <w:rFonts w:cs="Arial"/>
          <w:sz w:val="22"/>
        </w:rPr>
      </w:pPr>
    </w:p>
    <w:p w14:paraId="0F954A11" w14:textId="289726A2" w:rsidR="002E3FE9" w:rsidRPr="00EA3C3B" w:rsidRDefault="0062738A" w:rsidP="002E3FE9">
      <w:pPr>
        <w:jc w:val="both"/>
        <w:rPr>
          <w:rFonts w:cs="Arial"/>
          <w:sz w:val="22"/>
        </w:rPr>
      </w:pPr>
      <w:r w:rsidRPr="00EA3C3B">
        <w:rPr>
          <w:rFonts w:cs="Arial"/>
          <w:sz w:val="22"/>
        </w:rPr>
        <w:t xml:space="preserve">Confidential Material Matters of legal privilege, confidential personal </w:t>
      </w:r>
      <w:r w:rsidR="00BD6316">
        <w:rPr>
          <w:rFonts w:cs="Arial"/>
          <w:sz w:val="22"/>
        </w:rPr>
        <w:t>-</w:t>
      </w:r>
    </w:p>
    <w:p w14:paraId="6D471E94" w14:textId="0CA65667" w:rsidR="002E3FE9" w:rsidRPr="00EA3C3B" w:rsidRDefault="0062738A" w:rsidP="002E3FE9">
      <w:pPr>
        <w:jc w:val="both"/>
        <w:rPr>
          <w:rFonts w:cs="Arial"/>
          <w:sz w:val="22"/>
        </w:rPr>
      </w:pPr>
      <w:r w:rsidRPr="00EA3C3B">
        <w:rPr>
          <w:rFonts w:cs="Arial"/>
          <w:sz w:val="22"/>
        </w:rPr>
        <w:t>Includes: information (</w:t>
      </w:r>
      <w:r w:rsidR="00BD6316" w:rsidRPr="00EA3C3B">
        <w:rPr>
          <w:rFonts w:cs="Arial"/>
          <w:sz w:val="22"/>
        </w:rPr>
        <w:t>e.g.</w:t>
      </w:r>
      <w:r w:rsidRPr="00EA3C3B">
        <w:rPr>
          <w:rFonts w:cs="Arial"/>
          <w:sz w:val="22"/>
        </w:rPr>
        <w:t xml:space="preserve"> medical records), confidential journalistic material </w:t>
      </w:r>
    </w:p>
    <w:p w14:paraId="5C6CFAA4" w14:textId="77777777" w:rsidR="002E3FE9" w:rsidRDefault="002E3FE9" w:rsidP="002E3FE9">
      <w:pPr>
        <w:jc w:val="both"/>
        <w:rPr>
          <w:rFonts w:cs="Arial"/>
          <w:sz w:val="22"/>
        </w:rPr>
      </w:pPr>
    </w:p>
    <w:p w14:paraId="5BD84E8D" w14:textId="77777777" w:rsidR="002E3FE9" w:rsidRPr="00EA3C3B" w:rsidRDefault="0062738A" w:rsidP="002E3FE9">
      <w:pPr>
        <w:jc w:val="both"/>
        <w:rPr>
          <w:rFonts w:cs="Arial"/>
          <w:sz w:val="22"/>
        </w:rPr>
      </w:pPr>
      <w:r w:rsidRPr="00EA3C3B">
        <w:rPr>
          <w:rFonts w:cs="Arial"/>
          <w:sz w:val="22"/>
        </w:rPr>
        <w:t xml:space="preserve">Controller </w:t>
      </w:r>
      <w:r>
        <w:rPr>
          <w:rFonts w:cs="Arial"/>
          <w:sz w:val="22"/>
        </w:rPr>
        <w:t xml:space="preserve">- </w:t>
      </w:r>
      <w:r w:rsidRPr="00EA3C3B">
        <w:rPr>
          <w:rFonts w:cs="Arial"/>
          <w:sz w:val="22"/>
        </w:rPr>
        <w:t xml:space="preserve">Means the person or designated managerial officer responsible for overseeing the use of the source. </w:t>
      </w:r>
    </w:p>
    <w:p w14:paraId="144A636C" w14:textId="77777777" w:rsidR="002E3FE9" w:rsidRDefault="002E3FE9" w:rsidP="002E3FE9">
      <w:pPr>
        <w:jc w:val="both"/>
        <w:rPr>
          <w:rFonts w:cs="Arial"/>
          <w:sz w:val="22"/>
        </w:rPr>
      </w:pPr>
    </w:p>
    <w:p w14:paraId="04D4E4CE" w14:textId="2A9B72FD" w:rsidR="002E3FE9" w:rsidRPr="00EA3C3B" w:rsidRDefault="0062738A" w:rsidP="002E3FE9">
      <w:pPr>
        <w:jc w:val="both"/>
        <w:rPr>
          <w:rFonts w:cs="Arial"/>
          <w:sz w:val="22"/>
        </w:rPr>
      </w:pPr>
      <w:r w:rsidRPr="00EA3C3B">
        <w:rPr>
          <w:rFonts w:cs="Arial"/>
          <w:sz w:val="22"/>
        </w:rPr>
        <w:t>Covert Human Intelligence Sources</w:t>
      </w:r>
      <w:r w:rsidR="00BD6316">
        <w:rPr>
          <w:rFonts w:cs="Arial"/>
          <w:sz w:val="22"/>
        </w:rPr>
        <w:t xml:space="preserve"> - </w:t>
      </w:r>
      <w:r w:rsidRPr="00EA3C3B">
        <w:rPr>
          <w:rFonts w:cs="Arial"/>
          <w:sz w:val="22"/>
        </w:rPr>
        <w:t xml:space="preserve">Commonly known as Agents, Informants, Undercover Officers. (NB. See RIPA and the Codes of (CHIS) Practice for the definition) </w:t>
      </w:r>
    </w:p>
    <w:p w14:paraId="765A59A5" w14:textId="77777777" w:rsidR="002E3FE9" w:rsidRDefault="002E3FE9" w:rsidP="002E3FE9">
      <w:pPr>
        <w:jc w:val="both"/>
        <w:rPr>
          <w:rFonts w:cs="Arial"/>
          <w:sz w:val="22"/>
        </w:rPr>
      </w:pPr>
    </w:p>
    <w:p w14:paraId="032E1298" w14:textId="76F6B006" w:rsidR="002E3FE9" w:rsidRPr="00EA3C3B" w:rsidRDefault="0062738A" w:rsidP="002E3FE9">
      <w:pPr>
        <w:jc w:val="both"/>
        <w:rPr>
          <w:rFonts w:cs="Arial"/>
          <w:sz w:val="22"/>
        </w:rPr>
      </w:pPr>
      <w:r w:rsidRPr="00EA3C3B">
        <w:rPr>
          <w:rFonts w:cs="Arial"/>
          <w:sz w:val="22"/>
        </w:rPr>
        <w:t>Covert Surveillance</w:t>
      </w:r>
      <w:r w:rsidR="00BD6316">
        <w:rPr>
          <w:rFonts w:cs="Arial"/>
          <w:sz w:val="22"/>
        </w:rPr>
        <w:t xml:space="preserve"> - </w:t>
      </w:r>
      <w:r w:rsidRPr="00EA3C3B">
        <w:rPr>
          <w:rFonts w:cs="Arial"/>
          <w:sz w:val="22"/>
        </w:rPr>
        <w:t xml:space="preserve">surveillance carried out in a manner calculated to ensure that the persons subject to the surveillance are unaware that it is taking place. </w:t>
      </w:r>
    </w:p>
    <w:p w14:paraId="198C0A3E" w14:textId="77777777" w:rsidR="002E3FE9" w:rsidRDefault="002E3FE9" w:rsidP="002E3FE9">
      <w:pPr>
        <w:jc w:val="both"/>
        <w:rPr>
          <w:rFonts w:cs="Arial"/>
          <w:sz w:val="22"/>
        </w:rPr>
      </w:pPr>
    </w:p>
    <w:p w14:paraId="2C71A8C5" w14:textId="77777777" w:rsidR="002E3FE9" w:rsidRPr="00EA3C3B" w:rsidRDefault="0062738A" w:rsidP="002E3FE9">
      <w:pPr>
        <w:jc w:val="both"/>
        <w:rPr>
          <w:rFonts w:cs="Arial"/>
          <w:sz w:val="22"/>
        </w:rPr>
      </w:pPr>
      <w:r w:rsidRPr="00EA3C3B">
        <w:rPr>
          <w:rFonts w:cs="Arial"/>
          <w:sz w:val="22"/>
        </w:rPr>
        <w:t xml:space="preserve">Directed Surveillance </w:t>
      </w:r>
      <w:r>
        <w:rPr>
          <w:rFonts w:cs="Arial"/>
          <w:sz w:val="22"/>
        </w:rPr>
        <w:t xml:space="preserve">- </w:t>
      </w:r>
      <w:r w:rsidRPr="00EA3C3B">
        <w:rPr>
          <w:rFonts w:cs="Arial"/>
          <w:sz w:val="22"/>
        </w:rPr>
        <w:t xml:space="preserve">Surveillance is directed if it is covert but not intrusive and is undertaken: </w:t>
      </w:r>
    </w:p>
    <w:p w14:paraId="1F64598C" w14:textId="77777777" w:rsidR="002E3FE9" w:rsidRPr="00EA3C3B" w:rsidRDefault="002E3FE9" w:rsidP="002E3FE9">
      <w:pPr>
        <w:jc w:val="both"/>
        <w:rPr>
          <w:rFonts w:cs="Arial"/>
          <w:sz w:val="22"/>
        </w:rPr>
      </w:pPr>
    </w:p>
    <w:p w14:paraId="67CC0A60" w14:textId="644D561A" w:rsidR="002E3FE9" w:rsidRPr="00EA3C3B" w:rsidRDefault="0062738A" w:rsidP="002E3FE9">
      <w:pPr>
        <w:ind w:left="3060" w:hanging="360"/>
        <w:jc w:val="both"/>
        <w:rPr>
          <w:rFonts w:cs="Arial"/>
          <w:sz w:val="22"/>
        </w:rPr>
      </w:pPr>
      <w:r w:rsidRPr="00EA3C3B">
        <w:rPr>
          <w:rFonts w:cs="Arial"/>
          <w:sz w:val="22"/>
        </w:rPr>
        <w:t>a) for the purpose of a specific investigation/operation</w:t>
      </w:r>
      <w:r w:rsidR="00BD6316">
        <w:rPr>
          <w:rFonts w:cs="Arial"/>
          <w:sz w:val="22"/>
        </w:rPr>
        <w:t>.</w:t>
      </w:r>
      <w:r w:rsidRPr="00EA3C3B">
        <w:rPr>
          <w:rFonts w:cs="Arial"/>
          <w:sz w:val="22"/>
        </w:rPr>
        <w:t xml:space="preserve"> </w:t>
      </w:r>
    </w:p>
    <w:p w14:paraId="19B6FFC3" w14:textId="345D9679" w:rsidR="002E3FE9" w:rsidRPr="00EA3C3B" w:rsidRDefault="0062738A" w:rsidP="002E3FE9">
      <w:pPr>
        <w:ind w:left="3060" w:hanging="360"/>
        <w:jc w:val="both"/>
        <w:rPr>
          <w:rFonts w:cs="Arial"/>
        </w:rPr>
      </w:pPr>
      <w:r w:rsidRPr="00EA3C3B">
        <w:rPr>
          <w:rFonts w:cs="Arial"/>
          <w:sz w:val="22"/>
        </w:rPr>
        <w:t xml:space="preserve">b) is likely to result in the obtaining </w:t>
      </w:r>
      <w:r w:rsidRPr="00EA3C3B">
        <w:rPr>
          <w:rFonts w:cs="Arial"/>
          <w:b/>
          <w:bCs/>
          <w:sz w:val="22"/>
        </w:rPr>
        <w:t xml:space="preserve">private information </w:t>
      </w:r>
      <w:r w:rsidRPr="00EA3C3B">
        <w:rPr>
          <w:rFonts w:cs="Arial"/>
          <w:sz w:val="22"/>
        </w:rPr>
        <w:t>about a person (whether</w:t>
      </w:r>
      <w:r w:rsidR="00BD6316">
        <w:rPr>
          <w:rFonts w:cs="Arial"/>
          <w:sz w:val="22"/>
        </w:rPr>
        <w:t xml:space="preserve"> </w:t>
      </w:r>
      <w:r w:rsidRPr="00EA3C3B">
        <w:rPr>
          <w:rFonts w:cs="Arial"/>
          <w:sz w:val="22"/>
        </w:rPr>
        <w:t>one specifically identified for the purposes of the investigation or operation</w:t>
      </w:r>
      <w:r w:rsidR="00BD6316">
        <w:rPr>
          <w:rFonts w:cs="Arial"/>
          <w:sz w:val="22"/>
        </w:rPr>
        <w:t xml:space="preserve"> or not</w:t>
      </w:r>
      <w:r w:rsidRPr="00EA3C3B">
        <w:rPr>
          <w:rFonts w:cs="Arial"/>
          <w:sz w:val="22"/>
        </w:rPr>
        <w:t>)</w:t>
      </w:r>
      <w:r w:rsidR="00BD6316">
        <w:rPr>
          <w:rFonts w:cs="Arial"/>
          <w:sz w:val="22"/>
        </w:rPr>
        <w:t>.</w:t>
      </w:r>
      <w:r w:rsidRPr="00EA3C3B">
        <w:rPr>
          <w:rFonts w:cs="Arial"/>
          <w:sz w:val="22"/>
        </w:rPr>
        <w:t xml:space="preserve"> </w:t>
      </w:r>
    </w:p>
    <w:p w14:paraId="1C7E8B1F" w14:textId="77777777" w:rsidR="002E3FE9" w:rsidRPr="00EA3C3B" w:rsidRDefault="0062738A" w:rsidP="002E3FE9">
      <w:pPr>
        <w:ind w:left="3060" w:hanging="360"/>
        <w:jc w:val="both"/>
        <w:rPr>
          <w:rFonts w:cs="Arial"/>
          <w:sz w:val="22"/>
        </w:rPr>
      </w:pPr>
      <w:r w:rsidRPr="00EA3C3B">
        <w:rPr>
          <w:rFonts w:cs="Arial"/>
          <w:sz w:val="22"/>
        </w:rPr>
        <w:t xml:space="preserve">c) Otherwise than by way of an immediate response to events or circumstances and it would not be reasonably practicable for an authorisation to be sought for the carrying out of the surveillance. </w:t>
      </w:r>
    </w:p>
    <w:p w14:paraId="3DABEF57" w14:textId="77777777" w:rsidR="002E3FE9" w:rsidRPr="00EA3C3B" w:rsidRDefault="002E3FE9" w:rsidP="002E3FE9">
      <w:pPr>
        <w:jc w:val="both"/>
        <w:rPr>
          <w:rFonts w:cs="Arial"/>
          <w:sz w:val="22"/>
        </w:rPr>
      </w:pPr>
    </w:p>
    <w:p w14:paraId="0809B699" w14:textId="476CED03" w:rsidR="002E3FE9" w:rsidRPr="00EA3C3B" w:rsidRDefault="0062738A" w:rsidP="002E3FE9">
      <w:pPr>
        <w:jc w:val="both"/>
        <w:rPr>
          <w:rFonts w:cs="Arial"/>
          <w:sz w:val="22"/>
        </w:rPr>
      </w:pPr>
      <w:r w:rsidRPr="00EA3C3B">
        <w:rPr>
          <w:rFonts w:cs="Arial"/>
          <w:sz w:val="22"/>
        </w:rPr>
        <w:t>Handler</w:t>
      </w:r>
      <w:r w:rsidR="00BD6316">
        <w:rPr>
          <w:rFonts w:cs="Arial"/>
          <w:sz w:val="22"/>
        </w:rPr>
        <w:t xml:space="preserve"> -</w:t>
      </w:r>
      <w:r w:rsidRPr="00EA3C3B">
        <w:rPr>
          <w:rFonts w:cs="Arial"/>
          <w:sz w:val="22"/>
        </w:rPr>
        <w:t xml:space="preserve"> An investigating officer having day to day responsibility for: </w:t>
      </w:r>
    </w:p>
    <w:p w14:paraId="77AEC4D3" w14:textId="77777777" w:rsidR="002E3FE9" w:rsidRPr="00EA3C3B" w:rsidRDefault="002E3FE9" w:rsidP="002E3FE9">
      <w:pPr>
        <w:jc w:val="both"/>
        <w:rPr>
          <w:rFonts w:cs="Arial"/>
          <w:sz w:val="22"/>
        </w:rPr>
      </w:pPr>
    </w:p>
    <w:p w14:paraId="06C1CA2B" w14:textId="78EC30D9" w:rsidR="002E3FE9" w:rsidRPr="00BD6316" w:rsidRDefault="0062738A" w:rsidP="00BD6316">
      <w:pPr>
        <w:pStyle w:val="ListParagraph"/>
        <w:numPr>
          <w:ilvl w:val="0"/>
          <w:numId w:val="18"/>
        </w:numPr>
        <w:jc w:val="both"/>
        <w:rPr>
          <w:rFonts w:cs="Arial"/>
          <w:sz w:val="22"/>
        </w:rPr>
      </w:pPr>
      <w:r w:rsidRPr="00BD6316">
        <w:rPr>
          <w:rFonts w:cs="Arial"/>
          <w:sz w:val="22"/>
        </w:rPr>
        <w:t>dealing with the source on behalf of the authority</w:t>
      </w:r>
      <w:r w:rsidR="00BD6316">
        <w:rPr>
          <w:rFonts w:cs="Arial"/>
          <w:sz w:val="22"/>
        </w:rPr>
        <w:t>.</w:t>
      </w:r>
      <w:r w:rsidRPr="00BD6316">
        <w:rPr>
          <w:rFonts w:cs="Arial"/>
          <w:sz w:val="22"/>
        </w:rPr>
        <w:t xml:space="preserve"> </w:t>
      </w:r>
    </w:p>
    <w:p w14:paraId="53757C4E" w14:textId="1E8BEC12" w:rsidR="002E3FE9" w:rsidRPr="00BD6316" w:rsidRDefault="0062738A" w:rsidP="00BD6316">
      <w:pPr>
        <w:pStyle w:val="ListParagraph"/>
        <w:numPr>
          <w:ilvl w:val="0"/>
          <w:numId w:val="18"/>
        </w:numPr>
        <w:jc w:val="both"/>
        <w:rPr>
          <w:rFonts w:cs="Arial"/>
          <w:sz w:val="22"/>
        </w:rPr>
      </w:pPr>
      <w:r w:rsidRPr="00BD6316">
        <w:rPr>
          <w:rFonts w:cs="Arial"/>
          <w:sz w:val="22"/>
        </w:rPr>
        <w:t>directing the day to day activities of the source</w:t>
      </w:r>
      <w:r w:rsidR="00BD6316">
        <w:rPr>
          <w:rFonts w:cs="Arial"/>
          <w:sz w:val="22"/>
        </w:rPr>
        <w:t>.</w:t>
      </w:r>
      <w:r w:rsidRPr="00BD6316">
        <w:rPr>
          <w:rFonts w:cs="Arial"/>
          <w:sz w:val="22"/>
        </w:rPr>
        <w:t xml:space="preserve"> </w:t>
      </w:r>
    </w:p>
    <w:p w14:paraId="5D2EAE60" w14:textId="099E7219" w:rsidR="002E3FE9" w:rsidRPr="00BD6316" w:rsidRDefault="0062738A" w:rsidP="00BD6316">
      <w:pPr>
        <w:pStyle w:val="ListParagraph"/>
        <w:numPr>
          <w:ilvl w:val="0"/>
          <w:numId w:val="18"/>
        </w:numPr>
        <w:jc w:val="both"/>
        <w:rPr>
          <w:rFonts w:cs="Arial"/>
          <w:sz w:val="22"/>
        </w:rPr>
      </w:pPr>
      <w:r w:rsidRPr="00BD6316">
        <w:rPr>
          <w:rFonts w:cs="Arial"/>
          <w:sz w:val="22"/>
        </w:rPr>
        <w:t>recording the information supplied by the source</w:t>
      </w:r>
      <w:r w:rsidR="00BD6316">
        <w:rPr>
          <w:rFonts w:cs="Arial"/>
          <w:sz w:val="22"/>
        </w:rPr>
        <w:t>.</w:t>
      </w:r>
      <w:r w:rsidRPr="00BD6316">
        <w:rPr>
          <w:rFonts w:cs="Arial"/>
          <w:sz w:val="22"/>
        </w:rPr>
        <w:t xml:space="preserve"> </w:t>
      </w:r>
    </w:p>
    <w:p w14:paraId="62E4843F" w14:textId="76F4B2C4" w:rsidR="002E3FE9" w:rsidRPr="00BD6316" w:rsidRDefault="0062738A" w:rsidP="00BD6316">
      <w:pPr>
        <w:pStyle w:val="ListParagraph"/>
        <w:numPr>
          <w:ilvl w:val="0"/>
          <w:numId w:val="18"/>
        </w:numPr>
        <w:jc w:val="both"/>
        <w:rPr>
          <w:rFonts w:cs="Arial"/>
          <w:sz w:val="22"/>
        </w:rPr>
      </w:pPr>
      <w:r w:rsidRPr="00BD6316">
        <w:rPr>
          <w:rFonts w:cs="Arial"/>
          <w:sz w:val="22"/>
        </w:rPr>
        <w:t xml:space="preserve">monitoring the security and welfare of the source. </w:t>
      </w:r>
    </w:p>
    <w:p w14:paraId="73B249E3" w14:textId="77777777" w:rsidR="002E3FE9" w:rsidRPr="00EA3C3B" w:rsidRDefault="002E3FE9" w:rsidP="002E3FE9">
      <w:pPr>
        <w:jc w:val="both"/>
        <w:rPr>
          <w:rFonts w:cs="Arial"/>
          <w:sz w:val="22"/>
        </w:rPr>
      </w:pPr>
    </w:p>
    <w:p w14:paraId="19C983FA" w14:textId="4244249A" w:rsidR="002E3FE9" w:rsidRPr="00EA3C3B" w:rsidRDefault="0062738A" w:rsidP="002E3FE9">
      <w:pPr>
        <w:jc w:val="both"/>
        <w:rPr>
          <w:rFonts w:cs="Arial"/>
          <w:sz w:val="22"/>
        </w:rPr>
      </w:pPr>
      <w:r w:rsidRPr="00EA3C3B">
        <w:rPr>
          <w:rFonts w:cs="Arial"/>
          <w:sz w:val="22"/>
        </w:rPr>
        <w:t>Intrusive Surveillance</w:t>
      </w:r>
      <w:r w:rsidR="00BD6316">
        <w:rPr>
          <w:rFonts w:cs="Arial"/>
          <w:sz w:val="22"/>
        </w:rPr>
        <w:t xml:space="preserve"> - </w:t>
      </w:r>
      <w:r w:rsidRPr="00EA3C3B">
        <w:rPr>
          <w:rFonts w:cs="Arial"/>
          <w:sz w:val="22"/>
        </w:rPr>
        <w:t xml:space="preserve">Covert Surveillance that is carried out in relation to anything taking place on any residential premises or in any private vehicle </w:t>
      </w:r>
      <w:r w:rsidRPr="00EA3C3B">
        <w:rPr>
          <w:rFonts w:cs="Arial"/>
          <w:b/>
          <w:bCs/>
          <w:sz w:val="22"/>
        </w:rPr>
        <w:t xml:space="preserve">and </w:t>
      </w:r>
      <w:r w:rsidRPr="00EA3C3B">
        <w:rPr>
          <w:rFonts w:cs="Arial"/>
          <w:sz w:val="22"/>
        </w:rPr>
        <w:t xml:space="preserve">involves the presence of any individual </w:t>
      </w:r>
      <w:r w:rsidRPr="00EA3C3B">
        <w:rPr>
          <w:rFonts w:cs="Arial"/>
          <w:b/>
          <w:bCs/>
          <w:sz w:val="22"/>
        </w:rPr>
        <w:t xml:space="preserve">on </w:t>
      </w:r>
      <w:r w:rsidRPr="00EA3C3B">
        <w:rPr>
          <w:rFonts w:cs="Arial"/>
          <w:sz w:val="22"/>
        </w:rPr>
        <w:t xml:space="preserve">the premises or </w:t>
      </w:r>
      <w:r w:rsidRPr="00EA3C3B">
        <w:rPr>
          <w:rFonts w:cs="Arial"/>
          <w:b/>
          <w:bCs/>
          <w:sz w:val="22"/>
        </w:rPr>
        <w:t xml:space="preserve">in </w:t>
      </w:r>
      <w:r w:rsidRPr="00EA3C3B">
        <w:rPr>
          <w:rFonts w:cs="Arial"/>
          <w:sz w:val="22"/>
        </w:rPr>
        <w:t xml:space="preserve">the vehicle or is carried out by means of a surveillance device. </w:t>
      </w:r>
    </w:p>
    <w:p w14:paraId="62D8C0B2" w14:textId="77777777" w:rsidR="002E3FE9" w:rsidRDefault="002E3FE9" w:rsidP="002E3FE9">
      <w:pPr>
        <w:jc w:val="both"/>
        <w:rPr>
          <w:rFonts w:cs="Arial"/>
          <w:sz w:val="22"/>
        </w:rPr>
      </w:pPr>
    </w:p>
    <w:p w14:paraId="30655351" w14:textId="3B60C58E" w:rsidR="002E3FE9" w:rsidRPr="00EA3C3B" w:rsidRDefault="0062738A" w:rsidP="002E3FE9">
      <w:pPr>
        <w:jc w:val="both"/>
        <w:rPr>
          <w:rFonts w:cs="Arial"/>
          <w:sz w:val="22"/>
        </w:rPr>
      </w:pPr>
      <w:r w:rsidRPr="00EA3C3B">
        <w:rPr>
          <w:rFonts w:cs="Arial"/>
          <w:sz w:val="22"/>
        </w:rPr>
        <w:t>Private Information</w:t>
      </w:r>
      <w:r w:rsidR="00BD6316">
        <w:rPr>
          <w:rFonts w:cs="Arial"/>
          <w:sz w:val="22"/>
        </w:rPr>
        <w:t xml:space="preserve"> - i</w:t>
      </w:r>
      <w:r w:rsidRPr="00EA3C3B">
        <w:rPr>
          <w:rFonts w:cs="Arial"/>
          <w:sz w:val="22"/>
        </w:rPr>
        <w:t xml:space="preserve">n relation to a person or business, this includes any information relating to an individual's private, business or family life. </w:t>
      </w:r>
      <w:r w:rsidR="00D37928">
        <w:rPr>
          <w:rFonts w:cs="Arial"/>
          <w:sz w:val="22"/>
        </w:rPr>
        <w:t xml:space="preserve">Information which is non-private may include publicly available information such as web sites, business reports, and commercially available information. </w:t>
      </w:r>
    </w:p>
    <w:p w14:paraId="3A3A1E6C" w14:textId="77777777" w:rsidR="002E3FE9" w:rsidRDefault="002E3FE9" w:rsidP="002E3FE9">
      <w:pPr>
        <w:jc w:val="both"/>
        <w:rPr>
          <w:rFonts w:cs="Arial"/>
          <w:sz w:val="22"/>
        </w:rPr>
      </w:pPr>
    </w:p>
    <w:p w14:paraId="4388F6CB" w14:textId="1436E0BB" w:rsidR="002E3FE9" w:rsidRPr="00EA3C3B" w:rsidRDefault="0062738A" w:rsidP="002E3FE9">
      <w:pPr>
        <w:jc w:val="both"/>
        <w:rPr>
          <w:rFonts w:cs="Arial"/>
          <w:sz w:val="22"/>
        </w:rPr>
      </w:pPr>
      <w:r w:rsidRPr="00EA3C3B">
        <w:rPr>
          <w:rFonts w:cs="Arial"/>
          <w:sz w:val="22"/>
        </w:rPr>
        <w:t>Senior Responsible Officer (Surveillance)</w:t>
      </w:r>
      <w:r w:rsidR="00BD6316">
        <w:rPr>
          <w:rFonts w:cs="Arial"/>
          <w:sz w:val="22"/>
        </w:rPr>
        <w:t xml:space="preserve"> - </w:t>
      </w:r>
      <w:r w:rsidRPr="00EA3C3B">
        <w:rPr>
          <w:rFonts w:cs="Arial"/>
          <w:sz w:val="22"/>
        </w:rPr>
        <w:t xml:space="preserve">An officer responsible for the integrity of RIPA processes for the authority and compliance with Part II of the Act. The Senior Responsible Officer for Surveillance and CHIS is the </w:t>
      </w:r>
      <w:r>
        <w:rPr>
          <w:rFonts w:cs="Arial"/>
          <w:sz w:val="22"/>
        </w:rPr>
        <w:t xml:space="preserve">Director of </w:t>
      </w:r>
      <w:r w:rsidR="004802C4">
        <w:rPr>
          <w:rFonts w:cs="Arial"/>
          <w:sz w:val="22"/>
        </w:rPr>
        <w:t>Corporate Services</w:t>
      </w:r>
      <w:r w:rsidRPr="00EA3C3B">
        <w:rPr>
          <w:rFonts w:cs="Arial"/>
          <w:sz w:val="22"/>
        </w:rPr>
        <w:t xml:space="preserve">. </w:t>
      </w:r>
    </w:p>
    <w:p w14:paraId="7870A11C" w14:textId="77777777" w:rsidR="002E3FE9" w:rsidRPr="00EA3C3B" w:rsidRDefault="0062738A" w:rsidP="002E3FE9">
      <w:pPr>
        <w:jc w:val="both"/>
        <w:rPr>
          <w:rFonts w:cs="Arial"/>
          <w:sz w:val="22"/>
        </w:rPr>
      </w:pPr>
      <w:r w:rsidRPr="00EA3C3B">
        <w:rPr>
          <w:rFonts w:cs="Arial"/>
          <w:sz w:val="22"/>
        </w:rPr>
        <w:t xml:space="preserve">(Note: See Senior Responsible Officer for Communications Data) </w:t>
      </w:r>
    </w:p>
    <w:p w14:paraId="13E1A76F" w14:textId="77777777" w:rsidR="002E3FE9" w:rsidRDefault="002E3FE9" w:rsidP="002E3FE9">
      <w:pPr>
        <w:jc w:val="both"/>
        <w:rPr>
          <w:rFonts w:cs="Arial"/>
          <w:sz w:val="22"/>
        </w:rPr>
      </w:pPr>
    </w:p>
    <w:p w14:paraId="47CAEB86" w14:textId="46F527CD" w:rsidR="00BD6316" w:rsidRDefault="0062738A" w:rsidP="002E3FE9">
      <w:pPr>
        <w:jc w:val="both"/>
        <w:rPr>
          <w:rFonts w:cs="Arial"/>
          <w:sz w:val="22"/>
        </w:rPr>
      </w:pPr>
      <w:r w:rsidRPr="00EA3C3B">
        <w:rPr>
          <w:rFonts w:cs="Arial"/>
          <w:sz w:val="22"/>
        </w:rPr>
        <w:t>Surveillance includes:</w:t>
      </w:r>
    </w:p>
    <w:p w14:paraId="4604CBFF" w14:textId="77777777" w:rsidR="00BD6316" w:rsidRDefault="00BD6316" w:rsidP="002E3FE9">
      <w:pPr>
        <w:jc w:val="both"/>
        <w:rPr>
          <w:rFonts w:cs="Arial"/>
          <w:sz w:val="22"/>
        </w:rPr>
      </w:pPr>
    </w:p>
    <w:p w14:paraId="52E11554" w14:textId="22523BC0" w:rsidR="002E3FE9" w:rsidRPr="00BD6316" w:rsidRDefault="0062738A" w:rsidP="00BD6316">
      <w:pPr>
        <w:pStyle w:val="ListParagraph"/>
        <w:numPr>
          <w:ilvl w:val="0"/>
          <w:numId w:val="20"/>
        </w:numPr>
        <w:jc w:val="both"/>
        <w:rPr>
          <w:rFonts w:cs="Arial"/>
          <w:sz w:val="22"/>
        </w:rPr>
      </w:pPr>
      <w:r w:rsidRPr="00BD6316">
        <w:rPr>
          <w:rFonts w:cs="Arial"/>
          <w:sz w:val="22"/>
        </w:rPr>
        <w:t xml:space="preserve">monitoring, </w:t>
      </w:r>
      <w:proofErr w:type="gramStart"/>
      <w:r w:rsidRPr="00BD6316">
        <w:rPr>
          <w:rFonts w:cs="Arial"/>
          <w:sz w:val="22"/>
        </w:rPr>
        <w:t>observing</w:t>
      </w:r>
      <w:proofErr w:type="gramEnd"/>
      <w:r w:rsidRPr="00BD6316">
        <w:rPr>
          <w:rFonts w:cs="Arial"/>
          <w:sz w:val="22"/>
        </w:rPr>
        <w:t xml:space="preserve"> or listening to persons, their movements, their conversations, or their activities or communications. </w:t>
      </w:r>
    </w:p>
    <w:p w14:paraId="1FFC26B6" w14:textId="77777777" w:rsidR="002E3FE9" w:rsidRPr="00EA3C3B" w:rsidRDefault="002E3FE9" w:rsidP="002E3FE9">
      <w:pPr>
        <w:jc w:val="both"/>
        <w:rPr>
          <w:rFonts w:cs="Arial"/>
          <w:sz w:val="22"/>
        </w:rPr>
      </w:pPr>
    </w:p>
    <w:p w14:paraId="2765DCE0" w14:textId="095785DA" w:rsidR="002E3FE9" w:rsidRPr="00BD6316" w:rsidRDefault="0062738A" w:rsidP="00BD6316">
      <w:pPr>
        <w:pStyle w:val="ListParagraph"/>
        <w:numPr>
          <w:ilvl w:val="0"/>
          <w:numId w:val="19"/>
        </w:numPr>
        <w:jc w:val="both"/>
        <w:rPr>
          <w:rFonts w:cs="Arial"/>
          <w:sz w:val="22"/>
        </w:rPr>
      </w:pPr>
      <w:r w:rsidRPr="00BD6316">
        <w:rPr>
          <w:rFonts w:cs="Arial"/>
          <w:sz w:val="22"/>
        </w:rPr>
        <w:t xml:space="preserve">recording anything monitored, </w:t>
      </w:r>
      <w:proofErr w:type="gramStart"/>
      <w:r w:rsidRPr="00BD6316">
        <w:rPr>
          <w:rFonts w:cs="Arial"/>
          <w:sz w:val="22"/>
        </w:rPr>
        <w:t>observed</w:t>
      </w:r>
      <w:proofErr w:type="gramEnd"/>
      <w:r w:rsidRPr="00BD6316">
        <w:rPr>
          <w:rFonts w:cs="Arial"/>
          <w:sz w:val="22"/>
        </w:rPr>
        <w:t xml:space="preserve"> or listened to in the course of surveillance. </w:t>
      </w:r>
    </w:p>
    <w:p w14:paraId="09D73F2A" w14:textId="77777777" w:rsidR="002E3FE9" w:rsidRPr="00EA3C3B" w:rsidRDefault="002E3FE9" w:rsidP="002E3FE9">
      <w:pPr>
        <w:ind w:left="3060" w:hanging="360"/>
        <w:jc w:val="both"/>
        <w:rPr>
          <w:rFonts w:cs="Arial"/>
          <w:sz w:val="22"/>
        </w:rPr>
      </w:pPr>
    </w:p>
    <w:p w14:paraId="219EF42B" w14:textId="3788D5E8" w:rsidR="002E3FE9" w:rsidRPr="00BD6316" w:rsidRDefault="0062738A" w:rsidP="00BD6316">
      <w:pPr>
        <w:pStyle w:val="ListParagraph"/>
        <w:numPr>
          <w:ilvl w:val="0"/>
          <w:numId w:val="19"/>
        </w:numPr>
        <w:jc w:val="both"/>
        <w:rPr>
          <w:rFonts w:cs="Arial"/>
          <w:sz w:val="22"/>
        </w:rPr>
      </w:pPr>
      <w:r w:rsidRPr="00BD6316">
        <w:rPr>
          <w:rFonts w:cs="Arial"/>
          <w:sz w:val="22"/>
        </w:rPr>
        <w:t xml:space="preserve">Surveillance by or with the assistance of a surveillance device (any apparatus designed or adapted for use in surveillance </w:t>
      </w:r>
      <w:r w:rsidR="00BD6316" w:rsidRPr="00BD6316">
        <w:rPr>
          <w:rFonts w:cs="Arial"/>
          <w:sz w:val="22"/>
        </w:rPr>
        <w:t>e.g.</w:t>
      </w:r>
      <w:r w:rsidRPr="00BD6316">
        <w:rPr>
          <w:rFonts w:cs="Arial"/>
          <w:sz w:val="22"/>
        </w:rPr>
        <w:t xml:space="preserve"> cameras and microphones.</w:t>
      </w:r>
      <w:r w:rsidR="00EC678C" w:rsidRPr="00BD6316">
        <w:rPr>
          <w:rFonts w:cs="Arial"/>
          <w:sz w:val="22"/>
        </w:rPr>
        <w:t>)</w:t>
      </w:r>
      <w:r w:rsidRPr="00BD6316">
        <w:rPr>
          <w:rFonts w:cs="Arial"/>
          <w:sz w:val="22"/>
        </w:rPr>
        <w:t xml:space="preserve"> </w:t>
      </w:r>
    </w:p>
    <w:p w14:paraId="6A09DB27" w14:textId="77777777" w:rsidR="002E3FE9" w:rsidRPr="00EA3C3B" w:rsidRDefault="002E3FE9" w:rsidP="002E3FE9">
      <w:pPr>
        <w:rPr>
          <w:rFonts w:cs="Arial"/>
          <w:sz w:val="22"/>
        </w:rPr>
      </w:pPr>
    </w:p>
    <w:p w14:paraId="17295697" w14:textId="77777777" w:rsidR="002E3FE9" w:rsidRPr="00EA3C3B" w:rsidRDefault="0062738A" w:rsidP="002E3FE9">
      <w:pPr>
        <w:jc w:val="both"/>
        <w:rPr>
          <w:rFonts w:cs="Arial"/>
          <w:sz w:val="22"/>
        </w:rPr>
      </w:pPr>
      <w:r w:rsidRPr="00EA3C3B">
        <w:rPr>
          <w:rFonts w:cs="Arial"/>
          <w:b/>
          <w:bCs/>
          <w:sz w:val="22"/>
        </w:rPr>
        <w:t xml:space="preserve">2.2 Communications Data </w:t>
      </w:r>
    </w:p>
    <w:p w14:paraId="13EC31F5" w14:textId="77777777" w:rsidR="00CA663C" w:rsidRDefault="00CA663C" w:rsidP="002E3FE9">
      <w:pPr>
        <w:jc w:val="both"/>
        <w:rPr>
          <w:rFonts w:cs="Arial"/>
          <w:sz w:val="22"/>
        </w:rPr>
      </w:pPr>
    </w:p>
    <w:p w14:paraId="67454B09" w14:textId="77777777" w:rsidR="00CA663C" w:rsidRPr="00B91B93" w:rsidRDefault="00CA663C" w:rsidP="002E3FE9">
      <w:pPr>
        <w:jc w:val="both"/>
        <w:rPr>
          <w:rFonts w:cs="Arial"/>
          <w:sz w:val="22"/>
        </w:rPr>
      </w:pPr>
      <w:r w:rsidRPr="00B91B93">
        <w:rPr>
          <w:rFonts w:cs="Arial"/>
          <w:sz w:val="22"/>
        </w:rPr>
        <w:t>Investigatory Powers Act 2016 (IPA)</w:t>
      </w:r>
    </w:p>
    <w:p w14:paraId="685C7999" w14:textId="77777777" w:rsidR="00CA663C" w:rsidRPr="00B91B93" w:rsidRDefault="00CA663C" w:rsidP="002E3FE9">
      <w:pPr>
        <w:jc w:val="both"/>
        <w:rPr>
          <w:rFonts w:cs="Arial"/>
          <w:sz w:val="22"/>
        </w:rPr>
      </w:pPr>
    </w:p>
    <w:p w14:paraId="3EB1E0E9" w14:textId="77777777" w:rsidR="00CA663C" w:rsidRPr="00B91B93" w:rsidRDefault="00CA663C" w:rsidP="002E3FE9">
      <w:pPr>
        <w:jc w:val="both"/>
        <w:rPr>
          <w:rFonts w:cs="Arial"/>
          <w:sz w:val="22"/>
        </w:rPr>
      </w:pPr>
      <w:r w:rsidRPr="00B91B93">
        <w:rPr>
          <w:rFonts w:cs="Arial"/>
          <w:sz w:val="22"/>
          <w:lang w:val="en"/>
        </w:rPr>
        <w:t xml:space="preserve">Brings together </w:t>
      </w:r>
      <w:proofErr w:type="gramStart"/>
      <w:r w:rsidRPr="00B91B93">
        <w:rPr>
          <w:rFonts w:cs="Arial"/>
          <w:sz w:val="22"/>
          <w:lang w:val="en"/>
        </w:rPr>
        <w:t>all of</w:t>
      </w:r>
      <w:proofErr w:type="gramEnd"/>
      <w:r w:rsidRPr="00B91B93">
        <w:rPr>
          <w:rFonts w:cs="Arial"/>
          <w:sz w:val="22"/>
          <w:lang w:val="en"/>
        </w:rPr>
        <w:t xml:space="preserve"> the powers already available to law enforcement and the security and intelligence agencies to obtain communications and data about communications.</w:t>
      </w:r>
    </w:p>
    <w:p w14:paraId="490E2DED" w14:textId="77777777" w:rsidR="00CA663C" w:rsidRPr="00B91B93" w:rsidRDefault="00CA663C" w:rsidP="002E3FE9">
      <w:pPr>
        <w:jc w:val="both"/>
        <w:rPr>
          <w:rFonts w:cs="Arial"/>
          <w:sz w:val="22"/>
        </w:rPr>
      </w:pPr>
    </w:p>
    <w:p w14:paraId="4004AA6D" w14:textId="77777777" w:rsidR="002E3FE9" w:rsidRPr="00B91B93" w:rsidRDefault="0062738A" w:rsidP="002E3FE9">
      <w:pPr>
        <w:jc w:val="both"/>
        <w:rPr>
          <w:rFonts w:cs="Arial"/>
          <w:sz w:val="22"/>
        </w:rPr>
      </w:pPr>
      <w:r w:rsidRPr="00B91B93">
        <w:rPr>
          <w:rFonts w:cs="Arial"/>
          <w:sz w:val="22"/>
        </w:rPr>
        <w:t xml:space="preserve">Communications Service Provider (CSP) </w:t>
      </w:r>
    </w:p>
    <w:p w14:paraId="0E0ADC76" w14:textId="77777777" w:rsidR="002E3FE9" w:rsidRPr="00B91B93" w:rsidRDefault="0062738A" w:rsidP="002E3FE9">
      <w:pPr>
        <w:rPr>
          <w:rFonts w:cs="Arial"/>
          <w:sz w:val="22"/>
        </w:rPr>
      </w:pPr>
      <w:r w:rsidRPr="00B91B93">
        <w:rPr>
          <w:rFonts w:cs="Arial"/>
          <w:sz w:val="22"/>
        </w:rPr>
        <w:t xml:space="preserve">These include telecommunications, Internet (including e-mail) and postal service providers. </w:t>
      </w:r>
    </w:p>
    <w:p w14:paraId="51B84B92" w14:textId="77777777" w:rsidR="002E3FE9" w:rsidRPr="00B91B93" w:rsidRDefault="002E3FE9" w:rsidP="002E3FE9">
      <w:pPr>
        <w:jc w:val="both"/>
        <w:rPr>
          <w:rFonts w:cs="Arial"/>
          <w:sz w:val="22"/>
        </w:rPr>
      </w:pPr>
    </w:p>
    <w:p w14:paraId="2637FC6D" w14:textId="77777777" w:rsidR="002E3FE9" w:rsidRPr="00B91B93" w:rsidRDefault="0062738A" w:rsidP="002E3FE9">
      <w:pPr>
        <w:jc w:val="both"/>
        <w:rPr>
          <w:rFonts w:cs="Arial"/>
          <w:sz w:val="22"/>
        </w:rPr>
      </w:pPr>
      <w:r w:rsidRPr="00B91B93">
        <w:rPr>
          <w:rFonts w:cs="Arial"/>
          <w:sz w:val="22"/>
        </w:rPr>
        <w:t xml:space="preserve">Designated Person </w:t>
      </w:r>
    </w:p>
    <w:p w14:paraId="4CDBBA03" w14:textId="77777777" w:rsidR="002E3FE9" w:rsidRPr="00B91B93" w:rsidRDefault="004E2754" w:rsidP="002E3FE9">
      <w:pPr>
        <w:rPr>
          <w:rFonts w:cs="Arial"/>
          <w:sz w:val="22"/>
        </w:rPr>
      </w:pPr>
      <w:r w:rsidRPr="00B91B93">
        <w:rPr>
          <w:rFonts w:cs="Arial"/>
          <w:sz w:val="22"/>
        </w:rPr>
        <w:t>These are the officers who must be made aware of any application for communications data prior to it being submitted to the OCDA</w:t>
      </w:r>
      <w:r w:rsidR="0062738A" w:rsidRPr="00B91B93">
        <w:rPr>
          <w:rFonts w:cs="Arial"/>
          <w:sz w:val="22"/>
        </w:rPr>
        <w:t xml:space="preserve"> currently </w:t>
      </w:r>
      <w:r w:rsidR="002E3FE9" w:rsidRPr="00B91B93">
        <w:rPr>
          <w:rFonts w:cs="Arial"/>
          <w:sz w:val="22"/>
        </w:rPr>
        <w:t>three</w:t>
      </w:r>
      <w:r w:rsidR="0062738A" w:rsidRPr="00B91B93">
        <w:rPr>
          <w:rFonts w:cs="Arial"/>
          <w:sz w:val="22"/>
        </w:rPr>
        <w:t xml:space="preserve"> Trading Standards Managers. </w:t>
      </w:r>
    </w:p>
    <w:p w14:paraId="247BEBD2" w14:textId="77777777" w:rsidR="002E3FE9" w:rsidRPr="00B91B93" w:rsidRDefault="002E3FE9" w:rsidP="002E3FE9">
      <w:pPr>
        <w:rPr>
          <w:rFonts w:cs="Arial"/>
          <w:sz w:val="22"/>
        </w:rPr>
      </w:pPr>
    </w:p>
    <w:p w14:paraId="41128BE4" w14:textId="77777777" w:rsidR="002E3FE9" w:rsidRPr="00B91B93" w:rsidRDefault="0062738A" w:rsidP="002E3FE9">
      <w:pPr>
        <w:rPr>
          <w:rFonts w:cs="Arial"/>
          <w:sz w:val="22"/>
        </w:rPr>
      </w:pPr>
      <w:r w:rsidRPr="00B91B93">
        <w:rPr>
          <w:rFonts w:cs="Arial"/>
          <w:sz w:val="22"/>
        </w:rPr>
        <w:t xml:space="preserve">Senior responsible Officer (Communications Data) </w:t>
      </w:r>
    </w:p>
    <w:p w14:paraId="7F8D70EE" w14:textId="77777777" w:rsidR="002E3FE9" w:rsidRPr="00B91B93" w:rsidRDefault="002E3FE9" w:rsidP="002E3FE9">
      <w:pPr>
        <w:rPr>
          <w:rFonts w:cs="Arial"/>
          <w:sz w:val="22"/>
        </w:rPr>
      </w:pPr>
    </w:p>
    <w:p w14:paraId="7032691F" w14:textId="77777777" w:rsidR="002E3FE9" w:rsidRPr="00B91B93" w:rsidRDefault="0062738A" w:rsidP="002E3FE9">
      <w:pPr>
        <w:rPr>
          <w:rFonts w:cs="Arial"/>
          <w:sz w:val="22"/>
        </w:rPr>
      </w:pPr>
      <w:r w:rsidRPr="00B91B93">
        <w:rPr>
          <w:rFonts w:cs="Arial"/>
          <w:sz w:val="22"/>
        </w:rPr>
        <w:t>An officer responsible for the integrity of RIPA</w:t>
      </w:r>
      <w:r w:rsidR="00D42B5C" w:rsidRPr="00B91B93">
        <w:rPr>
          <w:rFonts w:cs="Arial"/>
          <w:sz w:val="22"/>
        </w:rPr>
        <w:t>/IPA</w:t>
      </w:r>
      <w:r w:rsidRPr="00B91B93">
        <w:rPr>
          <w:rFonts w:cs="Arial"/>
          <w:sz w:val="22"/>
        </w:rPr>
        <w:t xml:space="preserve"> processes in relation to the Acquisition of Communications data under the Act, currently the Head of Trading Standards. </w:t>
      </w:r>
    </w:p>
    <w:p w14:paraId="58F7C478" w14:textId="77777777" w:rsidR="002E3FE9" w:rsidRPr="00B91B93" w:rsidRDefault="002E3FE9" w:rsidP="002E3FE9">
      <w:pPr>
        <w:jc w:val="both"/>
        <w:rPr>
          <w:rFonts w:cs="Arial"/>
          <w:sz w:val="22"/>
        </w:rPr>
      </w:pPr>
    </w:p>
    <w:p w14:paraId="34391353" w14:textId="77777777" w:rsidR="002E3FE9" w:rsidRPr="00B91B93" w:rsidRDefault="0062738A" w:rsidP="002E3FE9">
      <w:pPr>
        <w:jc w:val="both"/>
        <w:rPr>
          <w:rFonts w:cs="Arial"/>
          <w:sz w:val="22"/>
        </w:rPr>
      </w:pPr>
      <w:r w:rsidRPr="00B91B93">
        <w:rPr>
          <w:rFonts w:cs="Arial"/>
          <w:sz w:val="22"/>
        </w:rPr>
        <w:t xml:space="preserve">Single Point of Contact (SPOC) </w:t>
      </w:r>
    </w:p>
    <w:p w14:paraId="0CA727EE" w14:textId="77777777" w:rsidR="002E3FE9" w:rsidRPr="00B91B93" w:rsidRDefault="002E3FE9" w:rsidP="002E3FE9">
      <w:pPr>
        <w:rPr>
          <w:rFonts w:cs="Arial"/>
          <w:sz w:val="22"/>
        </w:rPr>
      </w:pPr>
    </w:p>
    <w:p w14:paraId="03B38199" w14:textId="77777777" w:rsidR="002E3FE9" w:rsidRPr="00B91B93" w:rsidRDefault="004E2754" w:rsidP="00BD6316">
      <w:pPr>
        <w:jc w:val="both"/>
        <w:rPr>
          <w:rFonts w:cs="Arial"/>
          <w:sz w:val="22"/>
        </w:rPr>
      </w:pPr>
      <w:r w:rsidRPr="00B91B93">
        <w:rPr>
          <w:rFonts w:cs="Arial"/>
          <w:sz w:val="22"/>
        </w:rPr>
        <w:lastRenderedPageBreak/>
        <w:t xml:space="preserve">All local authorities who wish to acquire communications data under the Act must be party to a collaboration agreement. We are required to be members of NAFN and use NAFN’s shared </w:t>
      </w:r>
      <w:proofErr w:type="spellStart"/>
      <w:r w:rsidRPr="00B91B93">
        <w:rPr>
          <w:rFonts w:cs="Arial"/>
          <w:sz w:val="22"/>
        </w:rPr>
        <w:t>SPoC</w:t>
      </w:r>
      <w:proofErr w:type="spellEnd"/>
      <w:r w:rsidRPr="00B91B93">
        <w:rPr>
          <w:rFonts w:cs="Arial"/>
          <w:sz w:val="22"/>
        </w:rPr>
        <w:t xml:space="preserve"> services. The accredited </w:t>
      </w:r>
      <w:proofErr w:type="spellStart"/>
      <w:r w:rsidRPr="00B91B93">
        <w:rPr>
          <w:rFonts w:cs="Arial"/>
          <w:sz w:val="22"/>
        </w:rPr>
        <w:t>SPoCs</w:t>
      </w:r>
      <w:proofErr w:type="spellEnd"/>
      <w:r w:rsidRPr="00B91B93">
        <w:rPr>
          <w:rFonts w:cs="Arial"/>
          <w:sz w:val="22"/>
        </w:rPr>
        <w:t xml:space="preserve"> at NAFN will scrutinise the applications independently. They will provide advice to the local authority ensuring it acts in an informed and lawful manner. </w:t>
      </w:r>
      <w:r w:rsidR="0062738A" w:rsidRPr="00B91B93">
        <w:rPr>
          <w:rFonts w:cs="Arial"/>
          <w:sz w:val="22"/>
        </w:rPr>
        <w:t xml:space="preserve">(CSPs will not deal with enquires to obtain communications data from an officer who is not listed with them as being a nominated SPOC). </w:t>
      </w:r>
    </w:p>
    <w:p w14:paraId="187F7D89" w14:textId="77777777" w:rsidR="002E3FE9" w:rsidRPr="00B91B93" w:rsidRDefault="002E3FE9" w:rsidP="002E3FE9">
      <w:pPr>
        <w:rPr>
          <w:rFonts w:cs="Arial"/>
          <w:sz w:val="22"/>
          <w:highlight w:val="yellow"/>
        </w:rPr>
      </w:pPr>
    </w:p>
    <w:p w14:paraId="6DFFB806" w14:textId="77777777" w:rsidR="002E3FE9" w:rsidRDefault="002E3FE9" w:rsidP="002E3FE9">
      <w:pPr>
        <w:rPr>
          <w:rFonts w:cs="Arial"/>
          <w:b/>
          <w:bCs/>
          <w:sz w:val="23"/>
          <w:szCs w:val="23"/>
        </w:rPr>
      </w:pPr>
    </w:p>
    <w:p w14:paraId="0643B46C" w14:textId="77777777" w:rsidR="002E3FE9" w:rsidRPr="00EA3C3B" w:rsidRDefault="0062738A" w:rsidP="002E3FE9">
      <w:pPr>
        <w:rPr>
          <w:rFonts w:cs="Arial"/>
          <w:sz w:val="23"/>
          <w:szCs w:val="23"/>
        </w:rPr>
      </w:pPr>
      <w:r w:rsidRPr="00EA3C3B">
        <w:rPr>
          <w:rFonts w:cs="Arial"/>
          <w:b/>
          <w:bCs/>
          <w:sz w:val="23"/>
          <w:szCs w:val="23"/>
        </w:rPr>
        <w:t xml:space="preserve">3. Covert Surveillance Policy and Procedures </w:t>
      </w:r>
    </w:p>
    <w:p w14:paraId="6E6D389F" w14:textId="77777777" w:rsidR="002E3FE9" w:rsidRDefault="002E3FE9" w:rsidP="002E3FE9">
      <w:pPr>
        <w:jc w:val="both"/>
        <w:rPr>
          <w:rFonts w:cs="Arial"/>
          <w:b/>
          <w:bCs/>
          <w:sz w:val="22"/>
        </w:rPr>
      </w:pPr>
    </w:p>
    <w:p w14:paraId="6F221E1A" w14:textId="77777777" w:rsidR="002E3FE9" w:rsidRPr="00EA3C3B" w:rsidRDefault="0062738A" w:rsidP="002E3FE9">
      <w:pPr>
        <w:jc w:val="both"/>
        <w:rPr>
          <w:rFonts w:cs="Arial"/>
          <w:sz w:val="22"/>
        </w:rPr>
      </w:pPr>
      <w:r w:rsidRPr="00EA3C3B">
        <w:rPr>
          <w:rFonts w:cs="Arial"/>
          <w:b/>
          <w:bCs/>
          <w:sz w:val="22"/>
        </w:rPr>
        <w:t xml:space="preserve">3.1 Introduction </w:t>
      </w:r>
    </w:p>
    <w:p w14:paraId="0AE9AC7B" w14:textId="77777777" w:rsidR="002E3FE9" w:rsidRDefault="002E3FE9" w:rsidP="002E3FE9">
      <w:pPr>
        <w:rPr>
          <w:rFonts w:cs="Arial"/>
          <w:sz w:val="22"/>
        </w:rPr>
      </w:pPr>
    </w:p>
    <w:p w14:paraId="418AA6DA" w14:textId="77777777" w:rsidR="002E3FE9" w:rsidRPr="00EA3C3B" w:rsidRDefault="0062738A" w:rsidP="002E3FE9">
      <w:pPr>
        <w:jc w:val="both"/>
        <w:rPr>
          <w:rFonts w:cs="Arial"/>
          <w:sz w:val="22"/>
        </w:rPr>
      </w:pPr>
      <w:r w:rsidRPr="00EA3C3B">
        <w:rPr>
          <w:rFonts w:cs="Arial"/>
          <w:sz w:val="22"/>
        </w:rPr>
        <w:t xml:space="preserve">3.1.1 Covert Surveillance means </w:t>
      </w:r>
      <w:r w:rsidRPr="00EA3C3B">
        <w:rPr>
          <w:rFonts w:cs="Arial"/>
          <w:b/>
          <w:bCs/>
          <w:sz w:val="22"/>
        </w:rPr>
        <w:t xml:space="preserve">surveillance which is carried out in a manner calculated to ensure that the persons subject to the surveillance are unaware that it is or may be taking place. </w:t>
      </w:r>
    </w:p>
    <w:p w14:paraId="7F2FCD90" w14:textId="77777777" w:rsidR="002E3FE9" w:rsidRDefault="002E3FE9" w:rsidP="002E3FE9">
      <w:pPr>
        <w:jc w:val="both"/>
        <w:rPr>
          <w:rFonts w:cs="Arial"/>
          <w:sz w:val="22"/>
        </w:rPr>
      </w:pPr>
    </w:p>
    <w:p w14:paraId="67EDFB61" w14:textId="77777777" w:rsidR="002E3FE9" w:rsidRPr="00EA3C3B" w:rsidRDefault="0062738A" w:rsidP="002E3FE9">
      <w:pPr>
        <w:jc w:val="both"/>
        <w:rPr>
          <w:rFonts w:cs="Arial"/>
          <w:sz w:val="22"/>
        </w:rPr>
      </w:pPr>
      <w:r w:rsidRPr="00EA3C3B">
        <w:rPr>
          <w:rFonts w:cs="Arial"/>
          <w:sz w:val="22"/>
        </w:rPr>
        <w:t xml:space="preserve">3.1.2 An authorisation provides lawful authority for a Public Authority to carry out covert surveillance. </w:t>
      </w:r>
    </w:p>
    <w:p w14:paraId="2FD1B200" w14:textId="77777777" w:rsidR="002E3FE9" w:rsidRDefault="002E3FE9" w:rsidP="002E3FE9">
      <w:pPr>
        <w:jc w:val="both"/>
        <w:rPr>
          <w:rFonts w:cs="Arial"/>
          <w:sz w:val="22"/>
        </w:rPr>
      </w:pPr>
    </w:p>
    <w:p w14:paraId="1AA663D9" w14:textId="77777777" w:rsidR="002E3FE9" w:rsidRPr="00EA3C3B" w:rsidRDefault="0062738A" w:rsidP="002E3FE9">
      <w:pPr>
        <w:jc w:val="both"/>
        <w:rPr>
          <w:rFonts w:cs="Arial"/>
          <w:sz w:val="22"/>
        </w:rPr>
      </w:pPr>
      <w:r w:rsidRPr="00EA3C3B">
        <w:rPr>
          <w:rFonts w:cs="Arial"/>
          <w:sz w:val="22"/>
        </w:rPr>
        <w:t>3.1.3 Any /Service seeking to use covert surveillance techniques must seek authorisation</w:t>
      </w:r>
      <w:r w:rsidR="003C7919">
        <w:rPr>
          <w:rFonts w:cs="Arial"/>
          <w:sz w:val="22"/>
        </w:rPr>
        <w:t>.</w:t>
      </w:r>
      <w:r w:rsidRPr="00EA3C3B">
        <w:rPr>
          <w:rFonts w:cs="Arial"/>
          <w:sz w:val="22"/>
        </w:rPr>
        <w:t xml:space="preserve"> </w:t>
      </w:r>
    </w:p>
    <w:p w14:paraId="7C5137FF" w14:textId="77777777" w:rsidR="002E3FE9" w:rsidRDefault="002E3FE9" w:rsidP="002E3FE9">
      <w:pPr>
        <w:jc w:val="both"/>
        <w:rPr>
          <w:rFonts w:cs="Arial"/>
          <w:sz w:val="22"/>
        </w:rPr>
      </w:pPr>
    </w:p>
    <w:p w14:paraId="52DE2C5E" w14:textId="157131BC" w:rsidR="002E3FE9" w:rsidRPr="00EA3C3B" w:rsidRDefault="0062738A" w:rsidP="002E3FE9">
      <w:pPr>
        <w:jc w:val="both"/>
        <w:rPr>
          <w:rFonts w:cs="Arial"/>
          <w:sz w:val="22"/>
        </w:rPr>
      </w:pPr>
      <w:r w:rsidRPr="00EA3C3B">
        <w:rPr>
          <w:rFonts w:cs="Arial"/>
          <w:sz w:val="22"/>
        </w:rPr>
        <w:t xml:space="preserve">3.1.4 Whenever surveillance takes place and is for the purpose of </w:t>
      </w:r>
      <w:proofErr w:type="gramStart"/>
      <w:r w:rsidRPr="00EA3C3B">
        <w:rPr>
          <w:rFonts w:cs="Arial"/>
          <w:sz w:val="22"/>
        </w:rPr>
        <w:t>obtaining,</w:t>
      </w:r>
      <w:r w:rsidR="00BD6316">
        <w:rPr>
          <w:rFonts w:cs="Arial"/>
          <w:sz w:val="22"/>
        </w:rPr>
        <w:t xml:space="preserve"> </w:t>
      </w:r>
      <w:r w:rsidRPr="00EA3C3B">
        <w:rPr>
          <w:rFonts w:cs="Arial"/>
          <w:sz w:val="22"/>
        </w:rPr>
        <w:t>or</w:t>
      </w:r>
      <w:proofErr w:type="gramEnd"/>
      <w:r w:rsidRPr="00EA3C3B">
        <w:rPr>
          <w:rFonts w:cs="Arial"/>
          <w:sz w:val="22"/>
        </w:rPr>
        <w:t xml:space="preserve"> is likely to obtain private information about a person (whether or not they are the target of the operation) an authorisation should be obtained. </w:t>
      </w:r>
    </w:p>
    <w:p w14:paraId="3059005F" w14:textId="77777777" w:rsidR="002E3FE9" w:rsidRDefault="002E3FE9" w:rsidP="002E3FE9">
      <w:pPr>
        <w:jc w:val="both"/>
        <w:rPr>
          <w:rFonts w:cs="Arial"/>
          <w:sz w:val="22"/>
        </w:rPr>
      </w:pPr>
    </w:p>
    <w:p w14:paraId="616FF767" w14:textId="77777777" w:rsidR="002E3FE9" w:rsidRPr="00EA3C3B" w:rsidRDefault="0062738A" w:rsidP="002E3FE9">
      <w:pPr>
        <w:jc w:val="both"/>
        <w:rPr>
          <w:rFonts w:cs="Arial"/>
          <w:sz w:val="22"/>
        </w:rPr>
      </w:pPr>
      <w:r w:rsidRPr="00EA3C3B">
        <w:rPr>
          <w:rFonts w:cs="Arial"/>
          <w:sz w:val="22"/>
        </w:rPr>
        <w:t xml:space="preserve">3.1.5 By obtaining an authorisation, the surveillance operation is carried out in accordance with the law and the safeguards that exist. </w:t>
      </w:r>
    </w:p>
    <w:p w14:paraId="1F7321C8" w14:textId="77777777" w:rsidR="002E3FE9" w:rsidRDefault="002E3FE9" w:rsidP="002E3FE9">
      <w:pPr>
        <w:jc w:val="both"/>
        <w:rPr>
          <w:rFonts w:cs="Arial"/>
          <w:sz w:val="22"/>
        </w:rPr>
      </w:pPr>
    </w:p>
    <w:p w14:paraId="1EE3B6B2" w14:textId="77777777" w:rsidR="002E3FE9" w:rsidRPr="00EA3C3B" w:rsidRDefault="0062738A" w:rsidP="002E3FE9">
      <w:pPr>
        <w:jc w:val="both"/>
        <w:rPr>
          <w:rFonts w:cs="Arial"/>
          <w:sz w:val="22"/>
        </w:rPr>
      </w:pPr>
      <w:r w:rsidRPr="00EA3C3B">
        <w:rPr>
          <w:rFonts w:cs="Arial"/>
          <w:sz w:val="22"/>
        </w:rPr>
        <w:t xml:space="preserve">3.1.6 Prior to granting an authorisation the Authorising Officer must be satisfied that the proposed surveillance is </w:t>
      </w:r>
      <w:r w:rsidRPr="00EA3C3B">
        <w:rPr>
          <w:rFonts w:cs="Arial"/>
          <w:b/>
          <w:bCs/>
          <w:sz w:val="22"/>
        </w:rPr>
        <w:t xml:space="preserve">necessary </w:t>
      </w:r>
      <w:r w:rsidRPr="00EA3C3B">
        <w:rPr>
          <w:rFonts w:cs="Arial"/>
          <w:sz w:val="22"/>
        </w:rPr>
        <w:t xml:space="preserve">on specific grounds and is </w:t>
      </w:r>
      <w:r w:rsidRPr="00EA3C3B">
        <w:rPr>
          <w:rFonts w:cs="Arial"/>
          <w:b/>
          <w:bCs/>
          <w:sz w:val="22"/>
        </w:rPr>
        <w:t xml:space="preserve">proportionate </w:t>
      </w:r>
      <w:r w:rsidRPr="00EA3C3B">
        <w:rPr>
          <w:rFonts w:cs="Arial"/>
          <w:sz w:val="22"/>
        </w:rPr>
        <w:t xml:space="preserve">to what it seeks to achieve. </w:t>
      </w:r>
    </w:p>
    <w:p w14:paraId="20E4979E" w14:textId="77777777" w:rsidR="002E3FE9" w:rsidRDefault="002E3FE9" w:rsidP="002E3FE9">
      <w:pPr>
        <w:jc w:val="both"/>
        <w:rPr>
          <w:rFonts w:cs="Arial"/>
          <w:sz w:val="22"/>
        </w:rPr>
      </w:pPr>
    </w:p>
    <w:p w14:paraId="7C9950C7" w14:textId="77777777" w:rsidR="002E3FE9" w:rsidRPr="00EA3C3B" w:rsidRDefault="0062738A" w:rsidP="002E3FE9">
      <w:pPr>
        <w:jc w:val="both"/>
        <w:rPr>
          <w:rFonts w:cs="Arial"/>
          <w:sz w:val="22"/>
        </w:rPr>
      </w:pPr>
      <w:r w:rsidRPr="00EA3C3B">
        <w:rPr>
          <w:rFonts w:cs="Arial"/>
          <w:sz w:val="22"/>
        </w:rPr>
        <w:t xml:space="preserve">3.1.7 Careful consideration must also be given to any Community sensitivities that may be exacerbated by any individual surveillance operation. </w:t>
      </w:r>
    </w:p>
    <w:p w14:paraId="20BCCDF8" w14:textId="77777777" w:rsidR="002E3FE9" w:rsidRDefault="002E3FE9" w:rsidP="002E3FE9">
      <w:pPr>
        <w:jc w:val="both"/>
        <w:rPr>
          <w:rFonts w:cs="Arial"/>
          <w:sz w:val="22"/>
        </w:rPr>
      </w:pPr>
    </w:p>
    <w:p w14:paraId="06365753" w14:textId="186EA555" w:rsidR="002E3FE9" w:rsidRPr="00EA3C3B" w:rsidRDefault="0062738A" w:rsidP="002E3FE9">
      <w:pPr>
        <w:jc w:val="both"/>
        <w:rPr>
          <w:rFonts w:cs="Arial"/>
          <w:sz w:val="22"/>
        </w:rPr>
      </w:pPr>
      <w:r w:rsidRPr="00EA3C3B">
        <w:rPr>
          <w:rFonts w:cs="Arial"/>
          <w:sz w:val="22"/>
        </w:rPr>
        <w:t>3.1.8 Before applying for an authorisation, the Investigating Officer should consider whether</w:t>
      </w:r>
      <w:r w:rsidR="00BD6316">
        <w:rPr>
          <w:rFonts w:cs="Arial"/>
          <w:sz w:val="22"/>
        </w:rPr>
        <w:t xml:space="preserve"> </w:t>
      </w:r>
      <w:r w:rsidRPr="00EA3C3B">
        <w:rPr>
          <w:rFonts w:cs="Arial"/>
          <w:sz w:val="22"/>
        </w:rPr>
        <w:t xml:space="preserve">the evidence sought could be obtained by alternative possibly non covert methods. </w:t>
      </w:r>
    </w:p>
    <w:p w14:paraId="6DC0AF6A" w14:textId="77777777" w:rsidR="002E3FE9" w:rsidRDefault="002E3FE9" w:rsidP="002E3FE9">
      <w:pPr>
        <w:jc w:val="both"/>
        <w:rPr>
          <w:rFonts w:cs="Arial"/>
          <w:sz w:val="22"/>
        </w:rPr>
      </w:pPr>
    </w:p>
    <w:p w14:paraId="1416726B" w14:textId="77777777" w:rsidR="002E3FE9" w:rsidRDefault="0062738A" w:rsidP="002E3FE9">
      <w:pPr>
        <w:jc w:val="both"/>
        <w:rPr>
          <w:rFonts w:cs="Arial"/>
          <w:sz w:val="22"/>
        </w:rPr>
      </w:pPr>
      <w:r w:rsidRPr="00EA3C3B">
        <w:rPr>
          <w:rFonts w:cs="Arial"/>
          <w:sz w:val="22"/>
        </w:rPr>
        <w:t xml:space="preserve">3.1.9 The Authorising Officer must also believe that the surveillance is proportionate to what it seeks to achieve and is not excessive. </w:t>
      </w:r>
    </w:p>
    <w:p w14:paraId="3C301E8E" w14:textId="77777777" w:rsidR="002E3FE9" w:rsidRDefault="002E3FE9" w:rsidP="002E3FE9">
      <w:pPr>
        <w:jc w:val="both"/>
        <w:rPr>
          <w:rFonts w:cs="Arial"/>
          <w:sz w:val="22"/>
        </w:rPr>
      </w:pPr>
    </w:p>
    <w:p w14:paraId="1D110375" w14:textId="77777777" w:rsidR="002E3FE9" w:rsidRPr="00EA3C3B" w:rsidRDefault="0062738A" w:rsidP="002E3FE9">
      <w:pPr>
        <w:jc w:val="both"/>
        <w:rPr>
          <w:rFonts w:cs="Arial"/>
          <w:sz w:val="22"/>
        </w:rPr>
      </w:pPr>
      <w:r w:rsidRPr="00EA3C3B">
        <w:rPr>
          <w:rFonts w:cs="Arial"/>
          <w:b/>
          <w:bCs/>
          <w:sz w:val="22"/>
        </w:rPr>
        <w:t xml:space="preserve">Note for All Applications for Authorisations </w:t>
      </w:r>
    </w:p>
    <w:p w14:paraId="30BE5920" w14:textId="77777777" w:rsidR="002E3FE9" w:rsidRDefault="002E3FE9" w:rsidP="002E3FE9">
      <w:pPr>
        <w:jc w:val="both"/>
        <w:outlineLvl w:val="1"/>
        <w:rPr>
          <w:rFonts w:cs="Arial"/>
          <w:b/>
          <w:bCs/>
          <w:sz w:val="22"/>
        </w:rPr>
      </w:pPr>
    </w:p>
    <w:p w14:paraId="116DEE41" w14:textId="77777777" w:rsidR="002E3FE9" w:rsidRDefault="0062738A" w:rsidP="002E3FE9">
      <w:pPr>
        <w:jc w:val="both"/>
        <w:outlineLvl w:val="1"/>
        <w:rPr>
          <w:rFonts w:cs="Arial"/>
          <w:b/>
          <w:bCs/>
          <w:sz w:val="22"/>
        </w:rPr>
      </w:pPr>
      <w:r w:rsidRPr="00EA3C3B">
        <w:rPr>
          <w:rFonts w:cs="Arial"/>
          <w:b/>
          <w:bCs/>
          <w:sz w:val="22"/>
        </w:rPr>
        <w:t xml:space="preserve">Necessity </w:t>
      </w:r>
    </w:p>
    <w:p w14:paraId="4159EDFC" w14:textId="77777777" w:rsidR="002E3FE9" w:rsidRPr="00EA3C3B" w:rsidRDefault="002E3FE9" w:rsidP="002E3FE9">
      <w:pPr>
        <w:jc w:val="both"/>
        <w:outlineLvl w:val="1"/>
        <w:rPr>
          <w:rFonts w:cs="Arial"/>
          <w:sz w:val="22"/>
        </w:rPr>
      </w:pPr>
    </w:p>
    <w:p w14:paraId="320BA321" w14:textId="77777777" w:rsidR="002E3FE9" w:rsidRPr="00EA3C3B" w:rsidRDefault="0062738A" w:rsidP="002E3FE9">
      <w:pPr>
        <w:jc w:val="both"/>
        <w:rPr>
          <w:rFonts w:cs="Arial"/>
          <w:sz w:val="22"/>
        </w:rPr>
      </w:pPr>
      <w:r w:rsidRPr="00EA3C3B">
        <w:rPr>
          <w:rFonts w:cs="Arial"/>
          <w:sz w:val="22"/>
        </w:rPr>
        <w:t xml:space="preserve">For interference with an individual’s private, family or business life to be necessary, the action must be for the purpose of </w:t>
      </w:r>
      <w:r w:rsidR="002E3FE9">
        <w:rPr>
          <w:rFonts w:cs="Arial"/>
          <w:sz w:val="22"/>
        </w:rPr>
        <w:t xml:space="preserve">preventing or </w:t>
      </w:r>
      <w:r w:rsidRPr="00EA3C3B">
        <w:rPr>
          <w:rFonts w:cs="Arial"/>
          <w:sz w:val="22"/>
        </w:rPr>
        <w:t xml:space="preserve">detecting crime, be necessary to secure best evidence and </w:t>
      </w:r>
      <w:r w:rsidR="00EC678C">
        <w:rPr>
          <w:rFonts w:cs="Arial"/>
          <w:sz w:val="22"/>
        </w:rPr>
        <w:t xml:space="preserve">the authoriser should be satisfied </w:t>
      </w:r>
      <w:r w:rsidRPr="00EA3C3B">
        <w:rPr>
          <w:rFonts w:cs="Arial"/>
          <w:sz w:val="22"/>
        </w:rPr>
        <w:t xml:space="preserve">that less covert or intrusive action would not serve the appropriate purpose. </w:t>
      </w:r>
    </w:p>
    <w:p w14:paraId="037E06E1" w14:textId="77777777" w:rsidR="002E3FE9" w:rsidRDefault="002E3FE9" w:rsidP="002E3FE9">
      <w:pPr>
        <w:jc w:val="both"/>
        <w:outlineLvl w:val="1"/>
        <w:rPr>
          <w:rFonts w:cs="Arial"/>
          <w:b/>
          <w:bCs/>
          <w:sz w:val="22"/>
        </w:rPr>
      </w:pPr>
    </w:p>
    <w:p w14:paraId="14DA89B5" w14:textId="77777777" w:rsidR="002E3FE9" w:rsidRPr="00EA3C3B" w:rsidRDefault="0062738A" w:rsidP="002E3FE9">
      <w:pPr>
        <w:jc w:val="both"/>
        <w:outlineLvl w:val="1"/>
        <w:rPr>
          <w:rFonts w:cs="Arial"/>
          <w:sz w:val="22"/>
        </w:rPr>
      </w:pPr>
      <w:r w:rsidRPr="00EA3C3B">
        <w:rPr>
          <w:rFonts w:cs="Arial"/>
          <w:b/>
          <w:bCs/>
          <w:sz w:val="22"/>
        </w:rPr>
        <w:t xml:space="preserve">Proportionality </w:t>
      </w:r>
    </w:p>
    <w:p w14:paraId="1EE19F6D" w14:textId="77777777" w:rsidR="002E3FE9" w:rsidRDefault="002E3FE9" w:rsidP="002E3FE9">
      <w:pPr>
        <w:jc w:val="both"/>
        <w:rPr>
          <w:rFonts w:cs="Arial"/>
          <w:sz w:val="22"/>
        </w:rPr>
      </w:pPr>
    </w:p>
    <w:p w14:paraId="50ADD4B1" w14:textId="634EAAE1" w:rsidR="002E3FE9" w:rsidRPr="00EA3C3B" w:rsidRDefault="0062738A" w:rsidP="002E3FE9">
      <w:pPr>
        <w:jc w:val="both"/>
        <w:rPr>
          <w:rFonts w:cs="Arial"/>
          <w:sz w:val="22"/>
        </w:rPr>
      </w:pPr>
      <w:r w:rsidRPr="00EA3C3B">
        <w:rPr>
          <w:rFonts w:cs="Arial"/>
          <w:sz w:val="22"/>
        </w:rPr>
        <w:t>The test for proportionality goes far beyond selecting the least intrusive method of investigation. The activity to be observed must not be trivial and must warrant the surveillance to be instigated</w:t>
      </w:r>
      <w:r w:rsidR="005C551C">
        <w:rPr>
          <w:rFonts w:cs="Arial"/>
          <w:sz w:val="22"/>
        </w:rPr>
        <w:t>.</w:t>
      </w:r>
      <w:r w:rsidRPr="00EA3C3B">
        <w:rPr>
          <w:rFonts w:cs="Arial"/>
          <w:sz w:val="22"/>
        </w:rPr>
        <w:t xml:space="preserve"> </w:t>
      </w:r>
    </w:p>
    <w:p w14:paraId="37C557B4" w14:textId="77777777" w:rsidR="002E3FE9" w:rsidRDefault="002E3FE9" w:rsidP="002E3FE9">
      <w:pPr>
        <w:rPr>
          <w:rFonts w:cs="Arial"/>
          <w:sz w:val="22"/>
        </w:rPr>
      </w:pPr>
    </w:p>
    <w:p w14:paraId="28C26038" w14:textId="77777777" w:rsidR="002E3FE9" w:rsidRDefault="0062738A" w:rsidP="002E3FE9">
      <w:pPr>
        <w:rPr>
          <w:rFonts w:cs="Arial"/>
          <w:sz w:val="22"/>
        </w:rPr>
      </w:pPr>
      <w:r w:rsidRPr="00D14DB9">
        <w:rPr>
          <w:rFonts w:cs="Arial"/>
          <w:sz w:val="22"/>
        </w:rPr>
        <w:t xml:space="preserve">The activity will not be proportionate if it is excessive in the circumstances of the case or if the information which is sought could reasonably be obtained by other less intrusive means. All such activity should be carefully managed to meet the objective in question and must not be arbitrary or unfair. Proportionality should contain a consideration of </w:t>
      </w:r>
      <w:r>
        <w:rPr>
          <w:rFonts w:cs="Arial"/>
          <w:sz w:val="22"/>
        </w:rPr>
        <w:t>four</w:t>
      </w:r>
      <w:r w:rsidRPr="00D14DB9">
        <w:rPr>
          <w:rFonts w:cs="Arial"/>
          <w:sz w:val="22"/>
        </w:rPr>
        <w:t xml:space="preserve"> elements</w:t>
      </w:r>
      <w:r>
        <w:rPr>
          <w:rFonts w:cs="Arial"/>
          <w:sz w:val="22"/>
        </w:rPr>
        <w:t xml:space="preserve">: </w:t>
      </w:r>
    </w:p>
    <w:p w14:paraId="43F2174A" w14:textId="77777777" w:rsidR="002E3FE9" w:rsidRDefault="002E3FE9" w:rsidP="002E3FE9">
      <w:pPr>
        <w:rPr>
          <w:rFonts w:ascii="Garamond" w:hAnsi="Garamond" w:cs="Garamond"/>
          <w:sz w:val="22"/>
        </w:rPr>
      </w:pPr>
    </w:p>
    <w:p w14:paraId="39744EA5" w14:textId="262FFCFD" w:rsidR="002E3FE9" w:rsidRPr="005C551C" w:rsidRDefault="005C551C" w:rsidP="005C551C">
      <w:pPr>
        <w:pStyle w:val="ListParagraph"/>
        <w:numPr>
          <w:ilvl w:val="0"/>
          <w:numId w:val="21"/>
        </w:numPr>
        <w:rPr>
          <w:rFonts w:cs="Arial"/>
          <w:sz w:val="22"/>
        </w:rPr>
      </w:pPr>
      <w:r>
        <w:rPr>
          <w:rFonts w:cs="Arial"/>
          <w:sz w:val="22"/>
        </w:rPr>
        <w:t>B</w:t>
      </w:r>
      <w:r w:rsidR="0062738A" w:rsidRPr="005C551C">
        <w:rPr>
          <w:rFonts w:cs="Arial"/>
          <w:sz w:val="22"/>
        </w:rPr>
        <w:t>alancing the size and scope of the proposed activity against the gravity and extent of the perceived crime or offence</w:t>
      </w:r>
      <w:r w:rsidRPr="005C551C">
        <w:rPr>
          <w:rFonts w:cs="Arial"/>
          <w:sz w:val="22"/>
        </w:rPr>
        <w:t>.</w:t>
      </w:r>
    </w:p>
    <w:p w14:paraId="368B9C17" w14:textId="77777777" w:rsidR="005C551C" w:rsidRPr="00E25E23" w:rsidRDefault="005C551C" w:rsidP="002E3FE9">
      <w:pPr>
        <w:rPr>
          <w:rFonts w:cs="Arial"/>
          <w:sz w:val="22"/>
        </w:rPr>
      </w:pPr>
    </w:p>
    <w:p w14:paraId="3DF9E4D6" w14:textId="6E31D95D" w:rsidR="002E3FE9" w:rsidRPr="005C551C" w:rsidRDefault="005C551C" w:rsidP="005C551C">
      <w:pPr>
        <w:pStyle w:val="ListParagraph"/>
        <w:numPr>
          <w:ilvl w:val="0"/>
          <w:numId w:val="21"/>
        </w:numPr>
        <w:rPr>
          <w:rFonts w:cs="Arial"/>
          <w:sz w:val="22"/>
        </w:rPr>
      </w:pPr>
      <w:r>
        <w:rPr>
          <w:rFonts w:cs="Arial"/>
          <w:sz w:val="22"/>
        </w:rPr>
        <w:t>E</w:t>
      </w:r>
      <w:r w:rsidR="0062738A" w:rsidRPr="005C551C">
        <w:rPr>
          <w:rFonts w:cs="Arial"/>
          <w:sz w:val="22"/>
        </w:rPr>
        <w:t>xplaining how and why the methods to be adopted will cause the least possible intrusion on the subject and others</w:t>
      </w:r>
      <w:r w:rsidRPr="005C551C">
        <w:rPr>
          <w:rFonts w:cs="Arial"/>
          <w:sz w:val="22"/>
        </w:rPr>
        <w:t>.</w:t>
      </w:r>
    </w:p>
    <w:p w14:paraId="77858DCB" w14:textId="77777777" w:rsidR="005C551C" w:rsidRPr="00E25E23" w:rsidRDefault="005C551C" w:rsidP="002E3FE9">
      <w:pPr>
        <w:rPr>
          <w:rFonts w:cs="Arial"/>
          <w:sz w:val="22"/>
        </w:rPr>
      </w:pPr>
    </w:p>
    <w:p w14:paraId="36CCB7DD" w14:textId="010C0D1E" w:rsidR="002E3FE9" w:rsidRPr="005C551C" w:rsidRDefault="0062738A" w:rsidP="005C551C">
      <w:pPr>
        <w:pStyle w:val="ListParagraph"/>
        <w:numPr>
          <w:ilvl w:val="0"/>
          <w:numId w:val="21"/>
        </w:numPr>
        <w:rPr>
          <w:rFonts w:cs="Arial"/>
          <w:sz w:val="22"/>
        </w:rPr>
      </w:pPr>
      <w:r w:rsidRPr="005C551C">
        <w:rPr>
          <w:rFonts w:cs="Arial"/>
          <w:sz w:val="22"/>
        </w:rPr>
        <w:t>Considering whether the activity is an appropriate use of the legislation and a reasonable way, having considered all reasonable alternatives of obtaining the necessary result</w:t>
      </w:r>
      <w:r w:rsidR="005C551C" w:rsidRPr="005C551C">
        <w:rPr>
          <w:rFonts w:cs="Arial"/>
          <w:sz w:val="22"/>
        </w:rPr>
        <w:t>.</w:t>
      </w:r>
    </w:p>
    <w:p w14:paraId="10776879" w14:textId="77777777" w:rsidR="005C551C" w:rsidRPr="00E25E23" w:rsidRDefault="005C551C" w:rsidP="002E3FE9">
      <w:pPr>
        <w:rPr>
          <w:rFonts w:cs="Arial"/>
          <w:sz w:val="22"/>
        </w:rPr>
      </w:pPr>
    </w:p>
    <w:p w14:paraId="66B6761F" w14:textId="2CB410E6" w:rsidR="002E3FE9" w:rsidRPr="005C551C" w:rsidRDefault="005C551C" w:rsidP="005C551C">
      <w:pPr>
        <w:pStyle w:val="ListParagraph"/>
        <w:numPr>
          <w:ilvl w:val="0"/>
          <w:numId w:val="21"/>
        </w:numPr>
        <w:rPr>
          <w:rFonts w:cs="Arial"/>
          <w:sz w:val="22"/>
        </w:rPr>
      </w:pPr>
      <w:r>
        <w:rPr>
          <w:rFonts w:cs="Arial"/>
          <w:sz w:val="22"/>
        </w:rPr>
        <w:t>E</w:t>
      </w:r>
      <w:r w:rsidR="0062738A" w:rsidRPr="005C551C">
        <w:rPr>
          <w:rFonts w:cs="Arial"/>
          <w:sz w:val="22"/>
        </w:rPr>
        <w:t>videncing, as far as reasonably practicable, what other methods had been considered and why they were not implemented</w:t>
      </w:r>
      <w:r w:rsidRPr="005C551C">
        <w:rPr>
          <w:rFonts w:cs="Arial"/>
          <w:sz w:val="22"/>
        </w:rPr>
        <w:t>.</w:t>
      </w:r>
    </w:p>
    <w:p w14:paraId="00DE5F21" w14:textId="77777777" w:rsidR="002E3FE9" w:rsidRDefault="002E3FE9" w:rsidP="002E3FE9">
      <w:pPr>
        <w:jc w:val="both"/>
        <w:rPr>
          <w:rFonts w:cs="Arial"/>
          <w:b/>
          <w:bCs/>
          <w:sz w:val="22"/>
        </w:rPr>
      </w:pPr>
    </w:p>
    <w:p w14:paraId="6DF41C9F" w14:textId="77777777" w:rsidR="002E3FE9" w:rsidRPr="00EA3C3B" w:rsidRDefault="0062738A" w:rsidP="002E3FE9">
      <w:pPr>
        <w:jc w:val="both"/>
        <w:rPr>
          <w:rFonts w:cs="Arial"/>
          <w:sz w:val="22"/>
        </w:rPr>
      </w:pPr>
      <w:r w:rsidRPr="00EA3C3B">
        <w:rPr>
          <w:rFonts w:cs="Arial"/>
          <w:b/>
          <w:bCs/>
          <w:sz w:val="22"/>
        </w:rPr>
        <w:t xml:space="preserve">3.2 Collateral Intrusion </w:t>
      </w:r>
    </w:p>
    <w:p w14:paraId="48FB0356" w14:textId="77777777" w:rsidR="002E3FE9" w:rsidRDefault="002E3FE9" w:rsidP="002E3FE9">
      <w:pPr>
        <w:jc w:val="both"/>
        <w:rPr>
          <w:rFonts w:cs="Arial"/>
          <w:sz w:val="22"/>
        </w:rPr>
      </w:pPr>
    </w:p>
    <w:p w14:paraId="60BBDE1F" w14:textId="77777777" w:rsidR="002E3FE9" w:rsidRPr="00EA3C3B" w:rsidRDefault="0062738A" w:rsidP="002E3FE9">
      <w:pPr>
        <w:jc w:val="both"/>
        <w:rPr>
          <w:rFonts w:cs="Arial"/>
          <w:sz w:val="22"/>
        </w:rPr>
      </w:pPr>
      <w:r w:rsidRPr="00EA3C3B">
        <w:rPr>
          <w:rFonts w:cs="Arial"/>
          <w:sz w:val="22"/>
        </w:rPr>
        <w:t xml:space="preserve">3.2.1 The officer seeking the authorisation should also consider the possibility of collateral intrusion (this is where interference with the privacy of others not subject to the original surveillance may occur). Steps should be taken to assess the risk and where possible reduce the risk of collateral intrusion. Where unforeseen collateral intrusion occurs during an operation, the Authorising Officer must be </w:t>
      </w:r>
      <w:proofErr w:type="gramStart"/>
      <w:r w:rsidRPr="00EA3C3B">
        <w:rPr>
          <w:rFonts w:cs="Arial"/>
          <w:sz w:val="22"/>
        </w:rPr>
        <w:t>notified</w:t>
      </w:r>
      <w:proofErr w:type="gramEnd"/>
      <w:r w:rsidRPr="00EA3C3B">
        <w:rPr>
          <w:rFonts w:cs="Arial"/>
          <w:sz w:val="22"/>
        </w:rPr>
        <w:t xml:space="preserve"> and consideration given to amending the authorisation following a review. A separate Lancashire County Council CCTV protocol exists which also refers to avoiding collateral intrusion. </w:t>
      </w:r>
    </w:p>
    <w:p w14:paraId="224529F9" w14:textId="77777777" w:rsidR="002E3FE9" w:rsidRDefault="002E3FE9" w:rsidP="002E3FE9">
      <w:pPr>
        <w:jc w:val="both"/>
        <w:rPr>
          <w:rFonts w:cs="Arial"/>
          <w:sz w:val="22"/>
        </w:rPr>
      </w:pPr>
    </w:p>
    <w:p w14:paraId="5267FFB6" w14:textId="3673FA56" w:rsidR="002E3FE9" w:rsidRPr="00EA3C3B" w:rsidRDefault="0062738A" w:rsidP="002E3FE9">
      <w:pPr>
        <w:jc w:val="both"/>
        <w:rPr>
          <w:rFonts w:cs="Arial"/>
          <w:sz w:val="22"/>
        </w:rPr>
      </w:pPr>
      <w:r w:rsidRPr="00EA3C3B">
        <w:rPr>
          <w:rFonts w:cs="Arial"/>
          <w:sz w:val="22"/>
        </w:rPr>
        <w:t xml:space="preserve">3.2.2 Consideration must also be given as to whether or not the surveillance activities of the Service take place where similar activities are also being undertaken by another agency </w:t>
      </w:r>
      <w:r w:rsidR="005C551C" w:rsidRPr="00EA3C3B">
        <w:rPr>
          <w:rFonts w:cs="Arial"/>
          <w:sz w:val="22"/>
        </w:rPr>
        <w:t>e.g.</w:t>
      </w:r>
      <w:r w:rsidRPr="00EA3C3B">
        <w:rPr>
          <w:rFonts w:cs="Arial"/>
          <w:sz w:val="22"/>
        </w:rPr>
        <w:t xml:space="preserve"> the Police, Benefits Agency, Environment Agency and liaison with other enforcement agencies should be considered where appropriate. </w:t>
      </w:r>
    </w:p>
    <w:p w14:paraId="7AC9C32D" w14:textId="77777777" w:rsidR="002E3FE9" w:rsidRDefault="002E3FE9" w:rsidP="002E3FE9">
      <w:pPr>
        <w:jc w:val="both"/>
        <w:rPr>
          <w:rFonts w:cs="Arial"/>
          <w:b/>
          <w:bCs/>
          <w:sz w:val="22"/>
        </w:rPr>
      </w:pPr>
    </w:p>
    <w:p w14:paraId="2951A24A" w14:textId="77777777" w:rsidR="002E3FE9" w:rsidRPr="00EA3C3B" w:rsidRDefault="0062738A" w:rsidP="002E3FE9">
      <w:pPr>
        <w:jc w:val="both"/>
        <w:rPr>
          <w:rFonts w:cs="Arial"/>
          <w:sz w:val="22"/>
        </w:rPr>
      </w:pPr>
      <w:r w:rsidRPr="00EA3C3B">
        <w:rPr>
          <w:rFonts w:cs="Arial"/>
          <w:b/>
          <w:bCs/>
          <w:sz w:val="22"/>
        </w:rPr>
        <w:t xml:space="preserve">3.3 Records of Authorisations </w:t>
      </w:r>
    </w:p>
    <w:p w14:paraId="3BCBBDFC" w14:textId="77777777" w:rsidR="002E3FE9" w:rsidRDefault="002E3FE9" w:rsidP="002E3FE9">
      <w:pPr>
        <w:rPr>
          <w:rFonts w:cs="Arial"/>
          <w:sz w:val="22"/>
        </w:rPr>
      </w:pPr>
    </w:p>
    <w:p w14:paraId="124442DE" w14:textId="08580A81" w:rsidR="002E3FE9" w:rsidRPr="00B4155C" w:rsidRDefault="0062738A" w:rsidP="002E3FE9">
      <w:pPr>
        <w:jc w:val="both"/>
        <w:rPr>
          <w:rFonts w:cs="Arial"/>
          <w:sz w:val="22"/>
        </w:rPr>
      </w:pPr>
      <w:r w:rsidRPr="00EA3C3B">
        <w:rPr>
          <w:rFonts w:cs="Arial"/>
          <w:sz w:val="22"/>
        </w:rPr>
        <w:t xml:space="preserve">3.3.1 A record of all authorisations must be maintained </w:t>
      </w:r>
      <w:r>
        <w:rPr>
          <w:rFonts w:cs="Arial"/>
          <w:sz w:val="22"/>
        </w:rPr>
        <w:t>for five</w:t>
      </w:r>
      <w:r w:rsidRPr="00EA3C3B">
        <w:rPr>
          <w:rFonts w:cs="Arial"/>
          <w:sz w:val="22"/>
        </w:rPr>
        <w:t xml:space="preserve"> years following the end of the authorisation for Covert Surveillance and CHIS. </w:t>
      </w:r>
      <w:r w:rsidR="00586454" w:rsidRPr="00B4155C">
        <w:rPr>
          <w:rFonts w:cs="Arial"/>
          <w:sz w:val="22"/>
        </w:rPr>
        <w:t xml:space="preserve">The record should include not only those authorisations granted, but also those which are refused. </w:t>
      </w:r>
      <w:r w:rsidRPr="00EA3C3B">
        <w:rPr>
          <w:rFonts w:cs="Arial"/>
          <w:sz w:val="22"/>
        </w:rPr>
        <w:t xml:space="preserve">Records relating to Communications Data </w:t>
      </w:r>
      <w:r w:rsidR="00586454">
        <w:rPr>
          <w:rFonts w:cs="Arial"/>
          <w:sz w:val="22"/>
        </w:rPr>
        <w:t xml:space="preserve">are retained by NAFN and liable to be </w:t>
      </w:r>
      <w:r w:rsidRPr="00EA3C3B">
        <w:rPr>
          <w:rFonts w:cs="Arial"/>
          <w:sz w:val="22"/>
        </w:rPr>
        <w:t xml:space="preserve">inspected by </w:t>
      </w:r>
      <w:r w:rsidRPr="00B4155C">
        <w:rPr>
          <w:rFonts w:cs="Arial"/>
          <w:sz w:val="22"/>
        </w:rPr>
        <w:t xml:space="preserve">the </w:t>
      </w:r>
      <w:r w:rsidR="00F7202B" w:rsidRPr="00B4155C">
        <w:rPr>
          <w:rFonts w:cs="Arial"/>
          <w:sz w:val="22"/>
        </w:rPr>
        <w:t>Investigatory Powers Commissioner's Office</w:t>
      </w:r>
      <w:r w:rsidR="005C551C">
        <w:rPr>
          <w:rFonts w:cs="Arial"/>
          <w:sz w:val="22"/>
        </w:rPr>
        <w:t xml:space="preserve"> (IPCO)</w:t>
      </w:r>
      <w:r w:rsidRPr="00B4155C">
        <w:rPr>
          <w:rFonts w:cs="Arial"/>
          <w:sz w:val="22"/>
        </w:rPr>
        <w:t xml:space="preserve">. </w:t>
      </w:r>
    </w:p>
    <w:p w14:paraId="5FC5FBB7" w14:textId="77777777" w:rsidR="002E3FE9" w:rsidRPr="00B4155C" w:rsidRDefault="002E3FE9" w:rsidP="002E3FE9">
      <w:pPr>
        <w:jc w:val="both"/>
        <w:rPr>
          <w:rFonts w:cs="Arial"/>
          <w:sz w:val="22"/>
        </w:rPr>
      </w:pPr>
    </w:p>
    <w:p w14:paraId="495676BE" w14:textId="1843A4D9" w:rsidR="002E3FE9" w:rsidRPr="00B4155C" w:rsidRDefault="0062738A" w:rsidP="002E3FE9">
      <w:pPr>
        <w:jc w:val="both"/>
        <w:rPr>
          <w:rFonts w:cs="Arial"/>
          <w:sz w:val="22"/>
        </w:rPr>
      </w:pPr>
      <w:r w:rsidRPr="00733D9A">
        <w:rPr>
          <w:rFonts w:cs="Arial"/>
          <w:sz w:val="22"/>
        </w:rPr>
        <w:t xml:space="preserve">3.3.2 All CHIS and Directed Surveillance records including JP authorisations must be supplied electronically by email to </w:t>
      </w:r>
      <w:r w:rsidR="00586454" w:rsidRPr="00733D9A">
        <w:rPr>
          <w:rFonts w:cs="Arial"/>
          <w:sz w:val="22"/>
        </w:rPr>
        <w:t>Information Governance</w:t>
      </w:r>
      <w:r w:rsidRPr="00733D9A">
        <w:rPr>
          <w:rFonts w:cs="Arial"/>
          <w:sz w:val="22"/>
        </w:rPr>
        <w:t xml:space="preserve"> for the Central Record of authorisations. For the Acquisition of </w:t>
      </w:r>
      <w:r w:rsidR="005C551C" w:rsidRPr="00733D9A">
        <w:rPr>
          <w:rFonts w:cs="Arial"/>
          <w:sz w:val="22"/>
        </w:rPr>
        <w:t>Communications data,</w:t>
      </w:r>
      <w:r w:rsidRPr="00733D9A">
        <w:rPr>
          <w:rFonts w:cs="Arial"/>
          <w:sz w:val="22"/>
        </w:rPr>
        <w:t xml:space="preserve"> the record is maintained by the National </w:t>
      </w:r>
      <w:proofErr w:type="spellStart"/>
      <w:r w:rsidRPr="00733D9A">
        <w:rPr>
          <w:rFonts w:cs="Arial"/>
          <w:sz w:val="22"/>
        </w:rPr>
        <w:t>Anti Fraud</w:t>
      </w:r>
      <w:proofErr w:type="spellEnd"/>
      <w:r w:rsidRPr="00733D9A">
        <w:rPr>
          <w:rFonts w:cs="Arial"/>
          <w:sz w:val="22"/>
        </w:rPr>
        <w:t xml:space="preserve"> Network (NAFN). </w:t>
      </w:r>
      <w:r w:rsidR="005C551C" w:rsidRPr="00733D9A">
        <w:rPr>
          <w:rFonts w:cs="Arial"/>
          <w:sz w:val="22"/>
        </w:rPr>
        <w:t xml:space="preserve"> </w:t>
      </w:r>
      <w:r w:rsidRPr="00733D9A">
        <w:rPr>
          <w:rFonts w:cs="Arial"/>
          <w:sz w:val="22"/>
        </w:rPr>
        <w:t xml:space="preserve">Nominated Authorising Officers may retain copy records for their own reference. </w:t>
      </w:r>
      <w:r w:rsidR="005C551C" w:rsidRPr="00733D9A">
        <w:rPr>
          <w:rFonts w:cs="Arial"/>
          <w:sz w:val="22"/>
        </w:rPr>
        <w:t xml:space="preserve"> </w:t>
      </w:r>
      <w:r w:rsidRPr="00733D9A">
        <w:rPr>
          <w:rFonts w:cs="Arial"/>
          <w:sz w:val="22"/>
        </w:rPr>
        <w:t xml:space="preserve">Copies of all relevant documents should be returned electronically to the applying officer. An officer from </w:t>
      </w:r>
      <w:r w:rsidR="00586454" w:rsidRPr="00733D9A">
        <w:rPr>
          <w:rFonts w:cs="Arial"/>
          <w:sz w:val="22"/>
        </w:rPr>
        <w:t>Information Governance</w:t>
      </w:r>
      <w:r w:rsidRPr="00733D9A">
        <w:rPr>
          <w:rFonts w:cs="Arial"/>
          <w:sz w:val="22"/>
        </w:rPr>
        <w:t xml:space="preserve"> will advise Authorising Officers of the status of authorisations when renewals, cancellation etc</w:t>
      </w:r>
      <w:r w:rsidR="00733D9A" w:rsidRPr="00733D9A">
        <w:rPr>
          <w:rFonts w:cs="Arial"/>
          <w:sz w:val="22"/>
        </w:rPr>
        <w:t>.</w:t>
      </w:r>
      <w:r w:rsidRPr="00733D9A">
        <w:rPr>
          <w:rFonts w:cs="Arial"/>
          <w:sz w:val="22"/>
        </w:rPr>
        <w:t xml:space="preserve"> are required.</w:t>
      </w:r>
      <w:r w:rsidRPr="00B4155C">
        <w:rPr>
          <w:rFonts w:cs="Arial"/>
          <w:sz w:val="22"/>
        </w:rPr>
        <w:t xml:space="preserve"> </w:t>
      </w:r>
    </w:p>
    <w:p w14:paraId="15163A02" w14:textId="77777777" w:rsidR="002E3FE9" w:rsidRPr="00B4155C" w:rsidRDefault="002E3FE9" w:rsidP="002E3FE9">
      <w:pPr>
        <w:jc w:val="both"/>
        <w:rPr>
          <w:rFonts w:cs="Arial"/>
          <w:sz w:val="22"/>
        </w:rPr>
      </w:pPr>
    </w:p>
    <w:p w14:paraId="10BC102F" w14:textId="77777777" w:rsidR="002E3FE9" w:rsidRPr="00EA3C3B" w:rsidRDefault="0062738A" w:rsidP="002E3FE9">
      <w:pPr>
        <w:jc w:val="both"/>
        <w:rPr>
          <w:rFonts w:cs="Arial"/>
          <w:sz w:val="22"/>
        </w:rPr>
      </w:pPr>
      <w:r w:rsidRPr="00B4155C">
        <w:rPr>
          <w:rFonts w:cs="Arial"/>
          <w:sz w:val="22"/>
        </w:rPr>
        <w:t xml:space="preserve">3.3.3 Due to the sensitive nature of </w:t>
      </w:r>
      <w:r w:rsidRPr="00B4155C">
        <w:rPr>
          <w:rFonts w:cs="Arial"/>
          <w:b/>
          <w:bCs/>
          <w:sz w:val="22"/>
        </w:rPr>
        <w:t xml:space="preserve">all documentation </w:t>
      </w:r>
      <w:r w:rsidRPr="00B4155C">
        <w:rPr>
          <w:rFonts w:cs="Arial"/>
          <w:sz w:val="22"/>
        </w:rPr>
        <w:t xml:space="preserve">covered by the Act, consideration </w:t>
      </w:r>
      <w:r w:rsidRPr="00B4155C">
        <w:rPr>
          <w:rFonts w:cs="Arial"/>
          <w:b/>
          <w:bCs/>
          <w:sz w:val="22"/>
        </w:rPr>
        <w:t xml:space="preserve">must </w:t>
      </w:r>
      <w:r w:rsidRPr="00B4155C">
        <w:rPr>
          <w:rFonts w:cs="Arial"/>
          <w:sz w:val="22"/>
        </w:rPr>
        <w:t xml:space="preserve">be given to </w:t>
      </w:r>
      <w:proofErr w:type="gramStart"/>
      <w:r w:rsidRPr="00B4155C">
        <w:rPr>
          <w:rFonts w:cs="Arial"/>
          <w:sz w:val="22"/>
        </w:rPr>
        <w:t>the means by which</w:t>
      </w:r>
      <w:proofErr w:type="gramEnd"/>
      <w:r w:rsidRPr="00B4155C">
        <w:rPr>
          <w:rFonts w:cs="Arial"/>
          <w:sz w:val="22"/>
        </w:rPr>
        <w:t xml:space="preserve"> copies are forwarded to the central record to ensure confidentiality. Records of authorisations, renewals and cancellations should be forwarded by email to </w:t>
      </w:r>
      <w:r w:rsidR="00586454">
        <w:rPr>
          <w:rFonts w:cs="Arial"/>
          <w:sz w:val="22"/>
        </w:rPr>
        <w:t>Information Governance</w:t>
      </w:r>
      <w:r w:rsidRPr="00B4155C">
        <w:rPr>
          <w:rFonts w:cs="Arial"/>
          <w:sz w:val="22"/>
        </w:rPr>
        <w:t>.</w:t>
      </w:r>
      <w:r>
        <w:rPr>
          <w:rFonts w:cs="Arial"/>
          <w:sz w:val="22"/>
        </w:rPr>
        <w:t xml:space="preserve"> </w:t>
      </w:r>
      <w:r w:rsidRPr="00EA3C3B">
        <w:rPr>
          <w:rFonts w:cs="Arial"/>
          <w:b/>
          <w:bCs/>
          <w:sz w:val="22"/>
        </w:rPr>
        <w:t xml:space="preserve"> </w:t>
      </w:r>
    </w:p>
    <w:p w14:paraId="19C58A0F" w14:textId="77777777" w:rsidR="002E3FE9" w:rsidRDefault="002E3FE9" w:rsidP="002E3FE9">
      <w:pPr>
        <w:jc w:val="both"/>
        <w:rPr>
          <w:rFonts w:cs="Arial"/>
          <w:b/>
          <w:bCs/>
          <w:sz w:val="22"/>
        </w:rPr>
      </w:pPr>
    </w:p>
    <w:p w14:paraId="4A4E10A7" w14:textId="77777777" w:rsidR="002E3FE9" w:rsidRPr="00EA3C3B" w:rsidRDefault="0062738A" w:rsidP="002E3FE9">
      <w:pPr>
        <w:jc w:val="both"/>
        <w:rPr>
          <w:rFonts w:cs="Arial"/>
          <w:sz w:val="22"/>
        </w:rPr>
      </w:pPr>
      <w:r w:rsidRPr="00EA3C3B">
        <w:rPr>
          <w:rFonts w:cs="Arial"/>
          <w:b/>
          <w:bCs/>
          <w:sz w:val="22"/>
        </w:rPr>
        <w:t xml:space="preserve">3.4 Authorisations for Directed Surveillance </w:t>
      </w:r>
    </w:p>
    <w:p w14:paraId="2FE1C124" w14:textId="77777777" w:rsidR="002E3FE9" w:rsidRDefault="002E3FE9" w:rsidP="002E3FE9">
      <w:pPr>
        <w:jc w:val="both"/>
        <w:rPr>
          <w:rFonts w:cs="Arial"/>
          <w:sz w:val="22"/>
        </w:rPr>
      </w:pPr>
    </w:p>
    <w:p w14:paraId="02BB6031" w14:textId="77777777" w:rsidR="002E3FE9" w:rsidRPr="00EA3C3B" w:rsidRDefault="0062738A" w:rsidP="002E3FE9">
      <w:pPr>
        <w:jc w:val="both"/>
        <w:rPr>
          <w:rFonts w:cs="Arial"/>
          <w:sz w:val="22"/>
        </w:rPr>
      </w:pPr>
      <w:r w:rsidRPr="00EA3C3B">
        <w:rPr>
          <w:rFonts w:cs="Arial"/>
          <w:sz w:val="22"/>
        </w:rPr>
        <w:t xml:space="preserve">3.4.1 An authorisation is required for covert surveillance undertaken: </w:t>
      </w:r>
    </w:p>
    <w:p w14:paraId="6965F0AB" w14:textId="77777777" w:rsidR="002E3FE9" w:rsidRPr="00EA3C3B" w:rsidRDefault="002E3FE9" w:rsidP="002E3FE9">
      <w:pPr>
        <w:jc w:val="both"/>
        <w:rPr>
          <w:rFonts w:cs="Arial"/>
          <w:sz w:val="22"/>
        </w:rPr>
      </w:pPr>
    </w:p>
    <w:p w14:paraId="06CECB29" w14:textId="77777777" w:rsidR="002E3FE9" w:rsidRPr="00EA3C3B" w:rsidRDefault="0062738A" w:rsidP="002E3FE9">
      <w:pPr>
        <w:ind w:left="1170" w:hanging="450"/>
        <w:jc w:val="both"/>
        <w:rPr>
          <w:rFonts w:cs="Arial"/>
          <w:sz w:val="22"/>
        </w:rPr>
      </w:pPr>
      <w:r w:rsidRPr="00EA3C3B">
        <w:rPr>
          <w:rFonts w:cs="Arial"/>
          <w:sz w:val="22"/>
        </w:rPr>
        <w:t xml:space="preserve">(a) for a specific investigation or operation; and </w:t>
      </w:r>
    </w:p>
    <w:p w14:paraId="465491C0" w14:textId="77777777" w:rsidR="002E3FE9" w:rsidRPr="00EA3C3B" w:rsidRDefault="002E3FE9" w:rsidP="002E3FE9">
      <w:pPr>
        <w:ind w:left="1170" w:hanging="450"/>
        <w:jc w:val="both"/>
        <w:rPr>
          <w:rFonts w:cs="Arial"/>
          <w:sz w:val="22"/>
        </w:rPr>
      </w:pPr>
    </w:p>
    <w:p w14:paraId="356852E2" w14:textId="6D911C88" w:rsidR="002E3FE9" w:rsidRPr="00EA3C3B" w:rsidRDefault="0062738A" w:rsidP="002E3FE9">
      <w:pPr>
        <w:ind w:left="1170" w:hanging="450"/>
        <w:jc w:val="both"/>
        <w:rPr>
          <w:rFonts w:cs="Arial"/>
          <w:sz w:val="22"/>
        </w:rPr>
      </w:pPr>
      <w:r w:rsidRPr="00EA3C3B">
        <w:rPr>
          <w:rFonts w:cs="Arial"/>
          <w:sz w:val="22"/>
        </w:rPr>
        <w:t>(b) where the surveillance is likely to result in obtaining private information about any person (</w:t>
      </w:r>
      <w:r w:rsidR="00733D9A" w:rsidRPr="00EA3C3B">
        <w:rPr>
          <w:rFonts w:cs="Arial"/>
          <w:sz w:val="22"/>
        </w:rPr>
        <w:t>whether</w:t>
      </w:r>
      <w:r w:rsidRPr="00EA3C3B">
        <w:rPr>
          <w:rFonts w:cs="Arial"/>
          <w:sz w:val="22"/>
        </w:rPr>
        <w:t xml:space="preserve"> they are the subject of the surveillance</w:t>
      </w:r>
      <w:r w:rsidR="00733D9A">
        <w:rPr>
          <w:rFonts w:cs="Arial"/>
          <w:sz w:val="22"/>
        </w:rPr>
        <w:t xml:space="preserve"> or not</w:t>
      </w:r>
      <w:r w:rsidRPr="00EA3C3B">
        <w:rPr>
          <w:rFonts w:cs="Arial"/>
          <w:sz w:val="22"/>
        </w:rPr>
        <w:t xml:space="preserve">). </w:t>
      </w:r>
    </w:p>
    <w:p w14:paraId="7E4083A9" w14:textId="77777777" w:rsidR="002E3FE9" w:rsidRPr="00EA3C3B" w:rsidRDefault="002E3FE9" w:rsidP="002E3FE9">
      <w:pPr>
        <w:jc w:val="both"/>
        <w:rPr>
          <w:rFonts w:cs="Arial"/>
          <w:sz w:val="22"/>
        </w:rPr>
      </w:pPr>
    </w:p>
    <w:p w14:paraId="0C07E940" w14:textId="77777777" w:rsidR="002E3FE9" w:rsidRPr="00EA3C3B" w:rsidRDefault="0062738A" w:rsidP="002E3FE9">
      <w:pPr>
        <w:jc w:val="both"/>
        <w:rPr>
          <w:rFonts w:cs="Arial"/>
          <w:sz w:val="22"/>
        </w:rPr>
      </w:pPr>
      <w:r w:rsidRPr="00EA3C3B">
        <w:rPr>
          <w:rFonts w:cs="Arial"/>
          <w:sz w:val="22"/>
        </w:rPr>
        <w:t xml:space="preserve">3.4.2 Directed surveillance is conducted where the observation is for the purpose of gathering private information to produce a detailed picture of a person’s life, </w:t>
      </w:r>
      <w:proofErr w:type="gramStart"/>
      <w:r w:rsidRPr="00EA3C3B">
        <w:rPr>
          <w:rFonts w:cs="Arial"/>
          <w:sz w:val="22"/>
        </w:rPr>
        <w:t>activities</w:t>
      </w:r>
      <w:proofErr w:type="gramEnd"/>
      <w:r w:rsidRPr="00EA3C3B">
        <w:rPr>
          <w:rFonts w:cs="Arial"/>
          <w:sz w:val="22"/>
        </w:rPr>
        <w:t xml:space="preserve"> and associations. </w:t>
      </w:r>
    </w:p>
    <w:p w14:paraId="268C03A9" w14:textId="77777777" w:rsidR="002E3FE9" w:rsidRDefault="002E3FE9" w:rsidP="002E3FE9">
      <w:pPr>
        <w:jc w:val="both"/>
        <w:rPr>
          <w:rFonts w:cs="Arial"/>
          <w:sz w:val="22"/>
        </w:rPr>
      </w:pPr>
    </w:p>
    <w:p w14:paraId="647521D7" w14:textId="77777777" w:rsidR="002E3FE9" w:rsidRPr="00EA3C3B" w:rsidRDefault="0062738A" w:rsidP="002E3FE9">
      <w:pPr>
        <w:jc w:val="both"/>
        <w:rPr>
          <w:rFonts w:cs="Arial"/>
          <w:sz w:val="22"/>
        </w:rPr>
      </w:pPr>
      <w:r w:rsidRPr="00EA3C3B">
        <w:rPr>
          <w:rFonts w:cs="Arial"/>
          <w:sz w:val="22"/>
        </w:rPr>
        <w:t xml:space="preserve">3.4.3 An authorisation is not required for covert surveillance carried out as an immediate response to events or circumstances which could not be foreseen. However, if this surveillance continues for a substantial </w:t>
      </w:r>
      <w:proofErr w:type="gramStart"/>
      <w:r w:rsidRPr="00EA3C3B">
        <w:rPr>
          <w:rFonts w:cs="Arial"/>
          <w:sz w:val="22"/>
        </w:rPr>
        <w:t>period of time</w:t>
      </w:r>
      <w:proofErr w:type="gramEnd"/>
      <w:r w:rsidRPr="00EA3C3B">
        <w:rPr>
          <w:rFonts w:cs="Arial"/>
          <w:sz w:val="22"/>
        </w:rPr>
        <w:t xml:space="preserve">, or is recommenced after some time has elapsed, an authorisation may be required. </w:t>
      </w:r>
    </w:p>
    <w:p w14:paraId="7CA01ED3" w14:textId="77777777" w:rsidR="002E3FE9" w:rsidRDefault="002E3FE9" w:rsidP="002E3FE9">
      <w:pPr>
        <w:jc w:val="both"/>
        <w:rPr>
          <w:rFonts w:cs="Arial"/>
          <w:sz w:val="22"/>
        </w:rPr>
      </w:pPr>
    </w:p>
    <w:p w14:paraId="25CB902C" w14:textId="5E236FEC" w:rsidR="002E3FE9" w:rsidRPr="00EA3C3B" w:rsidRDefault="0062738A" w:rsidP="002E3FE9">
      <w:pPr>
        <w:jc w:val="both"/>
        <w:rPr>
          <w:rFonts w:cs="Arial"/>
          <w:sz w:val="22"/>
        </w:rPr>
      </w:pPr>
      <w:r w:rsidRPr="00EA3C3B">
        <w:rPr>
          <w:rFonts w:cs="Arial"/>
          <w:sz w:val="22"/>
        </w:rPr>
        <w:t xml:space="preserve">3.4.4 </w:t>
      </w:r>
      <w:r w:rsidRPr="00EA3C3B">
        <w:rPr>
          <w:rFonts w:cs="Arial"/>
          <w:b/>
          <w:bCs/>
          <w:sz w:val="22"/>
        </w:rPr>
        <w:t>Local Authorities cannot undertake intrusive surveillance</w:t>
      </w:r>
      <w:r w:rsidRPr="00EA3C3B">
        <w:rPr>
          <w:rFonts w:cs="Arial"/>
          <w:sz w:val="22"/>
        </w:rPr>
        <w:t xml:space="preserve">. </w:t>
      </w:r>
      <w:r w:rsidR="00733D9A" w:rsidRPr="00EA3C3B">
        <w:rPr>
          <w:rFonts w:cs="Arial"/>
          <w:sz w:val="22"/>
        </w:rPr>
        <w:t>Therefore,</w:t>
      </w:r>
      <w:r w:rsidRPr="00EA3C3B">
        <w:rPr>
          <w:rFonts w:cs="Arial"/>
          <w:sz w:val="22"/>
        </w:rPr>
        <w:t xml:space="preserve"> </w:t>
      </w:r>
      <w:r w:rsidR="00733D9A">
        <w:rPr>
          <w:rFonts w:cs="Arial"/>
          <w:sz w:val="22"/>
        </w:rPr>
        <w:t>a</w:t>
      </w:r>
      <w:r w:rsidRPr="00EA3C3B">
        <w:rPr>
          <w:rFonts w:cs="Arial"/>
          <w:sz w:val="22"/>
        </w:rPr>
        <w:t xml:space="preserve">uthorisations will not be granted for covert surveillance on residential premises or in any private vehicles where an individual or surveillance device is present on such premises or vehicle. </w:t>
      </w:r>
    </w:p>
    <w:p w14:paraId="0D66A3DB" w14:textId="77777777" w:rsidR="002E3FE9" w:rsidRPr="00EA3C3B" w:rsidRDefault="002E3FE9" w:rsidP="002E3FE9">
      <w:pPr>
        <w:jc w:val="both"/>
        <w:rPr>
          <w:rFonts w:cs="Arial"/>
          <w:sz w:val="22"/>
        </w:rPr>
      </w:pPr>
    </w:p>
    <w:p w14:paraId="35A8C10E" w14:textId="77777777" w:rsidR="002E3FE9" w:rsidRPr="00EA3C3B" w:rsidRDefault="0062738A" w:rsidP="002E3FE9">
      <w:pPr>
        <w:ind w:left="720" w:hanging="720"/>
        <w:jc w:val="both"/>
        <w:rPr>
          <w:rFonts w:cs="Arial"/>
          <w:sz w:val="22"/>
        </w:rPr>
      </w:pPr>
      <w:r w:rsidRPr="00EA3C3B">
        <w:rPr>
          <w:rFonts w:cs="Arial"/>
          <w:sz w:val="22"/>
        </w:rPr>
        <w:t xml:space="preserve">3.4.5 Where the surveillance activity is likely to result in </w:t>
      </w:r>
      <w:r w:rsidRPr="00EA3C3B">
        <w:rPr>
          <w:rFonts w:cs="Arial"/>
          <w:b/>
          <w:bCs/>
          <w:sz w:val="22"/>
        </w:rPr>
        <w:t xml:space="preserve">confidential material </w:t>
      </w:r>
      <w:r w:rsidRPr="00EA3C3B">
        <w:rPr>
          <w:rFonts w:cs="Arial"/>
          <w:sz w:val="22"/>
        </w:rPr>
        <w:t xml:space="preserve">being obtained, the Authorising Officer within Lancashire County council will be </w:t>
      </w:r>
      <w:r w:rsidRPr="00EA3C3B">
        <w:rPr>
          <w:rFonts w:cs="Arial"/>
          <w:b/>
          <w:bCs/>
          <w:sz w:val="22"/>
        </w:rPr>
        <w:t xml:space="preserve">the Chief Executive, or in his absence the person acting as Head of Paid Service </w:t>
      </w:r>
      <w:r w:rsidRPr="00EA3C3B">
        <w:rPr>
          <w:rFonts w:cs="Arial"/>
          <w:sz w:val="22"/>
        </w:rPr>
        <w:t xml:space="preserve">(see paragraph 4.3 of the Code of Practice on Covert Surveillance). In practice, advice should be sought from the </w:t>
      </w:r>
      <w:r w:rsidRPr="00B4155C">
        <w:rPr>
          <w:rFonts w:cs="Arial"/>
          <w:sz w:val="22"/>
        </w:rPr>
        <w:t xml:space="preserve">Director of </w:t>
      </w:r>
      <w:r w:rsidR="004802C4" w:rsidRPr="00B4155C">
        <w:rPr>
          <w:rFonts w:cs="Arial"/>
          <w:sz w:val="22"/>
        </w:rPr>
        <w:t>Corporate Services</w:t>
      </w:r>
      <w:r w:rsidRPr="00B4155C">
        <w:rPr>
          <w:rFonts w:cs="Arial"/>
          <w:sz w:val="22"/>
        </w:rPr>
        <w:t>.</w:t>
      </w:r>
      <w:r w:rsidRPr="00EA3C3B">
        <w:rPr>
          <w:rFonts w:cs="Arial"/>
          <w:sz w:val="22"/>
        </w:rPr>
        <w:t xml:space="preserve"> </w:t>
      </w:r>
    </w:p>
    <w:p w14:paraId="26030E47" w14:textId="77777777" w:rsidR="002E3FE9" w:rsidRPr="00EA3C3B" w:rsidRDefault="002E3FE9" w:rsidP="002E3FE9">
      <w:pPr>
        <w:jc w:val="both"/>
        <w:rPr>
          <w:rFonts w:cs="Arial"/>
          <w:sz w:val="22"/>
        </w:rPr>
      </w:pPr>
    </w:p>
    <w:p w14:paraId="5E478B9D" w14:textId="77777777" w:rsidR="002E3FE9" w:rsidRPr="00EA3C3B" w:rsidRDefault="0062738A" w:rsidP="002E3FE9">
      <w:pPr>
        <w:jc w:val="both"/>
        <w:rPr>
          <w:rFonts w:cs="Arial"/>
          <w:sz w:val="22"/>
        </w:rPr>
      </w:pPr>
      <w:r w:rsidRPr="00EA3C3B">
        <w:rPr>
          <w:rFonts w:cs="Arial"/>
          <w:b/>
          <w:bCs/>
          <w:sz w:val="22"/>
        </w:rPr>
        <w:t xml:space="preserve">3.5 Covert Video Camera and Audio Recording Equipment </w:t>
      </w:r>
    </w:p>
    <w:p w14:paraId="79C3ED5C" w14:textId="77777777" w:rsidR="002E3FE9" w:rsidRDefault="002E3FE9" w:rsidP="002E3FE9">
      <w:pPr>
        <w:jc w:val="both"/>
        <w:rPr>
          <w:rFonts w:cs="Arial"/>
          <w:sz w:val="22"/>
        </w:rPr>
      </w:pPr>
    </w:p>
    <w:p w14:paraId="6C75CEC4" w14:textId="6FBA399E" w:rsidR="002E3FE9" w:rsidRDefault="0062738A" w:rsidP="002E3FE9">
      <w:pPr>
        <w:jc w:val="both"/>
        <w:rPr>
          <w:rFonts w:cs="Arial"/>
          <w:sz w:val="22"/>
        </w:rPr>
      </w:pPr>
      <w:r w:rsidRPr="00EA3C3B">
        <w:rPr>
          <w:rFonts w:cs="Arial"/>
          <w:sz w:val="22"/>
        </w:rPr>
        <w:t xml:space="preserve">3.5.1 This type of equipment may be considered for the purpose of recording the transaction/activity and obtaining photographic evidence of individuals or activities </w:t>
      </w:r>
      <w:r w:rsidR="00733D9A" w:rsidRPr="00EA3C3B">
        <w:rPr>
          <w:rFonts w:cs="Arial"/>
          <w:sz w:val="22"/>
        </w:rPr>
        <w:t>e.g.</w:t>
      </w:r>
      <w:r w:rsidRPr="00EA3C3B">
        <w:rPr>
          <w:rFonts w:cs="Arial"/>
          <w:sz w:val="22"/>
        </w:rPr>
        <w:t xml:space="preserve"> Trading Standards test purchases etc. Concealed cameras and voice recorders may be used to record activities and conversations without the knowledge of the other party. </w:t>
      </w:r>
    </w:p>
    <w:p w14:paraId="7E8A2837" w14:textId="77777777" w:rsidR="002E3FE9" w:rsidRPr="00EA3C3B" w:rsidRDefault="002E3FE9" w:rsidP="002E3FE9">
      <w:pPr>
        <w:jc w:val="both"/>
        <w:rPr>
          <w:rFonts w:cs="Arial"/>
          <w:sz w:val="22"/>
        </w:rPr>
      </w:pPr>
    </w:p>
    <w:p w14:paraId="1535BF4B" w14:textId="77777777" w:rsidR="002E3FE9" w:rsidRPr="00EA3C3B" w:rsidRDefault="0062738A" w:rsidP="002E3FE9">
      <w:pPr>
        <w:jc w:val="both"/>
        <w:rPr>
          <w:rFonts w:cs="Arial"/>
          <w:sz w:val="22"/>
        </w:rPr>
      </w:pPr>
      <w:r w:rsidRPr="00EA3C3B">
        <w:rPr>
          <w:rFonts w:cs="Arial"/>
          <w:sz w:val="22"/>
        </w:rPr>
        <w:t xml:space="preserve">3.5.2 The deployment of such equipment clearly has the potential for not only obtaining personal information in relation to the suspect, but also collateral intrusion into the activities of other persons in the vicinity of the operation. </w:t>
      </w:r>
    </w:p>
    <w:p w14:paraId="49F856B8" w14:textId="77777777" w:rsidR="002E3FE9" w:rsidRPr="00EA3C3B" w:rsidRDefault="002E3FE9" w:rsidP="002E3FE9">
      <w:pPr>
        <w:jc w:val="both"/>
        <w:rPr>
          <w:rFonts w:cs="Arial"/>
          <w:sz w:val="22"/>
        </w:rPr>
      </w:pPr>
    </w:p>
    <w:p w14:paraId="5723ACB4" w14:textId="77777777" w:rsidR="002E3FE9" w:rsidRDefault="0062738A" w:rsidP="002E3FE9">
      <w:pPr>
        <w:ind w:left="720" w:hanging="720"/>
        <w:jc w:val="both"/>
        <w:rPr>
          <w:rFonts w:cs="Arial"/>
          <w:sz w:val="22"/>
        </w:rPr>
      </w:pPr>
      <w:r w:rsidRPr="00EA3C3B">
        <w:rPr>
          <w:rFonts w:cs="Arial"/>
          <w:sz w:val="22"/>
        </w:rPr>
        <w:t xml:space="preserve">3.5.3 Whilst the use of such equipment does not automatically require an authorisation, consideration should be given to safeguard against any challenge as to Human Rights infringements. The </w:t>
      </w:r>
      <w:proofErr w:type="gramStart"/>
      <w:r w:rsidRPr="00EA3C3B">
        <w:rPr>
          <w:rFonts w:cs="Arial"/>
          <w:sz w:val="22"/>
        </w:rPr>
        <w:t>manner in which</w:t>
      </w:r>
      <w:proofErr w:type="gramEnd"/>
      <w:r w:rsidRPr="00EA3C3B">
        <w:rPr>
          <w:rFonts w:cs="Arial"/>
          <w:sz w:val="22"/>
        </w:rPr>
        <w:t xml:space="preserve"> such equipment is used may also invoke the requirements relating to </w:t>
      </w:r>
      <w:r w:rsidRPr="00EA3C3B">
        <w:rPr>
          <w:rFonts w:cs="Arial"/>
          <w:b/>
          <w:bCs/>
          <w:sz w:val="22"/>
        </w:rPr>
        <w:t xml:space="preserve">Covert Human Intelligence Sources. </w:t>
      </w:r>
      <w:r w:rsidRPr="00EA3C3B">
        <w:rPr>
          <w:rFonts w:cs="Arial"/>
          <w:sz w:val="22"/>
        </w:rPr>
        <w:t xml:space="preserve">Prior to such covert use of equipment, advice should always be sought from an Authorising Officer or </w:t>
      </w:r>
      <w:r>
        <w:rPr>
          <w:rFonts w:cs="Arial"/>
          <w:sz w:val="22"/>
        </w:rPr>
        <w:t>the Head of Trading Standards</w:t>
      </w:r>
      <w:r w:rsidRPr="00EA3C3B">
        <w:rPr>
          <w:rFonts w:cs="Arial"/>
          <w:sz w:val="22"/>
        </w:rPr>
        <w:t xml:space="preserve">. </w:t>
      </w:r>
    </w:p>
    <w:p w14:paraId="0EA569C2" w14:textId="77777777" w:rsidR="002E3FE9" w:rsidRDefault="002E3FE9" w:rsidP="002E3FE9">
      <w:pPr>
        <w:ind w:left="720" w:hanging="720"/>
        <w:jc w:val="both"/>
        <w:rPr>
          <w:rFonts w:cs="Arial"/>
          <w:sz w:val="22"/>
        </w:rPr>
      </w:pPr>
    </w:p>
    <w:p w14:paraId="7AD6EE52" w14:textId="77777777" w:rsidR="002E3FE9" w:rsidRPr="00EA3C3B" w:rsidRDefault="0062738A" w:rsidP="002E3FE9">
      <w:pPr>
        <w:ind w:left="720" w:hanging="720"/>
        <w:jc w:val="both"/>
        <w:rPr>
          <w:rFonts w:cs="Arial"/>
          <w:sz w:val="22"/>
        </w:rPr>
      </w:pPr>
      <w:r w:rsidRPr="00EA3C3B">
        <w:rPr>
          <w:rFonts w:cs="Arial"/>
          <w:b/>
          <w:bCs/>
          <w:sz w:val="22"/>
        </w:rPr>
        <w:t xml:space="preserve">3.6 Grounds </w:t>
      </w:r>
      <w:proofErr w:type="gramStart"/>
      <w:r w:rsidRPr="00EA3C3B">
        <w:rPr>
          <w:rFonts w:cs="Arial"/>
          <w:b/>
          <w:bCs/>
          <w:sz w:val="22"/>
        </w:rPr>
        <w:t>For</w:t>
      </w:r>
      <w:proofErr w:type="gramEnd"/>
      <w:r w:rsidRPr="00EA3C3B">
        <w:rPr>
          <w:rFonts w:cs="Arial"/>
          <w:b/>
          <w:bCs/>
          <w:sz w:val="22"/>
        </w:rPr>
        <w:t xml:space="preserve"> Granting Authorisations </w:t>
      </w:r>
    </w:p>
    <w:p w14:paraId="2281BE7F" w14:textId="77777777" w:rsidR="002E3FE9" w:rsidRDefault="002E3FE9" w:rsidP="002E3FE9">
      <w:pPr>
        <w:jc w:val="both"/>
        <w:rPr>
          <w:rFonts w:cs="Arial"/>
          <w:sz w:val="22"/>
        </w:rPr>
      </w:pPr>
    </w:p>
    <w:p w14:paraId="6675C79B" w14:textId="77777777" w:rsidR="002E3FE9" w:rsidRDefault="0062738A" w:rsidP="002E3FE9">
      <w:pPr>
        <w:jc w:val="both"/>
        <w:rPr>
          <w:rFonts w:cs="Arial"/>
          <w:sz w:val="22"/>
        </w:rPr>
      </w:pPr>
      <w:r w:rsidRPr="00EA3C3B">
        <w:rPr>
          <w:rFonts w:cs="Arial"/>
          <w:sz w:val="22"/>
        </w:rPr>
        <w:t xml:space="preserve">3.6.1 Surveillance </w:t>
      </w:r>
      <w:r w:rsidRPr="00EA3C3B">
        <w:rPr>
          <w:rFonts w:cs="Arial"/>
          <w:b/>
          <w:bCs/>
          <w:sz w:val="22"/>
        </w:rPr>
        <w:t xml:space="preserve">must </w:t>
      </w:r>
      <w:r w:rsidRPr="00EA3C3B">
        <w:rPr>
          <w:rFonts w:cs="Arial"/>
          <w:sz w:val="22"/>
        </w:rPr>
        <w:t xml:space="preserve">be shown to be necessary on specific grounds. Investigations undertaken by Local Authorities can only be authorised: </w:t>
      </w:r>
    </w:p>
    <w:p w14:paraId="4F776B5C" w14:textId="77777777" w:rsidR="002E3FE9" w:rsidRPr="00EA3C3B" w:rsidRDefault="002E3FE9" w:rsidP="002E3FE9">
      <w:pPr>
        <w:jc w:val="both"/>
        <w:rPr>
          <w:rFonts w:cs="Arial"/>
          <w:sz w:val="22"/>
        </w:rPr>
      </w:pPr>
    </w:p>
    <w:p w14:paraId="335E9166" w14:textId="77777777" w:rsidR="002E3FE9" w:rsidRPr="00EA3C3B" w:rsidRDefault="0062738A" w:rsidP="002E3FE9">
      <w:pPr>
        <w:jc w:val="both"/>
        <w:rPr>
          <w:rFonts w:cs="Arial"/>
          <w:sz w:val="22"/>
        </w:rPr>
      </w:pPr>
      <w:r w:rsidRPr="00EA3C3B">
        <w:rPr>
          <w:rFonts w:cs="Arial"/>
          <w:b/>
          <w:bCs/>
          <w:sz w:val="22"/>
        </w:rPr>
        <w:t xml:space="preserve">For the purposes of preventing and detecting crime </w:t>
      </w:r>
    </w:p>
    <w:p w14:paraId="4DFCBBE3" w14:textId="77777777" w:rsidR="002E3FE9" w:rsidRDefault="002E3FE9" w:rsidP="002E3FE9">
      <w:pPr>
        <w:jc w:val="both"/>
        <w:rPr>
          <w:rFonts w:cs="Arial"/>
          <w:sz w:val="22"/>
        </w:rPr>
      </w:pPr>
    </w:p>
    <w:p w14:paraId="73C0D864" w14:textId="77777777" w:rsidR="002E3FE9" w:rsidRPr="00EA3C3B" w:rsidRDefault="0062738A" w:rsidP="002E3FE9">
      <w:pPr>
        <w:jc w:val="both"/>
        <w:rPr>
          <w:rFonts w:cs="Arial"/>
          <w:sz w:val="22"/>
        </w:rPr>
      </w:pPr>
      <w:r w:rsidRPr="00EA3C3B">
        <w:rPr>
          <w:rFonts w:cs="Arial"/>
          <w:sz w:val="22"/>
        </w:rPr>
        <w:t xml:space="preserve">3.6.2 The Council operates parallel procedures for Non-RIPA investigations/surveillance (Ref paragraph 1.2) </w:t>
      </w:r>
    </w:p>
    <w:p w14:paraId="483A67DE" w14:textId="77777777" w:rsidR="002E3FE9" w:rsidRDefault="002E3FE9" w:rsidP="002E3FE9">
      <w:pPr>
        <w:jc w:val="both"/>
        <w:rPr>
          <w:rFonts w:cs="Arial"/>
          <w:sz w:val="22"/>
        </w:rPr>
      </w:pPr>
    </w:p>
    <w:p w14:paraId="03AF8D17" w14:textId="77777777" w:rsidR="002E3FE9" w:rsidRDefault="0062738A" w:rsidP="002E3FE9">
      <w:pPr>
        <w:jc w:val="both"/>
        <w:rPr>
          <w:rFonts w:cs="Arial"/>
          <w:sz w:val="22"/>
        </w:rPr>
      </w:pPr>
      <w:r w:rsidRPr="00D14DB9">
        <w:rPr>
          <w:rFonts w:cs="Arial"/>
          <w:sz w:val="22"/>
        </w:rPr>
        <w:t xml:space="preserve">3.6.3 Local Authorities are </w:t>
      </w:r>
      <w:r>
        <w:rPr>
          <w:rFonts w:cs="Arial"/>
          <w:sz w:val="22"/>
        </w:rPr>
        <w:t xml:space="preserve">not </w:t>
      </w:r>
      <w:r w:rsidRPr="00D14DB9">
        <w:rPr>
          <w:rFonts w:cs="Arial"/>
          <w:sz w:val="22"/>
        </w:rPr>
        <w:t xml:space="preserve">able to issue urgent authorisations. </w:t>
      </w:r>
    </w:p>
    <w:p w14:paraId="00C44BE1" w14:textId="77777777" w:rsidR="002E3FE9" w:rsidRDefault="002E3FE9" w:rsidP="002E3FE9">
      <w:pPr>
        <w:jc w:val="both"/>
        <w:rPr>
          <w:rFonts w:cs="Arial"/>
          <w:sz w:val="22"/>
        </w:rPr>
      </w:pPr>
    </w:p>
    <w:p w14:paraId="059FA3C6" w14:textId="77777777" w:rsidR="002E3FE9" w:rsidRPr="00EA3C3B" w:rsidRDefault="0062738A" w:rsidP="002E3FE9">
      <w:pPr>
        <w:jc w:val="both"/>
        <w:rPr>
          <w:rFonts w:cs="Arial"/>
          <w:sz w:val="22"/>
        </w:rPr>
      </w:pPr>
      <w:r w:rsidRPr="00EA3C3B">
        <w:rPr>
          <w:rFonts w:cs="Arial"/>
          <w:sz w:val="22"/>
        </w:rPr>
        <w:t>3.6.</w:t>
      </w:r>
      <w:r>
        <w:rPr>
          <w:rFonts w:cs="Arial"/>
          <w:sz w:val="22"/>
        </w:rPr>
        <w:t xml:space="preserve">4 </w:t>
      </w:r>
      <w:r w:rsidRPr="00EA3C3B">
        <w:rPr>
          <w:rFonts w:cs="Arial"/>
          <w:sz w:val="22"/>
        </w:rPr>
        <w:t xml:space="preserve">Officers should normally be able to prepare </w:t>
      </w:r>
      <w:r>
        <w:rPr>
          <w:rFonts w:cs="Arial"/>
          <w:sz w:val="22"/>
        </w:rPr>
        <w:t>applications</w:t>
      </w:r>
      <w:r w:rsidRPr="00EA3C3B">
        <w:rPr>
          <w:rFonts w:cs="Arial"/>
          <w:sz w:val="22"/>
        </w:rPr>
        <w:t xml:space="preserve"> in advance to enable a written authorisation to be obtained. </w:t>
      </w:r>
    </w:p>
    <w:p w14:paraId="585A9CC6" w14:textId="77777777" w:rsidR="002E3FE9" w:rsidRDefault="002E3FE9" w:rsidP="002E3FE9">
      <w:pPr>
        <w:jc w:val="both"/>
        <w:rPr>
          <w:rFonts w:cs="Arial"/>
          <w:b/>
          <w:bCs/>
          <w:sz w:val="22"/>
        </w:rPr>
      </w:pPr>
    </w:p>
    <w:p w14:paraId="273D45F6" w14:textId="77777777" w:rsidR="002E3FE9" w:rsidRPr="00EA3C3B" w:rsidRDefault="0062738A" w:rsidP="002E3FE9">
      <w:pPr>
        <w:jc w:val="both"/>
        <w:rPr>
          <w:rFonts w:cs="Arial"/>
          <w:sz w:val="22"/>
        </w:rPr>
      </w:pPr>
      <w:r w:rsidRPr="00EA3C3B">
        <w:rPr>
          <w:rFonts w:cs="Arial"/>
          <w:b/>
          <w:bCs/>
          <w:sz w:val="22"/>
        </w:rPr>
        <w:t xml:space="preserve">3.7 Duration of Authorisation </w:t>
      </w:r>
    </w:p>
    <w:p w14:paraId="74B1A36A" w14:textId="77777777" w:rsidR="002E3FE9" w:rsidRDefault="002E3FE9" w:rsidP="002E3FE9">
      <w:pPr>
        <w:jc w:val="both"/>
        <w:rPr>
          <w:rFonts w:cs="Arial"/>
          <w:sz w:val="22"/>
        </w:rPr>
      </w:pPr>
    </w:p>
    <w:p w14:paraId="5DD70A6C" w14:textId="77777777" w:rsidR="002E3FE9" w:rsidRPr="00EA3C3B" w:rsidRDefault="0062738A" w:rsidP="002E3FE9">
      <w:pPr>
        <w:jc w:val="both"/>
        <w:rPr>
          <w:rFonts w:cs="Arial"/>
          <w:sz w:val="22"/>
        </w:rPr>
      </w:pPr>
      <w:r w:rsidRPr="00EA3C3B">
        <w:rPr>
          <w:rFonts w:cs="Arial"/>
          <w:sz w:val="22"/>
        </w:rPr>
        <w:t xml:space="preserve">3.7.1 An authorisation is valid for three months, unless cancelled. </w:t>
      </w:r>
    </w:p>
    <w:p w14:paraId="1DB7C740" w14:textId="77777777" w:rsidR="002E3FE9" w:rsidRDefault="002E3FE9" w:rsidP="002E3FE9">
      <w:pPr>
        <w:jc w:val="both"/>
        <w:rPr>
          <w:rFonts w:cs="Arial"/>
          <w:sz w:val="22"/>
        </w:rPr>
      </w:pPr>
    </w:p>
    <w:p w14:paraId="2E6398F3" w14:textId="77777777" w:rsidR="002E3FE9" w:rsidRPr="00EA3C3B" w:rsidRDefault="0062738A" w:rsidP="002E3FE9">
      <w:pPr>
        <w:jc w:val="both"/>
        <w:rPr>
          <w:rFonts w:cs="Arial"/>
          <w:sz w:val="22"/>
        </w:rPr>
      </w:pPr>
      <w:r w:rsidRPr="00EA3C3B">
        <w:rPr>
          <w:rFonts w:cs="Arial"/>
          <w:sz w:val="22"/>
        </w:rPr>
        <w:t xml:space="preserve">This begins on the day on which the Authorising Officer grants the application, the expiry date will </w:t>
      </w:r>
      <w:proofErr w:type="gramStart"/>
      <w:r w:rsidRPr="00EA3C3B">
        <w:rPr>
          <w:rFonts w:cs="Arial"/>
          <w:sz w:val="22"/>
        </w:rPr>
        <w:t>be considered to be</w:t>
      </w:r>
      <w:proofErr w:type="gramEnd"/>
      <w:r w:rsidRPr="00EA3C3B">
        <w:rPr>
          <w:rFonts w:cs="Arial"/>
          <w:sz w:val="22"/>
        </w:rPr>
        <w:t xml:space="preserve"> three months minus one day (authorisation ceases at 23:59) from the date of signature by the Authorising Officer. </w:t>
      </w:r>
    </w:p>
    <w:p w14:paraId="3DEF6CAE" w14:textId="77777777" w:rsidR="002E3FE9" w:rsidRDefault="002E3FE9" w:rsidP="002E3FE9">
      <w:pPr>
        <w:jc w:val="both"/>
        <w:rPr>
          <w:rFonts w:cs="Arial"/>
          <w:sz w:val="22"/>
        </w:rPr>
      </w:pPr>
    </w:p>
    <w:p w14:paraId="25293737" w14:textId="3ACB358F" w:rsidR="002E3FE9" w:rsidRPr="00EA3C3B" w:rsidRDefault="0062738A" w:rsidP="002E3FE9">
      <w:pPr>
        <w:jc w:val="both"/>
        <w:rPr>
          <w:rFonts w:cs="Arial"/>
          <w:sz w:val="22"/>
        </w:rPr>
      </w:pPr>
      <w:r w:rsidRPr="00EA3C3B">
        <w:rPr>
          <w:rFonts w:cs="Arial"/>
          <w:sz w:val="22"/>
        </w:rPr>
        <w:t xml:space="preserve">3.7.2 The Authorising Officer should ensure that a system is in place to review authorisations before it ceases to have effect. It is a matter for the Authorising Officer to determine how frequently a review is necessary and practicable. This is stated within the authorisation as a control measure. The authorisation should also be reviewed prior to expiry to determine whether a renewal is required and can be justified. </w:t>
      </w:r>
      <w:r w:rsidRPr="00D14DB9">
        <w:rPr>
          <w:rFonts w:cs="Arial"/>
          <w:sz w:val="22"/>
        </w:rPr>
        <w:t xml:space="preserve">It is a requirement that review forms are maintained </w:t>
      </w:r>
      <w:r w:rsidR="00EC678C">
        <w:rPr>
          <w:rFonts w:cs="Arial"/>
          <w:sz w:val="22"/>
        </w:rPr>
        <w:t xml:space="preserve">as part of the </w:t>
      </w:r>
      <w:r w:rsidRPr="00D14DB9">
        <w:rPr>
          <w:rFonts w:cs="Arial"/>
          <w:sz w:val="22"/>
        </w:rPr>
        <w:t>Central Record</w:t>
      </w:r>
      <w:r w:rsidR="00EC678C">
        <w:rPr>
          <w:rFonts w:cs="Arial"/>
          <w:sz w:val="22"/>
        </w:rPr>
        <w:t xml:space="preserve"> of authorisations</w:t>
      </w:r>
      <w:r w:rsidRPr="00D14DB9">
        <w:rPr>
          <w:rFonts w:cs="Arial"/>
          <w:sz w:val="22"/>
        </w:rPr>
        <w:t>.</w:t>
      </w:r>
    </w:p>
    <w:p w14:paraId="3937F0F4" w14:textId="77777777" w:rsidR="002E3FE9" w:rsidRDefault="002E3FE9" w:rsidP="002E3FE9">
      <w:pPr>
        <w:jc w:val="both"/>
        <w:rPr>
          <w:rFonts w:cs="Arial"/>
          <w:b/>
          <w:bCs/>
          <w:sz w:val="22"/>
        </w:rPr>
      </w:pPr>
    </w:p>
    <w:p w14:paraId="32238E6B" w14:textId="77777777" w:rsidR="002E3FE9" w:rsidRPr="00EA3C3B" w:rsidRDefault="0062738A" w:rsidP="002E3FE9">
      <w:pPr>
        <w:jc w:val="both"/>
        <w:rPr>
          <w:rFonts w:cs="Arial"/>
          <w:sz w:val="22"/>
        </w:rPr>
      </w:pPr>
      <w:r w:rsidRPr="00EA3C3B">
        <w:rPr>
          <w:rFonts w:cs="Arial"/>
          <w:b/>
          <w:bCs/>
          <w:sz w:val="22"/>
        </w:rPr>
        <w:t xml:space="preserve">3.8 Renewal </w:t>
      </w:r>
    </w:p>
    <w:p w14:paraId="191B672E" w14:textId="77777777" w:rsidR="002E3FE9" w:rsidRDefault="002E3FE9" w:rsidP="002E3FE9">
      <w:pPr>
        <w:jc w:val="both"/>
        <w:rPr>
          <w:rFonts w:cs="Arial"/>
          <w:sz w:val="22"/>
        </w:rPr>
      </w:pPr>
    </w:p>
    <w:p w14:paraId="4B520E0D" w14:textId="77777777" w:rsidR="002E3FE9" w:rsidRPr="00EA3C3B" w:rsidRDefault="0062738A" w:rsidP="002E3FE9">
      <w:pPr>
        <w:jc w:val="both"/>
        <w:rPr>
          <w:rFonts w:cs="Arial"/>
          <w:sz w:val="22"/>
        </w:rPr>
      </w:pPr>
      <w:r w:rsidRPr="00EA3C3B">
        <w:rPr>
          <w:rFonts w:cs="Arial"/>
          <w:sz w:val="22"/>
        </w:rPr>
        <w:t xml:space="preserve">3.8.1 An authorisation may be renewed for a further period of three months. It may be renewed more than once provided that the renewal continues to meet the criteria for authorisation. The number of occasions it has been renewed should be recorded. </w:t>
      </w:r>
    </w:p>
    <w:p w14:paraId="25F1E75C" w14:textId="77777777" w:rsidR="002E3FE9" w:rsidRDefault="002E3FE9" w:rsidP="002E3FE9">
      <w:pPr>
        <w:jc w:val="both"/>
        <w:rPr>
          <w:rFonts w:cs="Arial"/>
          <w:sz w:val="22"/>
        </w:rPr>
      </w:pPr>
    </w:p>
    <w:p w14:paraId="4C4577B5" w14:textId="77777777" w:rsidR="002E3FE9" w:rsidRPr="00EA3C3B" w:rsidRDefault="0062738A" w:rsidP="002E3FE9">
      <w:pPr>
        <w:jc w:val="both"/>
        <w:rPr>
          <w:rFonts w:cs="Arial"/>
          <w:sz w:val="22"/>
        </w:rPr>
      </w:pPr>
      <w:r w:rsidRPr="00EA3C3B">
        <w:rPr>
          <w:rFonts w:cs="Arial"/>
          <w:sz w:val="22"/>
        </w:rPr>
        <w:t xml:space="preserve">3.8.2 A record should also be made of the following: </w:t>
      </w:r>
    </w:p>
    <w:p w14:paraId="200E38F1" w14:textId="77777777" w:rsidR="002E3FE9" w:rsidRPr="00EA3C3B" w:rsidRDefault="002E3FE9" w:rsidP="002E3FE9">
      <w:pPr>
        <w:jc w:val="both"/>
        <w:rPr>
          <w:rFonts w:cs="Arial"/>
          <w:sz w:val="22"/>
        </w:rPr>
      </w:pPr>
    </w:p>
    <w:p w14:paraId="5CAB3563" w14:textId="77777777" w:rsidR="002E3FE9" w:rsidRPr="00EA3C3B" w:rsidRDefault="0062738A" w:rsidP="002E3FE9">
      <w:pPr>
        <w:ind w:left="108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Any significant changes to the previous authorisation </w:t>
      </w:r>
    </w:p>
    <w:p w14:paraId="2F2C0DE1" w14:textId="77777777" w:rsidR="002E3FE9" w:rsidRPr="00EA3C3B" w:rsidRDefault="002E3FE9" w:rsidP="002E3FE9">
      <w:pPr>
        <w:ind w:left="1080" w:hanging="360"/>
        <w:jc w:val="both"/>
        <w:rPr>
          <w:rFonts w:cs="Arial"/>
          <w:sz w:val="22"/>
        </w:rPr>
      </w:pPr>
    </w:p>
    <w:p w14:paraId="481D2E54" w14:textId="77777777" w:rsidR="002E3FE9" w:rsidRPr="00EA3C3B" w:rsidRDefault="0062738A" w:rsidP="002E3FE9">
      <w:pPr>
        <w:ind w:left="108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Why it is necessary to continue the surveillance </w:t>
      </w:r>
    </w:p>
    <w:p w14:paraId="22873232" w14:textId="77777777" w:rsidR="002E3FE9" w:rsidRPr="00EA3C3B" w:rsidRDefault="002E3FE9" w:rsidP="002E3FE9">
      <w:pPr>
        <w:ind w:left="1080" w:hanging="360"/>
        <w:jc w:val="both"/>
        <w:rPr>
          <w:rFonts w:cs="Arial"/>
          <w:sz w:val="22"/>
        </w:rPr>
      </w:pPr>
    </w:p>
    <w:p w14:paraId="379D6E4C" w14:textId="77777777" w:rsidR="002E3FE9" w:rsidRPr="00EA3C3B" w:rsidRDefault="0062738A" w:rsidP="002E3FE9">
      <w:pPr>
        <w:ind w:left="108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The value to the investigation of the information obtained so far by surveillance </w:t>
      </w:r>
    </w:p>
    <w:p w14:paraId="2D9D340D" w14:textId="77777777" w:rsidR="002E3FE9" w:rsidRPr="00EA3C3B" w:rsidRDefault="002E3FE9" w:rsidP="002E3FE9">
      <w:pPr>
        <w:ind w:left="1080" w:hanging="360"/>
        <w:jc w:val="both"/>
        <w:rPr>
          <w:rFonts w:cs="Arial"/>
          <w:sz w:val="22"/>
        </w:rPr>
      </w:pPr>
    </w:p>
    <w:p w14:paraId="02E2936B" w14:textId="77777777" w:rsidR="002E3FE9" w:rsidRPr="00EA3C3B" w:rsidRDefault="0062738A" w:rsidP="002E3FE9">
      <w:pPr>
        <w:ind w:left="108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An indication of the length of time further surveillance may be necessary </w:t>
      </w:r>
    </w:p>
    <w:p w14:paraId="493E284B" w14:textId="77777777" w:rsidR="002E3FE9" w:rsidRPr="00EA3C3B" w:rsidRDefault="002E3FE9" w:rsidP="002E3FE9">
      <w:pPr>
        <w:jc w:val="both"/>
        <w:rPr>
          <w:rFonts w:cs="Arial"/>
          <w:sz w:val="22"/>
        </w:rPr>
      </w:pPr>
    </w:p>
    <w:p w14:paraId="709C9678" w14:textId="77777777" w:rsidR="002E3FE9" w:rsidRPr="00EA3C3B" w:rsidRDefault="0062738A" w:rsidP="002E3FE9">
      <w:pPr>
        <w:jc w:val="both"/>
        <w:rPr>
          <w:rFonts w:cs="Arial"/>
          <w:sz w:val="22"/>
        </w:rPr>
      </w:pPr>
      <w:r w:rsidRPr="00EA3C3B">
        <w:rPr>
          <w:rFonts w:cs="Arial"/>
          <w:b/>
          <w:bCs/>
          <w:sz w:val="22"/>
        </w:rPr>
        <w:t xml:space="preserve">3.9 Cancellations </w:t>
      </w:r>
    </w:p>
    <w:p w14:paraId="4245668A" w14:textId="77777777" w:rsidR="002E3FE9" w:rsidRDefault="002E3FE9" w:rsidP="002E3FE9">
      <w:pPr>
        <w:rPr>
          <w:rFonts w:cs="Arial"/>
          <w:sz w:val="22"/>
        </w:rPr>
      </w:pPr>
    </w:p>
    <w:p w14:paraId="7B7B9A2A" w14:textId="77777777" w:rsidR="002E3FE9" w:rsidRDefault="0062738A" w:rsidP="002E3FE9">
      <w:pPr>
        <w:jc w:val="both"/>
        <w:rPr>
          <w:rFonts w:cs="Arial"/>
          <w:sz w:val="22"/>
        </w:rPr>
      </w:pPr>
      <w:r w:rsidRPr="00EA3C3B">
        <w:rPr>
          <w:rFonts w:cs="Arial"/>
          <w:sz w:val="22"/>
        </w:rPr>
        <w:t xml:space="preserve">3.9.1 The Authorising Officer who granted or who last renewed the authorisation must cancel it if satisfied that the directed surveillance no longer satisfies the criteria outlined in this procedure. </w:t>
      </w:r>
    </w:p>
    <w:p w14:paraId="4FD63BE3" w14:textId="77777777" w:rsidR="002E3FE9" w:rsidRDefault="002E3FE9" w:rsidP="002E3FE9">
      <w:pPr>
        <w:jc w:val="both"/>
        <w:rPr>
          <w:rFonts w:cs="Arial"/>
          <w:sz w:val="22"/>
        </w:rPr>
      </w:pPr>
    </w:p>
    <w:p w14:paraId="68C44C67" w14:textId="77777777" w:rsidR="002E3FE9" w:rsidRPr="00EA3C3B" w:rsidRDefault="0062738A" w:rsidP="002E3FE9">
      <w:pPr>
        <w:jc w:val="both"/>
        <w:rPr>
          <w:rFonts w:cs="Arial"/>
          <w:sz w:val="22"/>
        </w:rPr>
      </w:pPr>
      <w:r w:rsidRPr="00EA3C3B">
        <w:rPr>
          <w:rFonts w:cs="Arial"/>
          <w:sz w:val="22"/>
        </w:rPr>
        <w:t xml:space="preserve">3.9.2 An authorisation should also be cancelled once the activity which was the subject of the authorisation has been completed. </w:t>
      </w:r>
      <w:r w:rsidRPr="00EA3C3B">
        <w:rPr>
          <w:rFonts w:cs="Arial"/>
          <w:b/>
          <w:bCs/>
          <w:sz w:val="22"/>
        </w:rPr>
        <w:t xml:space="preserve">The authorisation should not be left to lapse </w:t>
      </w:r>
      <w:proofErr w:type="gramStart"/>
      <w:r w:rsidRPr="00EA3C3B">
        <w:rPr>
          <w:rFonts w:cs="Arial"/>
          <w:b/>
          <w:bCs/>
          <w:sz w:val="22"/>
        </w:rPr>
        <w:t>as a result of</w:t>
      </w:r>
      <w:proofErr w:type="gramEnd"/>
      <w:r w:rsidRPr="00EA3C3B">
        <w:rPr>
          <w:rFonts w:cs="Arial"/>
          <w:b/>
          <w:bCs/>
          <w:sz w:val="22"/>
        </w:rPr>
        <w:t xml:space="preserve"> the time limit expiring. </w:t>
      </w:r>
    </w:p>
    <w:p w14:paraId="4DB3FC8F" w14:textId="77777777" w:rsidR="002E3FE9" w:rsidRDefault="002E3FE9" w:rsidP="002E3FE9">
      <w:pPr>
        <w:jc w:val="both"/>
        <w:rPr>
          <w:rFonts w:cs="Arial"/>
          <w:sz w:val="22"/>
        </w:rPr>
      </w:pPr>
    </w:p>
    <w:p w14:paraId="0CECDE6E" w14:textId="77777777" w:rsidR="002E3FE9" w:rsidRPr="00EA3C3B" w:rsidRDefault="0062738A" w:rsidP="002E3FE9">
      <w:pPr>
        <w:jc w:val="both"/>
        <w:rPr>
          <w:rFonts w:cs="Arial"/>
          <w:sz w:val="22"/>
        </w:rPr>
      </w:pPr>
      <w:r w:rsidRPr="00EA3C3B">
        <w:rPr>
          <w:rFonts w:cs="Arial"/>
          <w:sz w:val="22"/>
        </w:rPr>
        <w:t xml:space="preserve">3.9.3 The reason for cancellation of the authorisation must be detailed on the cancellation form. The cancellation form should be sent to the Central Record by the Authorising Officer. </w:t>
      </w:r>
    </w:p>
    <w:p w14:paraId="761DEBB0" w14:textId="77777777" w:rsidR="002E3FE9" w:rsidRDefault="002E3FE9" w:rsidP="002E3FE9">
      <w:pPr>
        <w:jc w:val="both"/>
        <w:rPr>
          <w:rFonts w:cs="Arial"/>
          <w:b/>
          <w:bCs/>
          <w:sz w:val="22"/>
        </w:rPr>
      </w:pPr>
    </w:p>
    <w:p w14:paraId="74E7B4F2" w14:textId="77777777" w:rsidR="002E3FE9" w:rsidRPr="00EA3C3B" w:rsidRDefault="0062738A" w:rsidP="002E3FE9">
      <w:pPr>
        <w:jc w:val="both"/>
        <w:rPr>
          <w:rFonts w:cs="Arial"/>
          <w:sz w:val="22"/>
        </w:rPr>
      </w:pPr>
      <w:r w:rsidRPr="00EA3C3B">
        <w:rPr>
          <w:rFonts w:cs="Arial"/>
          <w:b/>
          <w:bCs/>
          <w:sz w:val="22"/>
        </w:rPr>
        <w:t xml:space="preserve">3.10 Records </w:t>
      </w:r>
    </w:p>
    <w:p w14:paraId="7815AB69" w14:textId="77777777" w:rsidR="002E3FE9" w:rsidRDefault="002E3FE9" w:rsidP="002E3FE9">
      <w:pPr>
        <w:rPr>
          <w:rFonts w:cs="Arial"/>
          <w:sz w:val="22"/>
        </w:rPr>
      </w:pPr>
    </w:p>
    <w:p w14:paraId="725DD2F4" w14:textId="77777777" w:rsidR="002E3FE9" w:rsidRPr="00EA3C3B" w:rsidRDefault="0062738A" w:rsidP="002E3FE9">
      <w:pPr>
        <w:jc w:val="both"/>
        <w:rPr>
          <w:rFonts w:cs="Arial"/>
          <w:sz w:val="22"/>
        </w:rPr>
      </w:pPr>
      <w:r w:rsidRPr="00EA3C3B">
        <w:rPr>
          <w:rFonts w:cs="Arial"/>
          <w:sz w:val="22"/>
        </w:rPr>
        <w:t xml:space="preserve">3.10.1 Material obtained </w:t>
      </w:r>
      <w:proofErr w:type="gramStart"/>
      <w:r w:rsidRPr="00EA3C3B">
        <w:rPr>
          <w:rFonts w:cs="Arial"/>
          <w:sz w:val="22"/>
        </w:rPr>
        <w:t>as a result of</w:t>
      </w:r>
      <w:proofErr w:type="gramEnd"/>
      <w:r w:rsidRPr="00EA3C3B">
        <w:rPr>
          <w:rFonts w:cs="Arial"/>
          <w:sz w:val="22"/>
        </w:rPr>
        <w:t xml:space="preserve"> surveillance activities should be recorded on the “Record of Product obtained by Directed Surveillance Form”. </w:t>
      </w:r>
    </w:p>
    <w:p w14:paraId="1472C591" w14:textId="77777777" w:rsidR="002E3FE9" w:rsidRDefault="002E3FE9" w:rsidP="002E3FE9">
      <w:pPr>
        <w:jc w:val="both"/>
        <w:rPr>
          <w:rFonts w:cs="Arial"/>
          <w:sz w:val="22"/>
        </w:rPr>
      </w:pPr>
    </w:p>
    <w:p w14:paraId="121206F2" w14:textId="77777777" w:rsidR="002E3FE9" w:rsidRPr="00EA3C3B" w:rsidRDefault="0062738A" w:rsidP="002E3FE9">
      <w:pPr>
        <w:jc w:val="both"/>
        <w:rPr>
          <w:rFonts w:cs="Arial"/>
          <w:sz w:val="22"/>
        </w:rPr>
      </w:pPr>
      <w:r w:rsidRPr="00EA3C3B">
        <w:rPr>
          <w:rFonts w:cs="Arial"/>
          <w:sz w:val="22"/>
        </w:rPr>
        <w:lastRenderedPageBreak/>
        <w:t xml:space="preserve">3.10.2 A copy of this form should be forwarded to the Authorising Officer to be filed with the Authorisation form. The original should be retained by the Investigating Officer as part of the case file. Internal procedures within some services may require that all authorisations and case materials are held within a specific secure location. A copy should be retained on the case file. </w:t>
      </w:r>
    </w:p>
    <w:p w14:paraId="58A13F64" w14:textId="77777777" w:rsidR="002E3FE9" w:rsidRDefault="002E3FE9" w:rsidP="002E3FE9">
      <w:pPr>
        <w:jc w:val="both"/>
        <w:rPr>
          <w:rFonts w:cs="Arial"/>
          <w:sz w:val="22"/>
        </w:rPr>
      </w:pPr>
    </w:p>
    <w:p w14:paraId="3D09B220" w14:textId="77777777" w:rsidR="002E3FE9" w:rsidRPr="00EA3C3B" w:rsidRDefault="0062738A" w:rsidP="002E3FE9">
      <w:pPr>
        <w:jc w:val="both"/>
        <w:rPr>
          <w:rFonts w:cs="Arial"/>
          <w:sz w:val="22"/>
        </w:rPr>
      </w:pPr>
      <w:r w:rsidRPr="00EA3C3B">
        <w:rPr>
          <w:rFonts w:cs="Arial"/>
          <w:sz w:val="22"/>
        </w:rPr>
        <w:t xml:space="preserve">3.10.3 A record must also be maintained of the period over which surveillance has taken place. </w:t>
      </w:r>
    </w:p>
    <w:p w14:paraId="38034473" w14:textId="77777777" w:rsidR="002E3FE9" w:rsidRDefault="002E3FE9" w:rsidP="002E3FE9">
      <w:pPr>
        <w:jc w:val="both"/>
        <w:rPr>
          <w:rFonts w:cs="Arial"/>
          <w:b/>
          <w:bCs/>
          <w:sz w:val="22"/>
        </w:rPr>
      </w:pPr>
    </w:p>
    <w:p w14:paraId="7065CCE9" w14:textId="77777777" w:rsidR="002E3FE9" w:rsidRPr="00EA3C3B" w:rsidRDefault="0062738A" w:rsidP="002E3FE9">
      <w:pPr>
        <w:jc w:val="both"/>
        <w:rPr>
          <w:rFonts w:cs="Arial"/>
          <w:sz w:val="22"/>
        </w:rPr>
      </w:pPr>
      <w:r w:rsidRPr="00EA3C3B">
        <w:rPr>
          <w:rFonts w:cs="Arial"/>
          <w:b/>
          <w:bCs/>
          <w:sz w:val="22"/>
        </w:rPr>
        <w:t xml:space="preserve">3.11 Handling Product from Surveillance Activities </w:t>
      </w:r>
    </w:p>
    <w:p w14:paraId="0C72FE62" w14:textId="77777777" w:rsidR="002E3FE9" w:rsidRDefault="002E3FE9" w:rsidP="002E3FE9">
      <w:pPr>
        <w:rPr>
          <w:rFonts w:cs="Arial"/>
          <w:sz w:val="22"/>
        </w:rPr>
      </w:pPr>
    </w:p>
    <w:p w14:paraId="3295B345" w14:textId="77777777" w:rsidR="002E3FE9" w:rsidRPr="00EA3C3B" w:rsidRDefault="0062738A" w:rsidP="002E3FE9">
      <w:pPr>
        <w:rPr>
          <w:rFonts w:cs="Arial"/>
          <w:sz w:val="22"/>
        </w:rPr>
      </w:pPr>
      <w:r w:rsidRPr="00EA3C3B">
        <w:rPr>
          <w:rFonts w:cs="Arial"/>
          <w:sz w:val="22"/>
        </w:rPr>
        <w:t xml:space="preserve">3.11.1 "Product" from Covert Surveillance activities may consist of: </w:t>
      </w:r>
    </w:p>
    <w:p w14:paraId="340B245A" w14:textId="77777777" w:rsidR="002E3FE9" w:rsidRPr="00EA3C3B" w:rsidRDefault="002E3FE9" w:rsidP="002E3FE9">
      <w:pPr>
        <w:rPr>
          <w:rFonts w:cs="Arial"/>
          <w:sz w:val="22"/>
        </w:rPr>
      </w:pPr>
    </w:p>
    <w:p w14:paraId="2A7E52B5" w14:textId="77777777" w:rsidR="002E3FE9" w:rsidRPr="00EA3C3B" w:rsidRDefault="0062738A" w:rsidP="002E3FE9">
      <w:pPr>
        <w:ind w:left="1080" w:hanging="360"/>
        <w:rPr>
          <w:rFonts w:cs="Arial"/>
          <w:sz w:val="22"/>
        </w:rPr>
      </w:pPr>
      <w:r w:rsidRPr="00EA3C3B">
        <w:rPr>
          <w:rFonts w:ascii="Times New Roman" w:hAnsi="Times New Roman" w:cs="Times New Roman"/>
          <w:sz w:val="22"/>
        </w:rPr>
        <w:t xml:space="preserve">- </w:t>
      </w:r>
      <w:r w:rsidRPr="00EA3C3B">
        <w:rPr>
          <w:rFonts w:cs="Arial"/>
          <w:sz w:val="22"/>
        </w:rPr>
        <w:t xml:space="preserve">Photographs </w:t>
      </w:r>
    </w:p>
    <w:p w14:paraId="4B37C491" w14:textId="77777777" w:rsidR="002E3FE9" w:rsidRPr="00EA3C3B" w:rsidRDefault="002E3FE9" w:rsidP="002E3FE9">
      <w:pPr>
        <w:ind w:left="1080" w:hanging="360"/>
        <w:rPr>
          <w:rFonts w:cs="Arial"/>
          <w:sz w:val="22"/>
        </w:rPr>
      </w:pPr>
    </w:p>
    <w:p w14:paraId="357CCE36" w14:textId="77777777" w:rsidR="002E3FE9" w:rsidRPr="00EA3C3B" w:rsidRDefault="0062738A" w:rsidP="002E3FE9">
      <w:pPr>
        <w:ind w:left="1080" w:hanging="360"/>
        <w:rPr>
          <w:rFonts w:cs="Arial"/>
          <w:sz w:val="22"/>
        </w:rPr>
      </w:pPr>
      <w:r w:rsidRPr="00EA3C3B">
        <w:rPr>
          <w:rFonts w:ascii="Times New Roman" w:hAnsi="Times New Roman" w:cs="Times New Roman"/>
          <w:sz w:val="22"/>
        </w:rPr>
        <w:t xml:space="preserve">- </w:t>
      </w:r>
      <w:r w:rsidRPr="00EA3C3B">
        <w:rPr>
          <w:rFonts w:cs="Arial"/>
          <w:sz w:val="22"/>
        </w:rPr>
        <w:t xml:space="preserve">Video film </w:t>
      </w:r>
    </w:p>
    <w:p w14:paraId="0FFFB7CD" w14:textId="77777777" w:rsidR="002E3FE9" w:rsidRPr="00EA3C3B" w:rsidRDefault="002E3FE9" w:rsidP="002E3FE9">
      <w:pPr>
        <w:ind w:left="1080" w:hanging="360"/>
        <w:rPr>
          <w:rFonts w:cs="Arial"/>
          <w:sz w:val="22"/>
        </w:rPr>
      </w:pPr>
    </w:p>
    <w:p w14:paraId="603AE034" w14:textId="77777777" w:rsidR="002E3FE9" w:rsidRPr="00EA3C3B" w:rsidRDefault="0062738A" w:rsidP="002E3FE9">
      <w:pPr>
        <w:ind w:left="1080" w:hanging="360"/>
        <w:rPr>
          <w:rFonts w:cs="Arial"/>
          <w:sz w:val="22"/>
        </w:rPr>
      </w:pPr>
      <w:r w:rsidRPr="00EA3C3B">
        <w:rPr>
          <w:rFonts w:ascii="Times New Roman" w:hAnsi="Times New Roman" w:cs="Times New Roman"/>
          <w:sz w:val="22"/>
        </w:rPr>
        <w:t xml:space="preserve">- </w:t>
      </w:r>
      <w:r w:rsidRPr="00EA3C3B">
        <w:rPr>
          <w:rFonts w:cs="Arial"/>
          <w:sz w:val="22"/>
        </w:rPr>
        <w:t xml:space="preserve">Voice recordings </w:t>
      </w:r>
    </w:p>
    <w:p w14:paraId="4DB81597" w14:textId="77777777" w:rsidR="002E3FE9" w:rsidRPr="00EA3C3B" w:rsidRDefault="002E3FE9" w:rsidP="002E3FE9">
      <w:pPr>
        <w:ind w:left="1080" w:hanging="360"/>
        <w:rPr>
          <w:rFonts w:cs="Arial"/>
          <w:sz w:val="22"/>
        </w:rPr>
      </w:pPr>
    </w:p>
    <w:p w14:paraId="2A210E82" w14:textId="77777777" w:rsidR="002E3FE9" w:rsidRPr="00EA3C3B" w:rsidRDefault="0062738A" w:rsidP="002E3FE9">
      <w:pPr>
        <w:ind w:left="1080" w:hanging="360"/>
        <w:rPr>
          <w:rFonts w:cs="Arial"/>
          <w:sz w:val="22"/>
        </w:rPr>
      </w:pPr>
      <w:r w:rsidRPr="00EA3C3B">
        <w:rPr>
          <w:rFonts w:ascii="Times New Roman" w:hAnsi="Times New Roman" w:cs="Times New Roman"/>
          <w:sz w:val="22"/>
        </w:rPr>
        <w:t xml:space="preserve">- </w:t>
      </w:r>
      <w:r w:rsidRPr="00EA3C3B">
        <w:rPr>
          <w:rFonts w:cs="Arial"/>
          <w:sz w:val="22"/>
        </w:rPr>
        <w:t xml:space="preserve">Surveillance log </w:t>
      </w:r>
    </w:p>
    <w:p w14:paraId="51366419" w14:textId="77777777" w:rsidR="002E3FE9" w:rsidRPr="00EA3C3B" w:rsidRDefault="002E3FE9" w:rsidP="002E3FE9">
      <w:pPr>
        <w:ind w:left="1080" w:hanging="360"/>
        <w:rPr>
          <w:rFonts w:cs="Arial"/>
          <w:sz w:val="22"/>
        </w:rPr>
      </w:pPr>
    </w:p>
    <w:p w14:paraId="2EAAE8E0" w14:textId="77777777" w:rsidR="002E3FE9" w:rsidRPr="00EA3C3B" w:rsidRDefault="0062738A" w:rsidP="002E3FE9">
      <w:pPr>
        <w:ind w:left="1080" w:hanging="360"/>
        <w:rPr>
          <w:rFonts w:cs="Arial"/>
          <w:sz w:val="22"/>
        </w:rPr>
      </w:pPr>
      <w:r w:rsidRPr="00EA3C3B">
        <w:rPr>
          <w:rFonts w:ascii="Times New Roman" w:hAnsi="Times New Roman" w:cs="Times New Roman"/>
          <w:sz w:val="22"/>
        </w:rPr>
        <w:t xml:space="preserve">- </w:t>
      </w:r>
      <w:r w:rsidRPr="00EA3C3B">
        <w:rPr>
          <w:rFonts w:cs="Arial"/>
          <w:sz w:val="22"/>
        </w:rPr>
        <w:t xml:space="preserve">Officer’s notes </w:t>
      </w:r>
    </w:p>
    <w:p w14:paraId="6DB4B263" w14:textId="77777777" w:rsidR="002E3FE9" w:rsidRPr="00EA3C3B" w:rsidRDefault="002E3FE9" w:rsidP="002E3FE9">
      <w:pPr>
        <w:rPr>
          <w:rFonts w:cs="Arial"/>
          <w:sz w:val="22"/>
        </w:rPr>
      </w:pPr>
    </w:p>
    <w:p w14:paraId="482C7813" w14:textId="77777777" w:rsidR="002E3FE9" w:rsidRPr="00EA3C3B" w:rsidRDefault="0062738A" w:rsidP="002E3FE9">
      <w:pPr>
        <w:jc w:val="both"/>
        <w:rPr>
          <w:rFonts w:cs="Arial"/>
          <w:sz w:val="22"/>
        </w:rPr>
      </w:pPr>
      <w:r w:rsidRPr="00EA3C3B">
        <w:rPr>
          <w:rFonts w:cs="Arial"/>
          <w:sz w:val="22"/>
        </w:rPr>
        <w:t xml:space="preserve">3.11.2 The above may be required as evidence in current or future criminal proceedings. Officers must have regard to the provisions of the Criminal Procedure and Investigations Act 1996 in relation to unused material. Product obtained via an authorisation may be used by the authority in other investigations. </w:t>
      </w:r>
    </w:p>
    <w:p w14:paraId="6D075155" w14:textId="77777777" w:rsidR="002E3FE9" w:rsidRDefault="002E3FE9" w:rsidP="002E3FE9">
      <w:pPr>
        <w:jc w:val="both"/>
        <w:rPr>
          <w:rFonts w:cs="Arial"/>
          <w:sz w:val="22"/>
        </w:rPr>
      </w:pPr>
    </w:p>
    <w:p w14:paraId="4CC82150" w14:textId="77777777" w:rsidR="002E3FE9" w:rsidRPr="00EA3C3B" w:rsidRDefault="0062738A" w:rsidP="002E3FE9">
      <w:pPr>
        <w:jc w:val="both"/>
        <w:rPr>
          <w:rFonts w:cs="Arial"/>
          <w:sz w:val="22"/>
        </w:rPr>
      </w:pPr>
      <w:r w:rsidRPr="00EA3C3B">
        <w:rPr>
          <w:rFonts w:cs="Arial"/>
          <w:sz w:val="22"/>
        </w:rPr>
        <w:t xml:space="preserve">3.11.3 Although specific legislation and the Data Protection Act </w:t>
      </w:r>
      <w:r w:rsidR="00586454">
        <w:rPr>
          <w:rFonts w:cs="Arial"/>
          <w:sz w:val="22"/>
        </w:rPr>
        <w:t>2018</w:t>
      </w:r>
      <w:r w:rsidR="00586454" w:rsidRPr="00EA3C3B">
        <w:rPr>
          <w:rFonts w:cs="Arial"/>
          <w:sz w:val="22"/>
        </w:rPr>
        <w:t xml:space="preserve"> </w:t>
      </w:r>
      <w:r w:rsidRPr="00EA3C3B">
        <w:rPr>
          <w:rFonts w:cs="Arial"/>
          <w:sz w:val="22"/>
        </w:rPr>
        <w:t xml:space="preserve">provide for the disclosure of information in certain circumstances, additional controls are introduced by RIPA. </w:t>
      </w:r>
    </w:p>
    <w:p w14:paraId="34B2E895" w14:textId="77777777" w:rsidR="002E3FE9" w:rsidRDefault="002E3FE9" w:rsidP="002E3FE9">
      <w:pPr>
        <w:jc w:val="both"/>
        <w:rPr>
          <w:rFonts w:cs="Arial"/>
          <w:sz w:val="22"/>
        </w:rPr>
      </w:pPr>
    </w:p>
    <w:p w14:paraId="4E9172E5" w14:textId="77777777" w:rsidR="002E3FE9" w:rsidRDefault="0062738A" w:rsidP="002E3FE9">
      <w:pPr>
        <w:jc w:val="both"/>
        <w:rPr>
          <w:rFonts w:cs="Arial"/>
          <w:b/>
          <w:bCs/>
          <w:sz w:val="22"/>
        </w:rPr>
      </w:pPr>
      <w:r w:rsidRPr="00EA3C3B">
        <w:rPr>
          <w:rFonts w:cs="Arial"/>
          <w:sz w:val="22"/>
        </w:rPr>
        <w:t xml:space="preserve">3.11.4 The use of any product obtained by authorised surveillance activities outside of the local authority or the Courts should only be authorised in the most exceptional circumstances. This requirement seeks to prevent product from being used for grounds other than that for which it was obtained. </w:t>
      </w:r>
      <w:r w:rsidRPr="00EA3C3B">
        <w:rPr>
          <w:rFonts w:cs="Arial"/>
          <w:b/>
          <w:bCs/>
          <w:sz w:val="22"/>
        </w:rPr>
        <w:t xml:space="preserve">Joint operations should </w:t>
      </w:r>
      <w:proofErr w:type="gramStart"/>
      <w:r w:rsidRPr="00EA3C3B">
        <w:rPr>
          <w:rFonts w:cs="Arial"/>
          <w:b/>
          <w:bCs/>
          <w:sz w:val="22"/>
        </w:rPr>
        <w:t>make reference</w:t>
      </w:r>
      <w:proofErr w:type="gramEnd"/>
      <w:r w:rsidRPr="00EA3C3B">
        <w:rPr>
          <w:rFonts w:cs="Arial"/>
          <w:b/>
          <w:bCs/>
          <w:sz w:val="22"/>
        </w:rPr>
        <w:t xml:space="preserve"> to the potential use of evidence by each agency. </w:t>
      </w:r>
    </w:p>
    <w:p w14:paraId="3CF1A212" w14:textId="77777777" w:rsidR="002E3FE9" w:rsidRDefault="002E3FE9" w:rsidP="002E3FE9">
      <w:pPr>
        <w:jc w:val="both"/>
        <w:rPr>
          <w:rFonts w:cs="Arial"/>
          <w:b/>
          <w:bCs/>
          <w:sz w:val="22"/>
        </w:rPr>
      </w:pPr>
    </w:p>
    <w:p w14:paraId="1CE34F14" w14:textId="77777777" w:rsidR="002E3FE9" w:rsidRPr="00EA3C3B" w:rsidRDefault="0062738A" w:rsidP="002E3FE9">
      <w:pPr>
        <w:jc w:val="both"/>
        <w:rPr>
          <w:rFonts w:cs="Arial"/>
          <w:sz w:val="22"/>
        </w:rPr>
      </w:pPr>
      <w:r w:rsidRPr="00EA3C3B">
        <w:rPr>
          <w:rFonts w:cs="Arial"/>
          <w:sz w:val="22"/>
        </w:rPr>
        <w:t xml:space="preserve">3.11.5 Officers may receive requests from other agencies for product, which may include photographs of suspects, </w:t>
      </w:r>
      <w:proofErr w:type="gramStart"/>
      <w:r w:rsidRPr="00EA3C3B">
        <w:rPr>
          <w:rFonts w:cs="Arial"/>
          <w:sz w:val="22"/>
        </w:rPr>
        <w:t>descriptions</w:t>
      </w:r>
      <w:proofErr w:type="gramEnd"/>
      <w:r w:rsidRPr="00EA3C3B">
        <w:rPr>
          <w:rFonts w:cs="Arial"/>
          <w:sz w:val="22"/>
        </w:rPr>
        <w:t xml:space="preserve"> and vehicle details. Where this information has been obtained under an authorisation, further guidance should be sought from the Authorising Officer since disclosure may not be permitted under the provisions of the Code of Practice. </w:t>
      </w:r>
    </w:p>
    <w:p w14:paraId="575D7121" w14:textId="77777777" w:rsidR="002E3FE9" w:rsidRDefault="002E3FE9" w:rsidP="002E3FE9">
      <w:pPr>
        <w:jc w:val="both"/>
        <w:rPr>
          <w:rFonts w:cs="Arial"/>
          <w:b/>
          <w:bCs/>
          <w:sz w:val="22"/>
        </w:rPr>
      </w:pPr>
    </w:p>
    <w:p w14:paraId="36C9E80A" w14:textId="77777777" w:rsidR="002E3FE9" w:rsidRPr="00EA3C3B" w:rsidRDefault="0062738A" w:rsidP="002E3FE9">
      <w:pPr>
        <w:jc w:val="both"/>
        <w:rPr>
          <w:rFonts w:cs="Arial"/>
          <w:sz w:val="22"/>
        </w:rPr>
      </w:pPr>
      <w:r w:rsidRPr="00EA3C3B">
        <w:rPr>
          <w:rFonts w:cs="Arial"/>
          <w:b/>
          <w:bCs/>
          <w:sz w:val="22"/>
        </w:rPr>
        <w:t xml:space="preserve">3.12 Storage of Product </w:t>
      </w:r>
    </w:p>
    <w:p w14:paraId="7AD7946E" w14:textId="77777777" w:rsidR="002E3FE9" w:rsidRDefault="002E3FE9" w:rsidP="002E3FE9">
      <w:pPr>
        <w:jc w:val="both"/>
        <w:rPr>
          <w:rFonts w:cs="Arial"/>
          <w:sz w:val="22"/>
        </w:rPr>
      </w:pPr>
    </w:p>
    <w:p w14:paraId="3B664722" w14:textId="77777777" w:rsidR="002E3FE9" w:rsidRPr="00EA3C3B" w:rsidRDefault="0062738A" w:rsidP="002E3FE9">
      <w:pPr>
        <w:jc w:val="both"/>
        <w:rPr>
          <w:rFonts w:cs="Arial"/>
          <w:sz w:val="22"/>
        </w:rPr>
      </w:pPr>
      <w:r w:rsidRPr="00EA3C3B">
        <w:rPr>
          <w:rFonts w:cs="Arial"/>
          <w:sz w:val="22"/>
        </w:rPr>
        <w:t xml:space="preserve">3.12.1 Officers should ensure that evidential protocols are observed to ensure the integrity, </w:t>
      </w:r>
      <w:proofErr w:type="gramStart"/>
      <w:r w:rsidRPr="00EA3C3B">
        <w:rPr>
          <w:rFonts w:cs="Arial"/>
          <w:sz w:val="22"/>
        </w:rPr>
        <w:t>security</w:t>
      </w:r>
      <w:proofErr w:type="gramEnd"/>
      <w:r w:rsidRPr="00EA3C3B">
        <w:rPr>
          <w:rFonts w:cs="Arial"/>
          <w:sz w:val="22"/>
        </w:rPr>
        <w:t xml:space="preserve"> and confidentiality of material. This will ensure that the requirements of the Data Protection Act are addressed. </w:t>
      </w:r>
    </w:p>
    <w:p w14:paraId="5DC3B0E7" w14:textId="77777777" w:rsidR="002E3FE9" w:rsidRDefault="002E3FE9" w:rsidP="002E3FE9">
      <w:pPr>
        <w:jc w:val="both"/>
        <w:rPr>
          <w:rFonts w:cs="Arial"/>
          <w:b/>
          <w:bCs/>
          <w:sz w:val="22"/>
        </w:rPr>
      </w:pPr>
    </w:p>
    <w:p w14:paraId="376667AF" w14:textId="77777777" w:rsidR="002E3FE9" w:rsidRPr="00EA3C3B" w:rsidRDefault="0062738A" w:rsidP="002E3FE9">
      <w:pPr>
        <w:jc w:val="both"/>
        <w:rPr>
          <w:rFonts w:cs="Arial"/>
          <w:sz w:val="22"/>
        </w:rPr>
      </w:pPr>
      <w:r w:rsidRPr="00EA3C3B">
        <w:rPr>
          <w:rFonts w:cs="Arial"/>
          <w:b/>
          <w:bCs/>
          <w:sz w:val="22"/>
        </w:rPr>
        <w:t xml:space="preserve">3.13 Disposal of Product </w:t>
      </w:r>
    </w:p>
    <w:p w14:paraId="6EA46F46" w14:textId="77777777" w:rsidR="002E3FE9" w:rsidRDefault="002E3FE9" w:rsidP="002E3FE9">
      <w:pPr>
        <w:jc w:val="both"/>
        <w:rPr>
          <w:rFonts w:cs="Arial"/>
          <w:sz w:val="22"/>
        </w:rPr>
      </w:pPr>
    </w:p>
    <w:p w14:paraId="05D68231" w14:textId="2A2504BC" w:rsidR="002E3FE9" w:rsidRPr="00EA3C3B" w:rsidRDefault="0062738A" w:rsidP="00F15CD8">
      <w:pPr>
        <w:jc w:val="both"/>
        <w:rPr>
          <w:rFonts w:cs="Arial"/>
          <w:sz w:val="22"/>
        </w:rPr>
      </w:pPr>
      <w:r w:rsidRPr="00EA3C3B">
        <w:rPr>
          <w:rFonts w:cs="Arial"/>
          <w:sz w:val="22"/>
        </w:rPr>
        <w:t>3.13.1 Officers should ensure that personal data is not kept for longer than necessary for the purpose for which it was obtained</w:t>
      </w:r>
      <w:r w:rsidR="00F15CD8">
        <w:rPr>
          <w:rFonts w:cs="Arial"/>
          <w:sz w:val="22"/>
        </w:rPr>
        <w:t xml:space="preserve">.  </w:t>
      </w:r>
      <w:r w:rsidRPr="00EA3C3B">
        <w:rPr>
          <w:rFonts w:cs="Arial"/>
          <w:sz w:val="22"/>
        </w:rPr>
        <w:t xml:space="preserve">Product which is not required as evidence should not be retained any longer than necessary. It will be necessary to retain product for a sufficient time to safeguard the Council against any civil claims against infringement of an individual’s Human Rights. </w:t>
      </w:r>
      <w:r w:rsidRPr="00EA3C3B">
        <w:rPr>
          <w:rFonts w:cs="Arial"/>
          <w:b/>
          <w:bCs/>
          <w:sz w:val="22"/>
        </w:rPr>
        <w:t xml:space="preserve">A period of </w:t>
      </w:r>
      <w:r>
        <w:rPr>
          <w:rFonts w:cs="Arial"/>
          <w:b/>
          <w:bCs/>
          <w:sz w:val="22"/>
        </w:rPr>
        <w:t>five years</w:t>
      </w:r>
      <w:r w:rsidRPr="00EA3C3B">
        <w:rPr>
          <w:rFonts w:cs="Arial"/>
          <w:b/>
          <w:bCs/>
          <w:sz w:val="22"/>
        </w:rPr>
        <w:t xml:space="preserve"> </w:t>
      </w:r>
      <w:r w:rsidRPr="00EA3C3B">
        <w:rPr>
          <w:rFonts w:cs="Arial"/>
          <w:sz w:val="22"/>
        </w:rPr>
        <w:t xml:space="preserve">ensures that </w:t>
      </w:r>
      <w:proofErr w:type="gramStart"/>
      <w:r w:rsidRPr="00EA3C3B">
        <w:rPr>
          <w:rFonts w:cs="Arial"/>
          <w:sz w:val="22"/>
        </w:rPr>
        <w:t>all of</w:t>
      </w:r>
      <w:proofErr w:type="gramEnd"/>
      <w:r w:rsidRPr="00EA3C3B">
        <w:rPr>
          <w:rFonts w:cs="Arial"/>
          <w:sz w:val="22"/>
        </w:rPr>
        <w:t xml:space="preserve"> the retention period requirements are addressed. </w:t>
      </w:r>
    </w:p>
    <w:p w14:paraId="114D3AB7" w14:textId="77777777" w:rsidR="002E3FE9" w:rsidRDefault="002E3FE9" w:rsidP="002E3FE9">
      <w:pPr>
        <w:jc w:val="both"/>
        <w:rPr>
          <w:rFonts w:cs="Arial"/>
          <w:sz w:val="22"/>
        </w:rPr>
      </w:pPr>
    </w:p>
    <w:p w14:paraId="5AD238B3" w14:textId="77777777" w:rsidR="002E3FE9" w:rsidRPr="00EA3C3B" w:rsidRDefault="0062738A" w:rsidP="002E3FE9">
      <w:pPr>
        <w:jc w:val="both"/>
        <w:rPr>
          <w:rFonts w:cs="Arial"/>
          <w:sz w:val="22"/>
        </w:rPr>
      </w:pPr>
      <w:r w:rsidRPr="00EA3C3B">
        <w:rPr>
          <w:rFonts w:cs="Arial"/>
          <w:sz w:val="22"/>
        </w:rPr>
        <w:t xml:space="preserve">3.13.2 Product which has been destroyed should have this fact recorded on the record of product obtained by Directed Surveillance and be signed by the officer </w:t>
      </w:r>
    </w:p>
    <w:p w14:paraId="4DD60A09" w14:textId="77777777" w:rsidR="002E3FE9" w:rsidRDefault="002E3FE9" w:rsidP="002E3FE9">
      <w:pPr>
        <w:jc w:val="both"/>
        <w:rPr>
          <w:rFonts w:cs="Arial"/>
          <w:sz w:val="22"/>
        </w:rPr>
      </w:pPr>
    </w:p>
    <w:p w14:paraId="274BE166" w14:textId="77777777" w:rsidR="002E3FE9" w:rsidRPr="00EA3C3B" w:rsidRDefault="0062738A" w:rsidP="002E3FE9">
      <w:pPr>
        <w:jc w:val="both"/>
        <w:rPr>
          <w:rFonts w:cs="Arial"/>
          <w:sz w:val="22"/>
        </w:rPr>
      </w:pPr>
      <w:r w:rsidRPr="00EA3C3B">
        <w:rPr>
          <w:rFonts w:cs="Arial"/>
          <w:sz w:val="22"/>
        </w:rPr>
        <w:t xml:space="preserve">3.13.3 An amended copy of this Record form should be forwarded to the Authorising Officer indicating destruction of the product obtained from the surveillance activity. </w:t>
      </w:r>
    </w:p>
    <w:p w14:paraId="2512CFA3" w14:textId="77777777" w:rsidR="002E3FE9" w:rsidRDefault="002E3FE9" w:rsidP="002E3FE9">
      <w:pPr>
        <w:jc w:val="both"/>
        <w:rPr>
          <w:rFonts w:cs="Arial"/>
          <w:b/>
          <w:bCs/>
          <w:sz w:val="23"/>
          <w:szCs w:val="23"/>
        </w:rPr>
      </w:pPr>
    </w:p>
    <w:p w14:paraId="5DB461ED" w14:textId="77777777" w:rsidR="002E3FE9" w:rsidRPr="00EA3C3B" w:rsidRDefault="0062738A" w:rsidP="002E3FE9">
      <w:pPr>
        <w:jc w:val="both"/>
        <w:rPr>
          <w:rFonts w:cs="Arial"/>
          <w:sz w:val="23"/>
          <w:szCs w:val="23"/>
        </w:rPr>
      </w:pPr>
      <w:r w:rsidRPr="00EA3C3B">
        <w:rPr>
          <w:rFonts w:cs="Arial"/>
          <w:b/>
          <w:bCs/>
          <w:sz w:val="23"/>
          <w:szCs w:val="23"/>
        </w:rPr>
        <w:t xml:space="preserve">4 Guidance Notes for the Authorisation of Directed Surveillance </w:t>
      </w:r>
    </w:p>
    <w:p w14:paraId="6C1DA666" w14:textId="77777777" w:rsidR="002E3FE9" w:rsidRDefault="002E3FE9" w:rsidP="002E3FE9">
      <w:pPr>
        <w:jc w:val="both"/>
        <w:rPr>
          <w:rFonts w:cs="Arial"/>
          <w:b/>
          <w:bCs/>
          <w:sz w:val="22"/>
        </w:rPr>
      </w:pPr>
    </w:p>
    <w:p w14:paraId="48858713" w14:textId="77777777" w:rsidR="002E3FE9" w:rsidRPr="00EA3C3B" w:rsidRDefault="0062738A" w:rsidP="002E3FE9">
      <w:pPr>
        <w:jc w:val="both"/>
        <w:rPr>
          <w:rFonts w:cs="Arial"/>
          <w:sz w:val="22"/>
        </w:rPr>
      </w:pPr>
      <w:r w:rsidRPr="00EA3C3B">
        <w:rPr>
          <w:rFonts w:cs="Arial"/>
          <w:b/>
          <w:bCs/>
          <w:sz w:val="22"/>
        </w:rPr>
        <w:t xml:space="preserve">4.1 Activity Involved </w:t>
      </w:r>
    </w:p>
    <w:p w14:paraId="459BACA8" w14:textId="77777777" w:rsidR="002E3FE9" w:rsidRDefault="002E3FE9" w:rsidP="002E3FE9">
      <w:pPr>
        <w:rPr>
          <w:rFonts w:cs="Arial"/>
          <w:sz w:val="22"/>
        </w:rPr>
      </w:pPr>
    </w:p>
    <w:p w14:paraId="003B9130" w14:textId="77777777" w:rsidR="002E3FE9" w:rsidRPr="00EA3C3B" w:rsidRDefault="0062738A" w:rsidP="002E3FE9">
      <w:pPr>
        <w:rPr>
          <w:rFonts w:cs="Arial"/>
          <w:sz w:val="22"/>
        </w:rPr>
      </w:pPr>
      <w:r w:rsidRPr="00EA3C3B">
        <w:rPr>
          <w:rFonts w:cs="Arial"/>
          <w:sz w:val="22"/>
        </w:rPr>
        <w:t xml:space="preserve">Does the activity involve: </w:t>
      </w:r>
    </w:p>
    <w:p w14:paraId="083D7DFC" w14:textId="77777777" w:rsidR="002E3FE9" w:rsidRDefault="002E3FE9" w:rsidP="002E3FE9">
      <w:pPr>
        <w:jc w:val="both"/>
        <w:rPr>
          <w:rFonts w:cs="Arial"/>
          <w:sz w:val="22"/>
        </w:rPr>
      </w:pPr>
    </w:p>
    <w:p w14:paraId="3A16F215" w14:textId="77777777" w:rsidR="002E3FE9" w:rsidRPr="00EA3C3B" w:rsidRDefault="0062738A" w:rsidP="002E3FE9">
      <w:pPr>
        <w:jc w:val="both"/>
        <w:rPr>
          <w:rFonts w:cs="Arial"/>
          <w:sz w:val="22"/>
        </w:rPr>
      </w:pPr>
      <w:r w:rsidRPr="00EA3C3B">
        <w:rPr>
          <w:rFonts w:cs="Arial"/>
          <w:sz w:val="22"/>
        </w:rPr>
        <w:t xml:space="preserve">The necessary and proportionate systematic covert surveillance of an </w:t>
      </w:r>
      <w:r>
        <w:rPr>
          <w:rFonts w:cs="Arial"/>
          <w:sz w:val="22"/>
        </w:rPr>
        <w:t>individual which is likely to gather private information?</w:t>
      </w:r>
    </w:p>
    <w:p w14:paraId="1D51E710" w14:textId="77777777" w:rsidR="002E3FE9" w:rsidRDefault="002E3FE9" w:rsidP="002E3FE9">
      <w:pPr>
        <w:jc w:val="both"/>
        <w:rPr>
          <w:rFonts w:cs="Arial"/>
          <w:b/>
          <w:bCs/>
          <w:sz w:val="22"/>
        </w:rPr>
      </w:pPr>
    </w:p>
    <w:p w14:paraId="6A1A1A64" w14:textId="77777777" w:rsidR="002E3FE9" w:rsidRPr="00EA3C3B" w:rsidRDefault="0062738A" w:rsidP="002E3FE9">
      <w:pPr>
        <w:jc w:val="center"/>
        <w:rPr>
          <w:rFonts w:cs="Arial"/>
          <w:sz w:val="22"/>
        </w:rPr>
      </w:pPr>
      <w:r w:rsidRPr="00EA3C3B">
        <w:rPr>
          <w:rFonts w:cs="Arial"/>
          <w:b/>
          <w:bCs/>
          <w:sz w:val="22"/>
        </w:rPr>
        <w:t>If so, an authorisation is required</w:t>
      </w:r>
    </w:p>
    <w:p w14:paraId="06735668" w14:textId="77777777" w:rsidR="002E3FE9" w:rsidRDefault="002E3FE9" w:rsidP="002E3FE9">
      <w:pPr>
        <w:rPr>
          <w:rFonts w:cs="Arial"/>
          <w:sz w:val="22"/>
        </w:rPr>
      </w:pPr>
    </w:p>
    <w:p w14:paraId="11C692B9" w14:textId="77777777" w:rsidR="002E3FE9" w:rsidRPr="00EA3C3B" w:rsidRDefault="0062738A" w:rsidP="002E3FE9">
      <w:pPr>
        <w:rPr>
          <w:rFonts w:cs="Arial"/>
          <w:sz w:val="22"/>
        </w:rPr>
      </w:pPr>
      <w:r w:rsidRPr="00EA3C3B">
        <w:rPr>
          <w:rFonts w:cs="Arial"/>
          <w:sz w:val="22"/>
        </w:rPr>
        <w:t xml:space="preserve">4.1.1 Low-level activity for example, to determine whether a premise is still trading, will not require authorisation. Surveillance carried out in response to immediate events will also not require authorisation. However, if the surveillance activity continues for any </w:t>
      </w:r>
      <w:proofErr w:type="gramStart"/>
      <w:r w:rsidRPr="00EA3C3B">
        <w:rPr>
          <w:rFonts w:cs="Arial"/>
          <w:sz w:val="22"/>
        </w:rPr>
        <w:t>period of time</w:t>
      </w:r>
      <w:proofErr w:type="gramEnd"/>
      <w:r w:rsidRPr="00EA3C3B">
        <w:rPr>
          <w:rFonts w:cs="Arial"/>
          <w:sz w:val="22"/>
        </w:rPr>
        <w:t xml:space="preserve">, an authorisation will be required. </w:t>
      </w:r>
    </w:p>
    <w:p w14:paraId="09F78CDD" w14:textId="77777777" w:rsidR="002E3FE9" w:rsidRDefault="002E3FE9" w:rsidP="002E3FE9">
      <w:pPr>
        <w:rPr>
          <w:rFonts w:cs="Arial"/>
          <w:sz w:val="22"/>
        </w:rPr>
      </w:pPr>
    </w:p>
    <w:p w14:paraId="54BB5EE9" w14:textId="1EE77642" w:rsidR="002E3FE9" w:rsidRPr="00EA3C3B" w:rsidRDefault="0062738A" w:rsidP="002E3FE9">
      <w:pPr>
        <w:rPr>
          <w:rFonts w:cs="Arial"/>
          <w:sz w:val="22"/>
        </w:rPr>
      </w:pPr>
      <w:r w:rsidRPr="00EA3C3B">
        <w:rPr>
          <w:rFonts w:cs="Arial"/>
          <w:sz w:val="22"/>
        </w:rPr>
        <w:t>4.1.2 The Authorising Officer must be satisfied that</w:t>
      </w:r>
      <w:r w:rsidR="00F15CD8">
        <w:rPr>
          <w:rFonts w:cs="Arial"/>
          <w:sz w:val="22"/>
        </w:rPr>
        <w:t xml:space="preserve"> t</w:t>
      </w:r>
      <w:r w:rsidRPr="00EA3C3B">
        <w:rPr>
          <w:rFonts w:cs="Arial"/>
          <w:sz w:val="22"/>
        </w:rPr>
        <w:t xml:space="preserve">he authorisation is: </w:t>
      </w:r>
    </w:p>
    <w:p w14:paraId="3335011D" w14:textId="77777777" w:rsidR="002E3FE9" w:rsidRDefault="002E3FE9" w:rsidP="002E3FE9">
      <w:pPr>
        <w:rPr>
          <w:rFonts w:cs="Arial"/>
          <w:b/>
          <w:bCs/>
          <w:sz w:val="22"/>
        </w:rPr>
      </w:pPr>
    </w:p>
    <w:p w14:paraId="137881AA" w14:textId="77777777" w:rsidR="002E3FE9" w:rsidRDefault="0062738A" w:rsidP="002E3FE9">
      <w:pPr>
        <w:rPr>
          <w:rFonts w:cs="Arial"/>
          <w:b/>
          <w:bCs/>
          <w:sz w:val="22"/>
        </w:rPr>
      </w:pPr>
      <w:r w:rsidRPr="00EA3C3B">
        <w:rPr>
          <w:rFonts w:cs="Arial"/>
          <w:b/>
          <w:bCs/>
          <w:sz w:val="22"/>
        </w:rPr>
        <w:t xml:space="preserve">Necessary for the purposes of preventing and detecting crime or is pursuant to Council Policy for Non-RIPA surveillance (Ref Paragraph 1.2) </w:t>
      </w:r>
    </w:p>
    <w:p w14:paraId="11131F37" w14:textId="77777777" w:rsidR="002E3FE9" w:rsidRDefault="002E3FE9" w:rsidP="002E3FE9">
      <w:pPr>
        <w:rPr>
          <w:rFonts w:cs="Arial"/>
          <w:b/>
          <w:bCs/>
          <w:sz w:val="22"/>
        </w:rPr>
      </w:pPr>
    </w:p>
    <w:p w14:paraId="25A14D42" w14:textId="77777777" w:rsidR="002E3FE9" w:rsidRPr="00EA3C3B" w:rsidRDefault="0062738A" w:rsidP="002E3FE9">
      <w:pPr>
        <w:rPr>
          <w:rFonts w:cs="Arial"/>
          <w:sz w:val="22"/>
        </w:rPr>
      </w:pPr>
      <w:r w:rsidRPr="00EA3C3B">
        <w:rPr>
          <w:rFonts w:cs="Arial"/>
          <w:sz w:val="22"/>
        </w:rPr>
        <w:t xml:space="preserve">4.1.3 </w:t>
      </w:r>
      <w:r w:rsidRPr="00EA3C3B">
        <w:rPr>
          <w:rFonts w:cs="Arial"/>
          <w:b/>
          <w:bCs/>
          <w:sz w:val="22"/>
        </w:rPr>
        <w:t xml:space="preserve">The Authorising Officer must also believe that the surveillance is proportionate to what it seeks to </w:t>
      </w:r>
      <w:proofErr w:type="gramStart"/>
      <w:r w:rsidRPr="00EA3C3B">
        <w:rPr>
          <w:rFonts w:cs="Arial"/>
          <w:b/>
          <w:bCs/>
          <w:sz w:val="22"/>
        </w:rPr>
        <w:t>achieve, and</w:t>
      </w:r>
      <w:proofErr w:type="gramEnd"/>
      <w:r w:rsidRPr="00EA3C3B">
        <w:rPr>
          <w:rFonts w:cs="Arial"/>
          <w:b/>
          <w:bCs/>
          <w:sz w:val="22"/>
        </w:rPr>
        <w:t xml:space="preserve"> is not excessive</w:t>
      </w:r>
      <w:r w:rsidRPr="00EA3C3B">
        <w:rPr>
          <w:rFonts w:cs="Arial"/>
          <w:sz w:val="22"/>
        </w:rPr>
        <w:t xml:space="preserve">. </w:t>
      </w:r>
    </w:p>
    <w:p w14:paraId="381DB35F" w14:textId="77777777" w:rsidR="002E3FE9" w:rsidRDefault="002E3FE9" w:rsidP="002E3FE9">
      <w:pPr>
        <w:rPr>
          <w:rFonts w:cs="Arial"/>
          <w:sz w:val="22"/>
        </w:rPr>
      </w:pPr>
    </w:p>
    <w:p w14:paraId="6677078B" w14:textId="5E530639" w:rsidR="002E3FE9" w:rsidRPr="00EA3C3B" w:rsidRDefault="0062738A" w:rsidP="002E3FE9">
      <w:pPr>
        <w:jc w:val="both"/>
        <w:rPr>
          <w:rFonts w:cs="Arial"/>
          <w:sz w:val="22"/>
        </w:rPr>
      </w:pPr>
      <w:r w:rsidRPr="00EA3C3B">
        <w:rPr>
          <w:rFonts w:cs="Arial"/>
          <w:sz w:val="22"/>
        </w:rPr>
        <w:t>Where the identity of the subject is known to the officer, measures should also be taken to verify (where appropriate) the address under surveillance (</w:t>
      </w:r>
      <w:r w:rsidR="00F15CD8" w:rsidRPr="00EA3C3B">
        <w:rPr>
          <w:rFonts w:cs="Arial"/>
          <w:sz w:val="22"/>
        </w:rPr>
        <w:t>e.g.</w:t>
      </w:r>
      <w:r w:rsidRPr="00EA3C3B">
        <w:rPr>
          <w:rFonts w:cs="Arial"/>
          <w:sz w:val="22"/>
        </w:rPr>
        <w:t xml:space="preserve"> electoral register, business rates, utility suppliers). The Authorising Officer </w:t>
      </w:r>
      <w:r>
        <w:rPr>
          <w:rFonts w:cs="Arial"/>
          <w:sz w:val="22"/>
        </w:rPr>
        <w:t xml:space="preserve">must </w:t>
      </w:r>
      <w:r w:rsidRPr="00EA3C3B">
        <w:rPr>
          <w:rFonts w:cs="Arial"/>
          <w:sz w:val="22"/>
        </w:rPr>
        <w:t xml:space="preserve">include some control measures within the authorisation </w:t>
      </w:r>
      <w:r w:rsidR="00F15CD8" w:rsidRPr="00EA3C3B">
        <w:rPr>
          <w:rFonts w:cs="Arial"/>
          <w:sz w:val="22"/>
        </w:rPr>
        <w:t>e.g.</w:t>
      </w:r>
      <w:r w:rsidRPr="00EA3C3B">
        <w:rPr>
          <w:rFonts w:cs="Arial"/>
          <w:sz w:val="22"/>
        </w:rPr>
        <w:t xml:space="preserve"> reviews, circumstances in which the surveillance must be stopped. </w:t>
      </w:r>
    </w:p>
    <w:p w14:paraId="7F695CFF" w14:textId="77777777" w:rsidR="002E3FE9" w:rsidRDefault="002E3FE9" w:rsidP="002E3FE9">
      <w:pPr>
        <w:jc w:val="both"/>
        <w:rPr>
          <w:rFonts w:cs="Arial"/>
          <w:sz w:val="22"/>
        </w:rPr>
      </w:pPr>
    </w:p>
    <w:p w14:paraId="0821AC5C" w14:textId="77777777" w:rsidR="002E3FE9" w:rsidRPr="00EA3C3B" w:rsidRDefault="0062738A" w:rsidP="002E3FE9">
      <w:pPr>
        <w:jc w:val="both"/>
        <w:rPr>
          <w:rFonts w:cs="Arial"/>
          <w:sz w:val="22"/>
        </w:rPr>
      </w:pPr>
      <w:r w:rsidRPr="00EA3C3B">
        <w:rPr>
          <w:rFonts w:cs="Arial"/>
          <w:sz w:val="22"/>
        </w:rPr>
        <w:t xml:space="preserve">4.1.4 The application should provide the background to the investigation and details of other methods which have failed to provide the information being sought or why other methods are not appropriate. </w:t>
      </w:r>
    </w:p>
    <w:p w14:paraId="0EDDF382" w14:textId="77777777" w:rsidR="002E3FE9" w:rsidRDefault="002E3FE9" w:rsidP="002E3FE9">
      <w:pPr>
        <w:jc w:val="both"/>
        <w:rPr>
          <w:rFonts w:cs="Arial"/>
          <w:sz w:val="22"/>
        </w:rPr>
      </w:pPr>
    </w:p>
    <w:p w14:paraId="73D36A89" w14:textId="66FA2054" w:rsidR="002E3FE9" w:rsidRPr="00EA3C3B" w:rsidRDefault="0062738A" w:rsidP="002E3FE9">
      <w:pPr>
        <w:jc w:val="both"/>
        <w:rPr>
          <w:rFonts w:cs="Arial"/>
          <w:sz w:val="22"/>
        </w:rPr>
      </w:pPr>
      <w:r w:rsidRPr="00EA3C3B">
        <w:rPr>
          <w:rFonts w:cs="Arial"/>
          <w:sz w:val="22"/>
        </w:rPr>
        <w:t>4.1.5 The description of the activity to be undertaken should be as comprehensive as possible describing how the surveillance will be undertaken, where it will occur and any equipment (</w:t>
      </w:r>
      <w:r w:rsidR="00F15CD8" w:rsidRPr="00EA3C3B">
        <w:rPr>
          <w:rFonts w:cs="Arial"/>
          <w:sz w:val="22"/>
        </w:rPr>
        <w:t>e.g.</w:t>
      </w:r>
      <w:r w:rsidRPr="00EA3C3B">
        <w:rPr>
          <w:rFonts w:cs="Arial"/>
          <w:sz w:val="22"/>
        </w:rPr>
        <w:t xml:space="preserve"> cameras, video camera) which will be used. The investigating officers must not employ techniques which are not permitted by the authorisation. </w:t>
      </w:r>
    </w:p>
    <w:p w14:paraId="10AAFF56" w14:textId="77777777" w:rsidR="002E3FE9" w:rsidRDefault="002E3FE9" w:rsidP="002E3FE9">
      <w:pPr>
        <w:jc w:val="both"/>
        <w:rPr>
          <w:rFonts w:cs="Arial"/>
          <w:sz w:val="22"/>
        </w:rPr>
      </w:pPr>
    </w:p>
    <w:p w14:paraId="0B123992" w14:textId="77777777" w:rsidR="002E3FE9" w:rsidRPr="00EA3C3B" w:rsidRDefault="0062738A" w:rsidP="002E3FE9">
      <w:pPr>
        <w:jc w:val="both"/>
        <w:rPr>
          <w:rFonts w:cs="Arial"/>
          <w:sz w:val="22"/>
        </w:rPr>
      </w:pPr>
      <w:r w:rsidRPr="00EA3C3B">
        <w:rPr>
          <w:rFonts w:cs="Arial"/>
          <w:sz w:val="22"/>
        </w:rPr>
        <w:t xml:space="preserve">4.1.6 The information being sought should be described and how this may provide evidence of the offence or other matter being investigated. The potential for collateral intrusion should be identified and plans to avoid/minimise such intrusion. </w:t>
      </w:r>
    </w:p>
    <w:p w14:paraId="553759C6" w14:textId="77777777" w:rsidR="002E3FE9" w:rsidRDefault="002E3FE9" w:rsidP="002E3FE9">
      <w:pPr>
        <w:jc w:val="both"/>
        <w:rPr>
          <w:rFonts w:cs="Arial"/>
          <w:sz w:val="22"/>
        </w:rPr>
      </w:pPr>
    </w:p>
    <w:p w14:paraId="477BE290" w14:textId="7DF4A5D6" w:rsidR="002E3FE9" w:rsidRPr="00EA3C3B" w:rsidRDefault="0062738A" w:rsidP="002E3FE9">
      <w:pPr>
        <w:jc w:val="both"/>
        <w:rPr>
          <w:rFonts w:cs="Arial"/>
          <w:sz w:val="22"/>
        </w:rPr>
      </w:pPr>
      <w:r w:rsidRPr="00EA3C3B">
        <w:rPr>
          <w:rFonts w:cs="Arial"/>
          <w:sz w:val="22"/>
        </w:rPr>
        <w:t xml:space="preserve">4.1.7 A statement must also be included as to the likelihood of obtaining confidential material/religious material </w:t>
      </w:r>
      <w:r w:rsidR="00F15CD8" w:rsidRPr="00EA3C3B">
        <w:rPr>
          <w:rFonts w:cs="Arial"/>
          <w:sz w:val="22"/>
        </w:rPr>
        <w:t>e.g.</w:t>
      </w:r>
      <w:r w:rsidRPr="00EA3C3B">
        <w:rPr>
          <w:rFonts w:cs="Arial"/>
          <w:sz w:val="22"/>
        </w:rPr>
        <w:t xml:space="preserve"> the premises are a residential property, not located near any medical, religious or legal establishments, therefore </w:t>
      </w:r>
      <w:r>
        <w:rPr>
          <w:rFonts w:cs="Arial"/>
          <w:sz w:val="22"/>
        </w:rPr>
        <w:t>there is no likelihood of obtaining any confidential/religious material</w:t>
      </w:r>
      <w:r w:rsidRPr="00EA3C3B">
        <w:rPr>
          <w:rFonts w:cs="Arial"/>
          <w:sz w:val="22"/>
        </w:rPr>
        <w:t xml:space="preserve">. </w:t>
      </w:r>
    </w:p>
    <w:p w14:paraId="76AF7BC9" w14:textId="77777777" w:rsidR="002E3FE9" w:rsidRDefault="002E3FE9" w:rsidP="002E3FE9">
      <w:pPr>
        <w:jc w:val="both"/>
        <w:rPr>
          <w:rFonts w:cs="Arial"/>
          <w:sz w:val="22"/>
        </w:rPr>
      </w:pPr>
    </w:p>
    <w:p w14:paraId="452CC72E" w14:textId="77777777" w:rsidR="002E3FE9" w:rsidRPr="00EA3C3B" w:rsidRDefault="0062738A" w:rsidP="002E3FE9">
      <w:pPr>
        <w:jc w:val="both"/>
        <w:rPr>
          <w:rFonts w:cs="Arial"/>
          <w:sz w:val="22"/>
        </w:rPr>
      </w:pPr>
      <w:r w:rsidRPr="00EA3C3B">
        <w:rPr>
          <w:rFonts w:cs="Arial"/>
          <w:sz w:val="22"/>
        </w:rPr>
        <w:lastRenderedPageBreak/>
        <w:t>4.1.8 If confidential material is being sought, or is likely to be obtained, a higher level of authorisation is required. This authorisation can only be given</w:t>
      </w:r>
      <w:r>
        <w:rPr>
          <w:rFonts w:cs="Arial"/>
          <w:sz w:val="22"/>
        </w:rPr>
        <w:t xml:space="preserve"> by the Chief Executive (or in their</w:t>
      </w:r>
      <w:r w:rsidRPr="00EA3C3B">
        <w:rPr>
          <w:rFonts w:cs="Arial"/>
          <w:sz w:val="22"/>
        </w:rPr>
        <w:t xml:space="preserve"> absence by the Head of Paid Service). Further guidance should be sought from the </w:t>
      </w:r>
      <w:r w:rsidRPr="00B4155C">
        <w:rPr>
          <w:rFonts w:cs="Arial"/>
          <w:sz w:val="22"/>
        </w:rPr>
        <w:t xml:space="preserve">Director of </w:t>
      </w:r>
      <w:r w:rsidR="00463542" w:rsidRPr="00B4155C">
        <w:rPr>
          <w:rFonts w:cs="Arial"/>
          <w:sz w:val="22"/>
        </w:rPr>
        <w:t xml:space="preserve">Corporate </w:t>
      </w:r>
      <w:r w:rsidRPr="00B4155C">
        <w:rPr>
          <w:rFonts w:cs="Arial"/>
          <w:sz w:val="22"/>
        </w:rPr>
        <w:t>Services if</w:t>
      </w:r>
      <w:r w:rsidRPr="00EA3C3B">
        <w:rPr>
          <w:rFonts w:cs="Arial"/>
          <w:sz w:val="22"/>
        </w:rPr>
        <w:t xml:space="preserve"> confidential material becomes relevant to the investigation. </w:t>
      </w:r>
    </w:p>
    <w:p w14:paraId="61E1FE9C" w14:textId="77777777" w:rsidR="002E3FE9" w:rsidRDefault="002E3FE9" w:rsidP="002E3FE9">
      <w:pPr>
        <w:jc w:val="both"/>
        <w:rPr>
          <w:rFonts w:cs="Arial"/>
          <w:sz w:val="22"/>
        </w:rPr>
      </w:pPr>
    </w:p>
    <w:p w14:paraId="35F18AC7" w14:textId="77777777" w:rsidR="002E3FE9" w:rsidRPr="00EA3C3B" w:rsidRDefault="0062738A" w:rsidP="002E3FE9">
      <w:pPr>
        <w:jc w:val="both"/>
        <w:rPr>
          <w:rFonts w:cs="Arial"/>
          <w:sz w:val="22"/>
        </w:rPr>
      </w:pPr>
      <w:r w:rsidRPr="00EA3C3B">
        <w:rPr>
          <w:rFonts w:cs="Arial"/>
          <w:sz w:val="22"/>
        </w:rPr>
        <w:t xml:space="preserve">4.1.9 Where applications for authorisations are refused, records of the refused application must also be maintained stating the reasons for the refusal and a service number. Copies of these refusals must be sent for inclusion in the central record. </w:t>
      </w:r>
    </w:p>
    <w:p w14:paraId="0E65C18C" w14:textId="77777777" w:rsidR="002E3FE9" w:rsidRDefault="002E3FE9" w:rsidP="002E3FE9">
      <w:pPr>
        <w:outlineLvl w:val="0"/>
        <w:rPr>
          <w:rFonts w:cs="Arial"/>
          <w:b/>
          <w:bCs/>
          <w:sz w:val="23"/>
          <w:szCs w:val="23"/>
        </w:rPr>
      </w:pPr>
    </w:p>
    <w:p w14:paraId="70BED5BF" w14:textId="77777777" w:rsidR="002E3FE9" w:rsidRPr="00EA3C3B" w:rsidRDefault="0062738A" w:rsidP="002E3FE9">
      <w:pPr>
        <w:outlineLvl w:val="0"/>
        <w:rPr>
          <w:rFonts w:cs="Arial"/>
          <w:sz w:val="23"/>
          <w:szCs w:val="23"/>
        </w:rPr>
      </w:pPr>
      <w:r w:rsidRPr="00EA3C3B">
        <w:rPr>
          <w:rFonts w:cs="Arial"/>
          <w:b/>
          <w:bCs/>
          <w:sz w:val="23"/>
          <w:szCs w:val="23"/>
        </w:rPr>
        <w:t xml:space="preserve">4.2 Directed Surveillance via Recording of Telephone Conversations </w:t>
      </w:r>
    </w:p>
    <w:p w14:paraId="641B01F0" w14:textId="77777777" w:rsidR="002E3FE9" w:rsidRDefault="002E3FE9" w:rsidP="002E3FE9">
      <w:pPr>
        <w:rPr>
          <w:rFonts w:cs="Arial"/>
          <w:sz w:val="22"/>
        </w:rPr>
      </w:pPr>
    </w:p>
    <w:p w14:paraId="7B263045" w14:textId="77777777" w:rsidR="002E3FE9" w:rsidRPr="00EA3C3B" w:rsidRDefault="0062738A" w:rsidP="002E3FE9">
      <w:pPr>
        <w:jc w:val="both"/>
        <w:rPr>
          <w:rFonts w:cs="Arial"/>
          <w:sz w:val="22"/>
        </w:rPr>
      </w:pPr>
      <w:r w:rsidRPr="00EA3C3B">
        <w:rPr>
          <w:rFonts w:cs="Arial"/>
          <w:sz w:val="22"/>
        </w:rPr>
        <w:t xml:space="preserve">4.2.1 The interception of communications sent by post or public telecommunications systems or private telecommunications systems attached to the public network may only be authorised by the Secretary of State. </w:t>
      </w:r>
    </w:p>
    <w:p w14:paraId="0316D057" w14:textId="77777777" w:rsidR="002E3FE9" w:rsidRDefault="002E3FE9" w:rsidP="002E3FE9">
      <w:pPr>
        <w:jc w:val="both"/>
        <w:rPr>
          <w:rFonts w:cs="Arial"/>
          <w:sz w:val="22"/>
        </w:rPr>
      </w:pPr>
    </w:p>
    <w:p w14:paraId="1D434418" w14:textId="29DFA655" w:rsidR="002E3FE9" w:rsidRPr="00EA3C3B" w:rsidRDefault="0062738A" w:rsidP="002E3FE9">
      <w:pPr>
        <w:jc w:val="both"/>
        <w:rPr>
          <w:rFonts w:cs="Arial"/>
          <w:sz w:val="22"/>
        </w:rPr>
      </w:pPr>
      <w:r w:rsidRPr="00EA3C3B">
        <w:rPr>
          <w:rFonts w:cs="Arial"/>
          <w:sz w:val="22"/>
        </w:rPr>
        <w:t xml:space="preserve">4.2.2. The attachment of a general surveillance device </w:t>
      </w:r>
      <w:r w:rsidR="00F15CD8" w:rsidRPr="00EA3C3B">
        <w:rPr>
          <w:rFonts w:cs="Arial"/>
          <w:sz w:val="22"/>
        </w:rPr>
        <w:t>e.g.</w:t>
      </w:r>
      <w:r w:rsidRPr="00EA3C3B">
        <w:rPr>
          <w:rFonts w:cs="Arial"/>
          <w:sz w:val="22"/>
        </w:rPr>
        <w:t xml:space="preserve"> "wiretapping" to a telecommunications system can only be undertaken under a warrant </w:t>
      </w:r>
      <w:r w:rsidRPr="00F15CD8">
        <w:rPr>
          <w:rFonts w:cs="Arial"/>
          <w:b/>
          <w:bCs/>
          <w:sz w:val="22"/>
        </w:rPr>
        <w:t xml:space="preserve">(this is not available to the Council). </w:t>
      </w:r>
    </w:p>
    <w:p w14:paraId="3897FFD3" w14:textId="77777777" w:rsidR="002E3FE9" w:rsidRDefault="002E3FE9" w:rsidP="002E3FE9">
      <w:pPr>
        <w:jc w:val="both"/>
        <w:rPr>
          <w:rFonts w:cs="Arial"/>
          <w:sz w:val="22"/>
        </w:rPr>
      </w:pPr>
    </w:p>
    <w:p w14:paraId="3A3E077C" w14:textId="77777777" w:rsidR="002E3FE9" w:rsidRPr="00EA3C3B" w:rsidRDefault="0062738A" w:rsidP="002E3FE9">
      <w:pPr>
        <w:jc w:val="both"/>
        <w:rPr>
          <w:rFonts w:cs="Arial"/>
          <w:sz w:val="22"/>
        </w:rPr>
      </w:pPr>
      <w:r w:rsidRPr="00EA3C3B">
        <w:rPr>
          <w:rFonts w:cs="Arial"/>
          <w:sz w:val="22"/>
        </w:rPr>
        <w:t xml:space="preserve">4.2.3 However an exception to the rule requiring a warrant exists, where one party to a telephone conversation consents and where an authorisation for directed surveillance is obtained. See Section 48(4) of RIPA. </w:t>
      </w:r>
    </w:p>
    <w:p w14:paraId="78B204F9" w14:textId="77777777" w:rsidR="002E3FE9" w:rsidRDefault="002E3FE9" w:rsidP="002E3FE9">
      <w:pPr>
        <w:jc w:val="both"/>
        <w:rPr>
          <w:rFonts w:cs="Arial"/>
          <w:sz w:val="22"/>
        </w:rPr>
      </w:pPr>
    </w:p>
    <w:p w14:paraId="6075B7FF" w14:textId="77777777" w:rsidR="002E3FE9" w:rsidRDefault="0062738A" w:rsidP="002E3FE9">
      <w:pPr>
        <w:jc w:val="both"/>
        <w:rPr>
          <w:rFonts w:cs="Arial"/>
          <w:sz w:val="22"/>
        </w:rPr>
      </w:pPr>
      <w:r w:rsidRPr="00EA3C3B">
        <w:rPr>
          <w:rFonts w:cs="Arial"/>
          <w:sz w:val="22"/>
        </w:rPr>
        <w:t xml:space="preserve">4.2.4 For example, a member of the public may consent to the recording of a telephone conversation made by or to him/her. An officer may seek to record such a conversation to assist with an investigation into another person's activities. </w:t>
      </w:r>
    </w:p>
    <w:p w14:paraId="1F208F13" w14:textId="77777777" w:rsidR="002E3FE9" w:rsidRDefault="002E3FE9" w:rsidP="002E3FE9">
      <w:pPr>
        <w:jc w:val="both"/>
        <w:rPr>
          <w:rFonts w:cs="Arial"/>
          <w:sz w:val="22"/>
        </w:rPr>
      </w:pPr>
    </w:p>
    <w:p w14:paraId="3F1D92C9" w14:textId="77777777" w:rsidR="002E3FE9" w:rsidRPr="00EA3C3B" w:rsidRDefault="0062738A" w:rsidP="002E3FE9">
      <w:pPr>
        <w:jc w:val="both"/>
        <w:rPr>
          <w:rFonts w:cs="Arial"/>
          <w:sz w:val="22"/>
        </w:rPr>
      </w:pPr>
      <w:r w:rsidRPr="00EA3C3B">
        <w:rPr>
          <w:rFonts w:cs="Arial"/>
          <w:sz w:val="22"/>
        </w:rPr>
        <w:t xml:space="preserve">4.2.5 An officer may also request a colleague to telephone another person as part of an investigation or may make the call himself or herself. These situations </w:t>
      </w:r>
      <w:r>
        <w:rPr>
          <w:rFonts w:cs="Arial"/>
          <w:sz w:val="22"/>
        </w:rPr>
        <w:t xml:space="preserve">may </w:t>
      </w:r>
      <w:r w:rsidRPr="00EA3C3B">
        <w:rPr>
          <w:rFonts w:cs="Arial"/>
          <w:sz w:val="22"/>
        </w:rPr>
        <w:t>require an authorisation to be granted</w:t>
      </w:r>
      <w:r>
        <w:rPr>
          <w:rFonts w:cs="Arial"/>
          <w:sz w:val="22"/>
        </w:rPr>
        <w:t xml:space="preserve"> depending on the nature of the information to be obtained</w:t>
      </w:r>
      <w:r w:rsidRPr="00EA3C3B">
        <w:rPr>
          <w:rFonts w:cs="Arial"/>
          <w:sz w:val="22"/>
        </w:rPr>
        <w:t>.</w:t>
      </w:r>
      <w:r>
        <w:rPr>
          <w:rFonts w:cs="Arial"/>
          <w:sz w:val="22"/>
        </w:rPr>
        <w:t xml:space="preserve">  Where the call is a simple call to enquire about the availability or description of goods or services on offer for supply as any consumer would enquire, </w:t>
      </w:r>
      <w:r w:rsidR="00E66E04">
        <w:rPr>
          <w:rFonts w:cs="Arial"/>
          <w:sz w:val="22"/>
        </w:rPr>
        <w:t xml:space="preserve">and is not recorded, </w:t>
      </w:r>
      <w:r>
        <w:rPr>
          <w:rFonts w:cs="Arial"/>
          <w:sz w:val="22"/>
        </w:rPr>
        <w:t>an authorisation will not be required.</w:t>
      </w:r>
      <w:r w:rsidRPr="00EA3C3B">
        <w:rPr>
          <w:rFonts w:cs="Arial"/>
          <w:sz w:val="22"/>
        </w:rPr>
        <w:t xml:space="preserve"> </w:t>
      </w:r>
    </w:p>
    <w:p w14:paraId="6C94FC6A" w14:textId="77777777" w:rsidR="002E3FE9" w:rsidRDefault="002E3FE9" w:rsidP="002E3FE9">
      <w:pPr>
        <w:jc w:val="both"/>
        <w:rPr>
          <w:rFonts w:cs="Arial"/>
          <w:sz w:val="22"/>
        </w:rPr>
      </w:pPr>
    </w:p>
    <w:p w14:paraId="2AA44EB8" w14:textId="77777777" w:rsidR="002E3FE9" w:rsidRPr="00EA3C3B" w:rsidRDefault="0062738A" w:rsidP="002E3FE9">
      <w:pPr>
        <w:jc w:val="both"/>
        <w:rPr>
          <w:rFonts w:cs="Arial"/>
          <w:sz w:val="22"/>
        </w:rPr>
      </w:pPr>
      <w:r w:rsidRPr="00EA3C3B">
        <w:rPr>
          <w:rFonts w:cs="Arial"/>
          <w:sz w:val="22"/>
        </w:rPr>
        <w:t xml:space="preserve">4.2.6 Where the person giving consent is not present and a recording made, this activity is deemed to be intrusive surveillance and is beyond the scope of activities authorised for the Council. </w:t>
      </w:r>
    </w:p>
    <w:p w14:paraId="7C6CA502" w14:textId="77777777" w:rsidR="002E3FE9" w:rsidRDefault="002E3FE9" w:rsidP="002E3FE9">
      <w:pPr>
        <w:jc w:val="both"/>
        <w:rPr>
          <w:rFonts w:cs="Arial"/>
          <w:sz w:val="22"/>
        </w:rPr>
      </w:pPr>
    </w:p>
    <w:p w14:paraId="6F033875" w14:textId="146CFC2E" w:rsidR="002E3FE9" w:rsidRPr="00EA3C3B" w:rsidRDefault="0062738A" w:rsidP="002E3FE9">
      <w:pPr>
        <w:jc w:val="both"/>
        <w:rPr>
          <w:rFonts w:cs="Arial"/>
          <w:sz w:val="22"/>
        </w:rPr>
      </w:pPr>
      <w:r w:rsidRPr="00EA3C3B">
        <w:rPr>
          <w:rFonts w:cs="Arial"/>
          <w:sz w:val="22"/>
        </w:rPr>
        <w:t xml:space="preserve">4.2.7 Where the Officer acts in an overt capacity, </w:t>
      </w:r>
      <w:r w:rsidR="00E6552A" w:rsidRPr="00EA3C3B">
        <w:rPr>
          <w:rFonts w:cs="Arial"/>
          <w:sz w:val="22"/>
        </w:rPr>
        <w:t>i.e.</w:t>
      </w:r>
      <w:r w:rsidRPr="00EA3C3B">
        <w:rPr>
          <w:rFonts w:cs="Arial"/>
          <w:sz w:val="22"/>
        </w:rPr>
        <w:t xml:space="preserve"> clearly identifying the fact that they represent the Council, the activity will not require a directed surveillance authorisation. </w:t>
      </w:r>
    </w:p>
    <w:p w14:paraId="6999CEB9" w14:textId="77777777" w:rsidR="002E3FE9" w:rsidRDefault="002E3FE9" w:rsidP="002E3FE9">
      <w:pPr>
        <w:jc w:val="both"/>
        <w:rPr>
          <w:rFonts w:cs="Arial"/>
          <w:sz w:val="22"/>
        </w:rPr>
      </w:pPr>
    </w:p>
    <w:p w14:paraId="4C9C708A" w14:textId="77777777" w:rsidR="002E3FE9" w:rsidRPr="00EA3C3B" w:rsidRDefault="0062738A" w:rsidP="002E3FE9">
      <w:pPr>
        <w:jc w:val="both"/>
        <w:rPr>
          <w:rFonts w:cs="Arial"/>
          <w:sz w:val="22"/>
        </w:rPr>
      </w:pPr>
      <w:r w:rsidRPr="00D14DB9">
        <w:rPr>
          <w:rFonts w:cs="Arial"/>
          <w:sz w:val="22"/>
        </w:rPr>
        <w:t xml:space="preserve">4.2.8 Where the Officer makes/receives the call acting covertly, with the possibility of private information being obtained and a relationship being </w:t>
      </w:r>
      <w:proofErr w:type="gramStart"/>
      <w:r w:rsidRPr="00D14DB9">
        <w:rPr>
          <w:rFonts w:cs="Arial"/>
          <w:sz w:val="22"/>
        </w:rPr>
        <w:t>entered into</w:t>
      </w:r>
      <w:proofErr w:type="gramEnd"/>
      <w:r w:rsidRPr="00D14DB9">
        <w:rPr>
          <w:rFonts w:cs="Arial"/>
          <w:sz w:val="22"/>
        </w:rPr>
        <w:t xml:space="preserve">, </w:t>
      </w:r>
      <w:r w:rsidR="002E3FE9">
        <w:rPr>
          <w:rFonts w:cs="Arial"/>
          <w:sz w:val="22"/>
        </w:rPr>
        <w:t>a</w:t>
      </w:r>
      <w:r w:rsidR="004802C4">
        <w:rPr>
          <w:rFonts w:cs="Arial"/>
          <w:sz w:val="22"/>
        </w:rPr>
        <w:t xml:space="preserve"> </w:t>
      </w:r>
      <w:r w:rsidRPr="00D14DB9">
        <w:rPr>
          <w:rFonts w:cs="Arial"/>
          <w:sz w:val="22"/>
        </w:rPr>
        <w:t>CHIS authorisation will be required.</w:t>
      </w:r>
      <w:r w:rsidRPr="00EA3C3B">
        <w:rPr>
          <w:rFonts w:cs="Arial"/>
          <w:sz w:val="22"/>
        </w:rPr>
        <w:t xml:space="preserve"> </w:t>
      </w:r>
      <w:r w:rsidR="002E3FE9">
        <w:rPr>
          <w:rFonts w:cs="Arial"/>
          <w:sz w:val="22"/>
        </w:rPr>
        <w:t>This will cover any directed surveillance activity which is undertaken by the CHIS.</w:t>
      </w:r>
    </w:p>
    <w:p w14:paraId="2896361A" w14:textId="77777777" w:rsidR="002E3FE9" w:rsidRDefault="002E3FE9" w:rsidP="002E3FE9">
      <w:pPr>
        <w:jc w:val="both"/>
        <w:rPr>
          <w:rFonts w:cs="Arial"/>
          <w:sz w:val="22"/>
        </w:rPr>
      </w:pPr>
    </w:p>
    <w:p w14:paraId="25A6405D" w14:textId="77777777" w:rsidR="002E3FE9" w:rsidRDefault="0062738A" w:rsidP="002E3FE9">
      <w:pPr>
        <w:jc w:val="both"/>
        <w:rPr>
          <w:rFonts w:cs="Arial"/>
          <w:sz w:val="22"/>
        </w:rPr>
      </w:pPr>
      <w:r w:rsidRPr="00EA3C3B">
        <w:rPr>
          <w:rFonts w:cs="Arial"/>
          <w:sz w:val="22"/>
        </w:rPr>
        <w:t xml:space="preserve">4.2.9 Similarly if a member of the public or another person acting as a covert source is asked to record a telephone conversation made/received by them, </w:t>
      </w:r>
      <w:r w:rsidR="002E3FE9">
        <w:rPr>
          <w:rFonts w:cs="Arial"/>
          <w:sz w:val="22"/>
        </w:rPr>
        <w:t>a CHIS should be in place.</w:t>
      </w:r>
      <w:r w:rsidRPr="00EA3C3B">
        <w:rPr>
          <w:rFonts w:cs="Arial"/>
          <w:sz w:val="22"/>
        </w:rPr>
        <w:t xml:space="preserve"> </w:t>
      </w:r>
    </w:p>
    <w:p w14:paraId="75FFFD1C" w14:textId="77777777" w:rsidR="002E3FE9" w:rsidRDefault="002E3FE9" w:rsidP="002E3FE9">
      <w:pPr>
        <w:rPr>
          <w:rFonts w:cs="Arial"/>
          <w:sz w:val="22"/>
        </w:rPr>
      </w:pPr>
    </w:p>
    <w:p w14:paraId="789E0664" w14:textId="77777777" w:rsidR="002E3FE9" w:rsidRDefault="0062738A" w:rsidP="002E3FE9">
      <w:pPr>
        <w:rPr>
          <w:rFonts w:cs="Arial"/>
          <w:b/>
          <w:sz w:val="23"/>
          <w:szCs w:val="23"/>
        </w:rPr>
      </w:pPr>
      <w:r w:rsidRPr="005F30ED">
        <w:rPr>
          <w:rFonts w:cs="Arial"/>
          <w:b/>
          <w:sz w:val="23"/>
          <w:szCs w:val="23"/>
        </w:rPr>
        <w:t xml:space="preserve">4.3 </w:t>
      </w:r>
      <w:r>
        <w:rPr>
          <w:rFonts w:cs="Arial"/>
          <w:b/>
          <w:sz w:val="23"/>
          <w:szCs w:val="23"/>
        </w:rPr>
        <w:t>Test purchasing of age restricted products</w:t>
      </w:r>
    </w:p>
    <w:p w14:paraId="616827D5" w14:textId="77777777" w:rsidR="002E3FE9" w:rsidRDefault="002E3FE9" w:rsidP="002E3FE9">
      <w:pPr>
        <w:rPr>
          <w:rFonts w:cs="Arial"/>
          <w:b/>
          <w:sz w:val="23"/>
          <w:szCs w:val="23"/>
        </w:rPr>
      </w:pPr>
    </w:p>
    <w:p w14:paraId="73CCF9CE" w14:textId="77777777" w:rsidR="002E3FE9" w:rsidRPr="004057C9" w:rsidRDefault="0062738A" w:rsidP="002E3FE9">
      <w:pPr>
        <w:jc w:val="both"/>
        <w:rPr>
          <w:rFonts w:cs="Arial"/>
          <w:sz w:val="22"/>
        </w:rPr>
      </w:pPr>
      <w:r w:rsidRPr="004057C9">
        <w:rPr>
          <w:rFonts w:cs="Arial"/>
          <w:sz w:val="22"/>
        </w:rPr>
        <w:t>4.3.1 Juveniles may only be authorised as a CHIS by the Head of Paid Service.</w:t>
      </w:r>
    </w:p>
    <w:p w14:paraId="19985577" w14:textId="77777777" w:rsidR="002E3FE9" w:rsidRPr="004057C9" w:rsidRDefault="002E3FE9" w:rsidP="002E3FE9">
      <w:pPr>
        <w:jc w:val="both"/>
        <w:rPr>
          <w:rFonts w:cs="Arial"/>
          <w:sz w:val="22"/>
        </w:rPr>
      </w:pPr>
    </w:p>
    <w:p w14:paraId="04137300" w14:textId="77777777" w:rsidR="002E3FE9" w:rsidRPr="004057C9" w:rsidRDefault="0062738A" w:rsidP="002E3FE9">
      <w:pPr>
        <w:jc w:val="both"/>
        <w:rPr>
          <w:rFonts w:cs="Arial"/>
          <w:sz w:val="22"/>
        </w:rPr>
      </w:pPr>
      <w:r w:rsidRPr="004057C9">
        <w:rPr>
          <w:rFonts w:cs="Arial"/>
          <w:sz w:val="22"/>
        </w:rPr>
        <w:t xml:space="preserve">4.3.2 Officers should have regard to the </w:t>
      </w:r>
      <w:r w:rsidR="004802C4">
        <w:rPr>
          <w:rFonts w:cs="Arial"/>
          <w:sz w:val="22"/>
        </w:rPr>
        <w:t>Regulatory Delivery</w:t>
      </w:r>
      <w:r w:rsidRPr="004057C9">
        <w:rPr>
          <w:rFonts w:cs="Arial"/>
          <w:sz w:val="22"/>
        </w:rPr>
        <w:t xml:space="preserve"> code of Practice in determining whether directed surveillance authorisation will be necessary in the context of the planned operations.</w:t>
      </w:r>
    </w:p>
    <w:p w14:paraId="792F8663" w14:textId="77777777" w:rsidR="002E3FE9" w:rsidRPr="004057C9" w:rsidRDefault="002E3FE9" w:rsidP="002E3FE9">
      <w:pPr>
        <w:jc w:val="both"/>
        <w:rPr>
          <w:rFonts w:cs="Arial"/>
          <w:sz w:val="22"/>
        </w:rPr>
      </w:pPr>
    </w:p>
    <w:p w14:paraId="2F43776E" w14:textId="77777777" w:rsidR="002E3FE9" w:rsidRPr="004057C9" w:rsidRDefault="0062738A" w:rsidP="002E3FE9">
      <w:pPr>
        <w:jc w:val="both"/>
        <w:rPr>
          <w:rFonts w:cs="Arial"/>
          <w:sz w:val="22"/>
        </w:rPr>
      </w:pPr>
      <w:r w:rsidRPr="004057C9">
        <w:rPr>
          <w:rFonts w:cs="Arial"/>
          <w:sz w:val="22"/>
        </w:rPr>
        <w:t>4.3.3 Where the information obtained relates only to whether a sale is made or not, and no other information is likely to be obtained which is not already known to the officer directed surveillance authorisation is not necessary.</w:t>
      </w:r>
    </w:p>
    <w:p w14:paraId="4A498D5A" w14:textId="77777777" w:rsidR="002E3FE9" w:rsidRDefault="002E3FE9" w:rsidP="002E3FE9">
      <w:pPr>
        <w:jc w:val="both"/>
        <w:rPr>
          <w:rFonts w:cs="Arial"/>
          <w:b/>
          <w:bCs/>
          <w:sz w:val="23"/>
          <w:szCs w:val="23"/>
        </w:rPr>
      </w:pPr>
    </w:p>
    <w:p w14:paraId="02C0A019" w14:textId="77777777" w:rsidR="002E3FE9" w:rsidRPr="00EA3C3B" w:rsidRDefault="0062738A" w:rsidP="002E3FE9">
      <w:pPr>
        <w:jc w:val="both"/>
        <w:rPr>
          <w:rFonts w:cs="Arial"/>
          <w:sz w:val="23"/>
          <w:szCs w:val="23"/>
        </w:rPr>
      </w:pPr>
      <w:r w:rsidRPr="00EA3C3B">
        <w:rPr>
          <w:rFonts w:cs="Arial"/>
          <w:b/>
          <w:bCs/>
          <w:sz w:val="23"/>
          <w:szCs w:val="23"/>
        </w:rPr>
        <w:t xml:space="preserve">5 Covert Human Intelligence Sources (C.H.I.S.) </w:t>
      </w:r>
    </w:p>
    <w:p w14:paraId="32CA8FDD" w14:textId="77777777" w:rsidR="002E3FE9" w:rsidRDefault="002E3FE9" w:rsidP="002E3FE9">
      <w:pPr>
        <w:jc w:val="both"/>
        <w:rPr>
          <w:rFonts w:cs="Arial"/>
          <w:b/>
          <w:bCs/>
          <w:sz w:val="22"/>
        </w:rPr>
      </w:pPr>
    </w:p>
    <w:p w14:paraId="1FFDCE48" w14:textId="77777777" w:rsidR="002E3FE9" w:rsidRPr="00EA3C3B" w:rsidRDefault="0062738A" w:rsidP="002E3FE9">
      <w:pPr>
        <w:jc w:val="both"/>
        <w:rPr>
          <w:rFonts w:cs="Arial"/>
          <w:sz w:val="22"/>
        </w:rPr>
      </w:pPr>
      <w:r w:rsidRPr="00EA3C3B">
        <w:rPr>
          <w:rFonts w:cs="Arial"/>
          <w:b/>
          <w:bCs/>
          <w:sz w:val="22"/>
        </w:rPr>
        <w:t xml:space="preserve">5.1 Introduction </w:t>
      </w:r>
    </w:p>
    <w:p w14:paraId="66DF6517" w14:textId="77777777" w:rsidR="002E3FE9" w:rsidRDefault="002E3FE9" w:rsidP="002E3FE9">
      <w:pPr>
        <w:jc w:val="both"/>
        <w:rPr>
          <w:rFonts w:cs="Arial"/>
          <w:sz w:val="22"/>
        </w:rPr>
      </w:pPr>
    </w:p>
    <w:p w14:paraId="203BFC24" w14:textId="77777777" w:rsidR="00E6552A" w:rsidRDefault="0062738A" w:rsidP="002E3FE9">
      <w:pPr>
        <w:jc w:val="both"/>
        <w:rPr>
          <w:rFonts w:cs="Arial"/>
          <w:sz w:val="22"/>
        </w:rPr>
      </w:pPr>
      <w:r w:rsidRPr="00EA3C3B">
        <w:rPr>
          <w:rFonts w:cs="Arial"/>
          <w:sz w:val="22"/>
        </w:rPr>
        <w:t>5.1.1 This section of the guidance document deals with Covert Human Intelligence Sources (CHIS), more commonly known as</w:t>
      </w:r>
      <w:r w:rsidR="00E6552A">
        <w:rPr>
          <w:rFonts w:cs="Arial"/>
          <w:sz w:val="22"/>
        </w:rPr>
        <w:t xml:space="preserve"> u</w:t>
      </w:r>
      <w:r w:rsidRPr="00EA3C3B">
        <w:rPr>
          <w:rFonts w:cs="Arial"/>
          <w:sz w:val="22"/>
        </w:rPr>
        <w:t xml:space="preserve">ndercover </w:t>
      </w:r>
      <w:r w:rsidR="00E6552A">
        <w:rPr>
          <w:rFonts w:cs="Arial"/>
          <w:sz w:val="22"/>
        </w:rPr>
        <w:t>o</w:t>
      </w:r>
      <w:r w:rsidRPr="00EA3C3B">
        <w:rPr>
          <w:rFonts w:cs="Arial"/>
          <w:sz w:val="22"/>
        </w:rPr>
        <w:t>fficers</w:t>
      </w:r>
      <w:r w:rsidR="00E6552A">
        <w:rPr>
          <w:rFonts w:cs="Arial"/>
          <w:sz w:val="22"/>
        </w:rPr>
        <w:t xml:space="preserve"> and i</w:t>
      </w:r>
      <w:r w:rsidRPr="00EA3C3B">
        <w:rPr>
          <w:rFonts w:cs="Arial"/>
          <w:sz w:val="22"/>
        </w:rPr>
        <w:t>nformants/</w:t>
      </w:r>
      <w:r w:rsidR="00E6552A">
        <w:rPr>
          <w:rFonts w:cs="Arial"/>
          <w:sz w:val="22"/>
        </w:rPr>
        <w:t>a</w:t>
      </w:r>
      <w:r w:rsidRPr="00EA3C3B">
        <w:rPr>
          <w:rFonts w:cs="Arial"/>
          <w:sz w:val="22"/>
        </w:rPr>
        <w:t>gents</w:t>
      </w:r>
      <w:r w:rsidR="00E6552A">
        <w:rPr>
          <w:rFonts w:cs="Arial"/>
          <w:sz w:val="22"/>
        </w:rPr>
        <w:t>.</w:t>
      </w:r>
    </w:p>
    <w:p w14:paraId="58DB6D02" w14:textId="0A169AC4" w:rsidR="002E3FE9" w:rsidRPr="00EA3C3B" w:rsidRDefault="0062738A" w:rsidP="002E3FE9">
      <w:pPr>
        <w:jc w:val="both"/>
        <w:rPr>
          <w:rFonts w:cs="Arial"/>
          <w:sz w:val="22"/>
        </w:rPr>
      </w:pPr>
      <w:r w:rsidRPr="00EA3C3B">
        <w:rPr>
          <w:rFonts w:cs="Arial"/>
          <w:sz w:val="22"/>
        </w:rPr>
        <w:t xml:space="preserve"> </w:t>
      </w:r>
    </w:p>
    <w:p w14:paraId="74F1C8EE" w14:textId="77777777" w:rsidR="002E3FE9" w:rsidRPr="00EA3C3B" w:rsidRDefault="0062738A" w:rsidP="002E3FE9">
      <w:pPr>
        <w:jc w:val="both"/>
        <w:rPr>
          <w:rFonts w:cs="Arial"/>
          <w:sz w:val="22"/>
        </w:rPr>
      </w:pPr>
      <w:r w:rsidRPr="00EA3C3B">
        <w:rPr>
          <w:rFonts w:cs="Arial"/>
          <w:sz w:val="22"/>
        </w:rPr>
        <w:t xml:space="preserve">Authorisation is a two-stage process: </w:t>
      </w:r>
    </w:p>
    <w:p w14:paraId="7AB63F2E" w14:textId="77777777" w:rsidR="002E3FE9" w:rsidRPr="00EA3C3B" w:rsidRDefault="002E3FE9" w:rsidP="002E3FE9">
      <w:pPr>
        <w:jc w:val="both"/>
        <w:rPr>
          <w:rFonts w:cs="Arial"/>
          <w:sz w:val="22"/>
        </w:rPr>
      </w:pPr>
    </w:p>
    <w:p w14:paraId="3CA2B721" w14:textId="77777777" w:rsidR="002E3FE9" w:rsidRPr="00EA3C3B" w:rsidRDefault="0062738A" w:rsidP="002E3FE9">
      <w:pPr>
        <w:ind w:left="1440" w:hanging="720"/>
        <w:jc w:val="both"/>
        <w:rPr>
          <w:rFonts w:cs="Arial"/>
          <w:sz w:val="22"/>
        </w:rPr>
      </w:pPr>
      <w:r w:rsidRPr="00EA3C3B">
        <w:rPr>
          <w:rFonts w:cs="Arial"/>
          <w:sz w:val="22"/>
        </w:rPr>
        <w:t xml:space="preserve">(a) to use a source </w:t>
      </w:r>
    </w:p>
    <w:p w14:paraId="49584AB9" w14:textId="77777777" w:rsidR="002E3FE9" w:rsidRPr="00EA3C3B" w:rsidRDefault="0062738A" w:rsidP="002E3FE9">
      <w:pPr>
        <w:ind w:left="1440" w:hanging="720"/>
        <w:jc w:val="both"/>
        <w:rPr>
          <w:rFonts w:cs="Arial"/>
          <w:sz w:val="22"/>
        </w:rPr>
      </w:pPr>
      <w:r w:rsidRPr="00EA3C3B">
        <w:rPr>
          <w:rFonts w:cs="Arial"/>
          <w:sz w:val="22"/>
        </w:rPr>
        <w:t xml:space="preserve">(b) an authority for the conduct of a source </w:t>
      </w:r>
    </w:p>
    <w:p w14:paraId="5B377DF6" w14:textId="77777777" w:rsidR="002E3FE9" w:rsidRPr="00EA3C3B" w:rsidRDefault="002E3FE9" w:rsidP="002E3FE9">
      <w:pPr>
        <w:jc w:val="both"/>
        <w:rPr>
          <w:rFonts w:cs="Arial"/>
          <w:sz w:val="22"/>
        </w:rPr>
      </w:pPr>
    </w:p>
    <w:p w14:paraId="7AE82FA3" w14:textId="3844A7A0" w:rsidR="002E3FE9" w:rsidRPr="00EA3C3B" w:rsidRDefault="0062738A" w:rsidP="002E3FE9">
      <w:pPr>
        <w:jc w:val="both"/>
        <w:rPr>
          <w:rFonts w:cs="Arial"/>
          <w:sz w:val="22"/>
        </w:rPr>
      </w:pPr>
      <w:r w:rsidRPr="00EA3C3B">
        <w:rPr>
          <w:rFonts w:cs="Arial"/>
          <w:sz w:val="22"/>
        </w:rPr>
        <w:t>NB</w:t>
      </w:r>
      <w:r w:rsidR="00E6552A">
        <w:rPr>
          <w:rFonts w:cs="Arial"/>
          <w:sz w:val="22"/>
        </w:rPr>
        <w:t>:</w:t>
      </w:r>
      <w:r w:rsidRPr="00EA3C3B">
        <w:rPr>
          <w:rFonts w:cs="Arial"/>
          <w:sz w:val="22"/>
        </w:rPr>
        <w:t xml:space="preserve"> Juvenile surveillance CHIS – normally no-one under 18 years or any vulnerable individual should be considered as a CHIS (see 5.6 – 8) </w:t>
      </w:r>
    </w:p>
    <w:p w14:paraId="38788849" w14:textId="77777777" w:rsidR="002E3FE9" w:rsidRDefault="002E3FE9" w:rsidP="002E3FE9">
      <w:pPr>
        <w:jc w:val="both"/>
        <w:rPr>
          <w:rFonts w:cs="Arial"/>
          <w:sz w:val="22"/>
        </w:rPr>
      </w:pPr>
    </w:p>
    <w:p w14:paraId="03112CF8" w14:textId="77777777" w:rsidR="002E3FE9" w:rsidRPr="00EA3C3B" w:rsidRDefault="0062738A" w:rsidP="002E3FE9">
      <w:pPr>
        <w:jc w:val="both"/>
        <w:rPr>
          <w:rFonts w:cs="Arial"/>
          <w:sz w:val="22"/>
        </w:rPr>
      </w:pPr>
      <w:r w:rsidRPr="00EA3C3B">
        <w:rPr>
          <w:rFonts w:cs="Arial"/>
          <w:sz w:val="22"/>
        </w:rPr>
        <w:t xml:space="preserve">5.1.2 A CHIS is a person who establishes or maintains a personal or other relationship with another person for the covert purpose of: </w:t>
      </w:r>
    </w:p>
    <w:p w14:paraId="44F6CE68" w14:textId="77777777" w:rsidR="002E3FE9" w:rsidRPr="00EA3C3B" w:rsidRDefault="002E3FE9" w:rsidP="002E3FE9">
      <w:pPr>
        <w:jc w:val="both"/>
        <w:rPr>
          <w:rFonts w:cs="Arial"/>
          <w:sz w:val="22"/>
        </w:rPr>
      </w:pPr>
    </w:p>
    <w:p w14:paraId="4B593AFC" w14:textId="77777777" w:rsidR="002E3FE9" w:rsidRPr="00EA3C3B" w:rsidRDefault="0062738A" w:rsidP="002E3FE9">
      <w:pPr>
        <w:ind w:left="1440" w:hanging="720"/>
        <w:jc w:val="both"/>
        <w:rPr>
          <w:rFonts w:cs="Arial"/>
          <w:sz w:val="22"/>
        </w:rPr>
      </w:pPr>
      <w:r w:rsidRPr="00EA3C3B">
        <w:rPr>
          <w:rFonts w:cs="Arial"/>
          <w:sz w:val="22"/>
        </w:rPr>
        <w:t xml:space="preserve">(a) Using such a relationship to obtain information or to provide access to information to another person, or </w:t>
      </w:r>
    </w:p>
    <w:p w14:paraId="39389FCD" w14:textId="77777777" w:rsidR="002E3FE9" w:rsidRPr="00EA3C3B" w:rsidRDefault="002E3FE9" w:rsidP="002E3FE9">
      <w:pPr>
        <w:ind w:left="1440" w:hanging="720"/>
        <w:jc w:val="both"/>
        <w:rPr>
          <w:rFonts w:cs="Arial"/>
          <w:sz w:val="22"/>
        </w:rPr>
      </w:pPr>
    </w:p>
    <w:p w14:paraId="4C575589" w14:textId="77777777" w:rsidR="002E3FE9" w:rsidRDefault="0062738A" w:rsidP="002E3FE9">
      <w:pPr>
        <w:ind w:left="1440" w:hanging="720"/>
        <w:jc w:val="both"/>
        <w:rPr>
          <w:rFonts w:cs="Arial"/>
          <w:sz w:val="22"/>
        </w:rPr>
      </w:pPr>
      <w:r w:rsidRPr="00EA3C3B">
        <w:rPr>
          <w:rFonts w:cs="Arial"/>
          <w:sz w:val="22"/>
        </w:rPr>
        <w:t xml:space="preserve">(b) Disclosing information obtained </w:t>
      </w:r>
      <w:proofErr w:type="gramStart"/>
      <w:r w:rsidRPr="00EA3C3B">
        <w:rPr>
          <w:rFonts w:cs="Arial"/>
          <w:sz w:val="22"/>
        </w:rPr>
        <w:t>by the use of</w:t>
      </w:r>
      <w:proofErr w:type="gramEnd"/>
      <w:r w:rsidRPr="00EA3C3B">
        <w:rPr>
          <w:rFonts w:cs="Arial"/>
          <w:sz w:val="22"/>
        </w:rPr>
        <w:t xml:space="preserve"> such a relationship or as a consequence of such a relationship. </w:t>
      </w:r>
    </w:p>
    <w:p w14:paraId="4D794F59" w14:textId="77777777" w:rsidR="002E3FE9" w:rsidRDefault="002E3FE9" w:rsidP="002E3FE9">
      <w:pPr>
        <w:ind w:left="1440" w:hanging="720"/>
        <w:jc w:val="both"/>
        <w:rPr>
          <w:rFonts w:cs="Arial"/>
          <w:sz w:val="22"/>
        </w:rPr>
      </w:pPr>
    </w:p>
    <w:p w14:paraId="41E5D65C" w14:textId="72129CF1" w:rsidR="002E3FE9" w:rsidRPr="00EA3C3B" w:rsidRDefault="0062738A" w:rsidP="002E3FE9">
      <w:pPr>
        <w:ind w:left="-57"/>
        <w:jc w:val="both"/>
        <w:rPr>
          <w:rFonts w:cs="Arial"/>
          <w:sz w:val="22"/>
        </w:rPr>
      </w:pPr>
      <w:r>
        <w:rPr>
          <w:rFonts w:cs="Arial"/>
          <w:sz w:val="22"/>
        </w:rPr>
        <w:t>In addition, a person who covertly provides information to a public authority is potentially a CHIS if he has obtained that information in the course of or as a consequence of the existence of a personal or other relationship, whether or not the relationship has been established or maintained for that purpose.  A repeat informant</w:t>
      </w:r>
      <w:r w:rsidR="00DB0A4C">
        <w:rPr>
          <w:rFonts w:cs="Arial"/>
          <w:sz w:val="22"/>
        </w:rPr>
        <w:t>,</w:t>
      </w:r>
      <w:r>
        <w:rPr>
          <w:rFonts w:cs="Arial"/>
          <w:sz w:val="22"/>
        </w:rPr>
        <w:t xml:space="preserve"> </w:t>
      </w:r>
      <w:r w:rsidR="00DB0A4C">
        <w:rPr>
          <w:rFonts w:cs="Arial"/>
          <w:sz w:val="22"/>
        </w:rPr>
        <w:t>if</w:t>
      </w:r>
      <w:r>
        <w:rPr>
          <w:rFonts w:cs="Arial"/>
          <w:sz w:val="22"/>
        </w:rPr>
        <w:t xml:space="preserve"> it becomes apparent that he obtains his information in that way</w:t>
      </w:r>
      <w:r w:rsidR="007912EB">
        <w:rPr>
          <w:rFonts w:cs="Arial"/>
          <w:sz w:val="22"/>
        </w:rPr>
        <w:t>,</w:t>
      </w:r>
      <w:r>
        <w:rPr>
          <w:rFonts w:cs="Arial"/>
          <w:sz w:val="22"/>
        </w:rPr>
        <w:t xml:space="preserve"> is a CHIS to whom a duty of care is owed, if the information is acted upon. Legal advice should be taken before acting on the information provided by such a source.</w:t>
      </w:r>
    </w:p>
    <w:p w14:paraId="295D56C6" w14:textId="77777777" w:rsidR="002E3FE9" w:rsidRPr="00EA3C3B" w:rsidRDefault="002E3FE9" w:rsidP="002E3FE9">
      <w:pPr>
        <w:jc w:val="both"/>
        <w:rPr>
          <w:rFonts w:cs="Arial"/>
          <w:sz w:val="22"/>
        </w:rPr>
      </w:pPr>
    </w:p>
    <w:p w14:paraId="7CD6AB1D" w14:textId="77777777" w:rsidR="002E3FE9" w:rsidRPr="00EA3C3B" w:rsidRDefault="0062738A" w:rsidP="002E3FE9">
      <w:pPr>
        <w:jc w:val="both"/>
        <w:rPr>
          <w:rFonts w:cs="Arial"/>
          <w:sz w:val="22"/>
        </w:rPr>
      </w:pPr>
      <w:r w:rsidRPr="00EA3C3B">
        <w:rPr>
          <w:rFonts w:cs="Arial"/>
          <w:sz w:val="22"/>
        </w:rPr>
        <w:t xml:space="preserve">5.1.3 The relationship is used covertly if, and only if, it is conducted in a manner calculated to ensure that the person is unaware of its purpose. </w:t>
      </w:r>
    </w:p>
    <w:p w14:paraId="526F78C9" w14:textId="77777777" w:rsidR="002E3FE9" w:rsidRDefault="002E3FE9" w:rsidP="002E3FE9">
      <w:pPr>
        <w:jc w:val="both"/>
        <w:rPr>
          <w:rFonts w:cs="Arial"/>
          <w:sz w:val="22"/>
        </w:rPr>
      </w:pPr>
    </w:p>
    <w:p w14:paraId="19799D99" w14:textId="77777777" w:rsidR="002E3FE9" w:rsidRDefault="0062738A" w:rsidP="002E3FE9">
      <w:pPr>
        <w:jc w:val="both"/>
        <w:rPr>
          <w:rFonts w:cs="Arial"/>
          <w:sz w:val="22"/>
        </w:rPr>
      </w:pPr>
      <w:r w:rsidRPr="00EA3C3B">
        <w:rPr>
          <w:rFonts w:cs="Arial"/>
          <w:sz w:val="22"/>
        </w:rPr>
        <w:t xml:space="preserve">5.1.4 The Council receives complaints/information routinely from the public and traders regarding the alleged activities of individuals. The actions of these complainants do not generally fall within the definition of a covert source since they are a </w:t>
      </w:r>
      <w:proofErr w:type="gramStart"/>
      <w:r w:rsidRPr="00EA3C3B">
        <w:rPr>
          <w:rFonts w:cs="Arial"/>
          <w:sz w:val="22"/>
        </w:rPr>
        <w:t>one off</w:t>
      </w:r>
      <w:proofErr w:type="gramEnd"/>
      <w:r w:rsidRPr="00EA3C3B">
        <w:rPr>
          <w:rFonts w:cs="Arial"/>
          <w:sz w:val="22"/>
        </w:rPr>
        <w:t xml:space="preserve"> provision of information. However, a person may become a covert source if an ongoing relationship with the Council develops and activities described in paragraph 5.1.2 above are carried out. </w:t>
      </w:r>
    </w:p>
    <w:p w14:paraId="699FC39B" w14:textId="77777777" w:rsidR="002E3FE9" w:rsidRDefault="002E3FE9" w:rsidP="002E3FE9">
      <w:pPr>
        <w:jc w:val="both"/>
        <w:rPr>
          <w:rFonts w:cs="Arial"/>
          <w:sz w:val="22"/>
        </w:rPr>
      </w:pPr>
    </w:p>
    <w:p w14:paraId="31200706" w14:textId="4F1BB6B9" w:rsidR="002E3FE9" w:rsidRPr="00EA3C3B" w:rsidRDefault="0062738A" w:rsidP="002E3FE9">
      <w:pPr>
        <w:jc w:val="both"/>
        <w:rPr>
          <w:rFonts w:cs="Arial"/>
          <w:sz w:val="22"/>
        </w:rPr>
      </w:pPr>
      <w:r w:rsidRPr="00EA3C3B">
        <w:rPr>
          <w:rFonts w:cs="Arial"/>
          <w:sz w:val="22"/>
        </w:rPr>
        <w:t xml:space="preserve">5.1.5 Where the nature of the complaint relates to a matter where an officer requests the complainant to obtain further information covertly via a relationship with another individual, this activity is likely to fall within the scope of RIPA. </w:t>
      </w:r>
      <w:r w:rsidR="007912EB">
        <w:rPr>
          <w:rFonts w:cs="Arial"/>
          <w:sz w:val="22"/>
        </w:rPr>
        <w:t xml:space="preserve"> </w:t>
      </w:r>
      <w:r w:rsidRPr="00EA3C3B">
        <w:rPr>
          <w:rFonts w:cs="Arial"/>
          <w:sz w:val="22"/>
        </w:rPr>
        <w:t xml:space="preserve">An authorisation will therefore be required before seeking such information. By following the authorisation procedures, the Council will also be </w:t>
      </w:r>
      <w:proofErr w:type="gramStart"/>
      <w:r w:rsidRPr="00EA3C3B">
        <w:rPr>
          <w:rFonts w:cs="Arial"/>
          <w:sz w:val="22"/>
        </w:rPr>
        <w:t>in a position</w:t>
      </w:r>
      <w:proofErr w:type="gramEnd"/>
      <w:r w:rsidRPr="00EA3C3B">
        <w:rPr>
          <w:rFonts w:cs="Arial"/>
          <w:sz w:val="22"/>
        </w:rPr>
        <w:t xml:space="preserve"> to seek to safeguard the identity of the source in any subsequent legal proceedings. Further guidance should be sought from the </w:t>
      </w:r>
      <w:r>
        <w:rPr>
          <w:rFonts w:cs="Arial"/>
          <w:sz w:val="22"/>
        </w:rPr>
        <w:t xml:space="preserve">Director of </w:t>
      </w:r>
      <w:r w:rsidR="009E5C57">
        <w:rPr>
          <w:rFonts w:cs="Arial"/>
          <w:sz w:val="22"/>
        </w:rPr>
        <w:t>Corporate Services</w:t>
      </w:r>
      <w:r w:rsidRPr="00EA3C3B">
        <w:rPr>
          <w:rFonts w:cs="Arial"/>
          <w:sz w:val="22"/>
        </w:rPr>
        <w:t xml:space="preserve"> on this issue to ensure that the identities of any such individuals are safeguarded in the event of any legal proceedings, </w:t>
      </w:r>
      <w:proofErr w:type="gramStart"/>
      <w:r w:rsidRPr="00EA3C3B">
        <w:rPr>
          <w:rFonts w:cs="Arial"/>
          <w:sz w:val="22"/>
        </w:rPr>
        <w:t>tribunals</w:t>
      </w:r>
      <w:proofErr w:type="gramEnd"/>
      <w:r w:rsidRPr="00EA3C3B">
        <w:rPr>
          <w:rFonts w:cs="Arial"/>
          <w:sz w:val="22"/>
        </w:rPr>
        <w:t xml:space="preserve"> or disciplinary hearings. </w:t>
      </w:r>
    </w:p>
    <w:p w14:paraId="34BA325E" w14:textId="77777777" w:rsidR="002E3FE9" w:rsidRDefault="002E3FE9" w:rsidP="002E3FE9">
      <w:pPr>
        <w:rPr>
          <w:rFonts w:cs="Arial"/>
          <w:sz w:val="22"/>
        </w:rPr>
      </w:pPr>
    </w:p>
    <w:p w14:paraId="662B1B09" w14:textId="77777777" w:rsidR="002E3FE9" w:rsidRPr="00EA3C3B" w:rsidRDefault="0062738A" w:rsidP="002E3FE9">
      <w:pPr>
        <w:jc w:val="both"/>
        <w:rPr>
          <w:rFonts w:cs="Arial"/>
          <w:sz w:val="22"/>
        </w:rPr>
      </w:pPr>
      <w:r w:rsidRPr="00EA3C3B">
        <w:rPr>
          <w:rFonts w:cs="Arial"/>
          <w:sz w:val="22"/>
        </w:rPr>
        <w:lastRenderedPageBreak/>
        <w:t xml:space="preserve">5.1.6 The Code of Practice on Covert Human Intelligence Sources relates not only to sources (which may commonly be referred to as informants) but also the activities of sources, which consist of undercover officers who establish or maintain a covert relationship to obtain information and evidence. </w:t>
      </w:r>
    </w:p>
    <w:p w14:paraId="1EB90EC6" w14:textId="77777777" w:rsidR="002E3FE9" w:rsidRDefault="002E3FE9" w:rsidP="002E3FE9">
      <w:pPr>
        <w:jc w:val="both"/>
        <w:rPr>
          <w:rFonts w:cs="Arial"/>
          <w:sz w:val="22"/>
        </w:rPr>
      </w:pPr>
    </w:p>
    <w:p w14:paraId="3C7887FD" w14:textId="77777777" w:rsidR="002E3FE9" w:rsidRPr="00EA3C3B" w:rsidRDefault="0062738A" w:rsidP="002E3FE9">
      <w:pPr>
        <w:jc w:val="both"/>
        <w:rPr>
          <w:rFonts w:cs="Arial"/>
          <w:sz w:val="22"/>
        </w:rPr>
      </w:pPr>
      <w:r w:rsidRPr="00EA3C3B">
        <w:rPr>
          <w:rFonts w:cs="Arial"/>
          <w:sz w:val="22"/>
        </w:rPr>
        <w:t xml:space="preserve">5.1.7 Before a source may be engaged or an undercover officer deployed the use must be authorised. A separate authorisation for the conduct is also required. The use authorisation effectively registers the source with the Council. The conduct will address each separate operation/investigation in which that source may be involved. </w:t>
      </w:r>
    </w:p>
    <w:p w14:paraId="7705C861" w14:textId="77777777" w:rsidR="002E3FE9" w:rsidRDefault="002E3FE9" w:rsidP="002E3FE9">
      <w:pPr>
        <w:jc w:val="both"/>
        <w:rPr>
          <w:rFonts w:cs="Arial"/>
          <w:sz w:val="22"/>
        </w:rPr>
      </w:pPr>
    </w:p>
    <w:p w14:paraId="33E5186A" w14:textId="77777777" w:rsidR="002E3FE9" w:rsidRPr="00EA3C3B" w:rsidRDefault="0062738A" w:rsidP="002E3FE9">
      <w:pPr>
        <w:jc w:val="both"/>
        <w:rPr>
          <w:rFonts w:cs="Arial"/>
          <w:sz w:val="22"/>
        </w:rPr>
      </w:pPr>
      <w:r w:rsidRPr="00EA3C3B">
        <w:rPr>
          <w:rFonts w:cs="Arial"/>
          <w:sz w:val="22"/>
        </w:rPr>
        <w:t xml:space="preserve">5.1.8 In most cases, the use and conduct of a source will be restricted to a single investigation. However, situations may arise where different conducts are required which can be done once the use authorisation is in place. An example would be officers of a Service who undertake investigations which require different undercover stories to be adopted. The use authorisation enables them to undertake such covert activities. The conduct authorisation addresses each different cover story and activity within a different investigation/operation. </w:t>
      </w:r>
    </w:p>
    <w:p w14:paraId="76E678FD" w14:textId="77777777" w:rsidR="002E3FE9" w:rsidRDefault="002E3FE9" w:rsidP="002E3FE9">
      <w:pPr>
        <w:jc w:val="both"/>
        <w:rPr>
          <w:rFonts w:cs="Arial"/>
          <w:sz w:val="22"/>
        </w:rPr>
      </w:pPr>
    </w:p>
    <w:p w14:paraId="02BC83FD" w14:textId="77777777" w:rsidR="002E3FE9" w:rsidRPr="00EA3C3B" w:rsidRDefault="0062738A" w:rsidP="002E3FE9">
      <w:pPr>
        <w:jc w:val="both"/>
        <w:rPr>
          <w:rFonts w:cs="Arial"/>
          <w:sz w:val="22"/>
        </w:rPr>
      </w:pPr>
      <w:r w:rsidRPr="00EA3C3B">
        <w:rPr>
          <w:rFonts w:cs="Arial"/>
          <w:sz w:val="22"/>
        </w:rPr>
        <w:t xml:space="preserve">5.1.9 The same authorisation form is used for both use and conduct, with the deletion of Use*/Conduct* as appropriate. A conduct authorisation should be traceable back to the original use authority. A handler and controller must also be designated as part of the authorisation process and detailed records of the use, conduct and tasking of the source maintained. </w:t>
      </w:r>
    </w:p>
    <w:p w14:paraId="152040FA" w14:textId="77777777" w:rsidR="002E3FE9" w:rsidRDefault="002E3FE9" w:rsidP="002E3FE9">
      <w:pPr>
        <w:jc w:val="both"/>
        <w:rPr>
          <w:rFonts w:cs="Arial"/>
          <w:sz w:val="22"/>
        </w:rPr>
      </w:pPr>
    </w:p>
    <w:p w14:paraId="116975EA" w14:textId="77777777" w:rsidR="002E3FE9" w:rsidRPr="00EA3C3B" w:rsidRDefault="0062738A" w:rsidP="002E3FE9">
      <w:pPr>
        <w:jc w:val="both"/>
        <w:rPr>
          <w:rFonts w:cs="Arial"/>
          <w:sz w:val="22"/>
        </w:rPr>
      </w:pPr>
      <w:r w:rsidRPr="00EA3C3B">
        <w:rPr>
          <w:rFonts w:cs="Arial"/>
          <w:sz w:val="22"/>
        </w:rPr>
        <w:t xml:space="preserve">5.1.10 An Authorising Officer is a person entitled to give an authorisation for the use or conduct of a source in accordance with Section 29 of the </w:t>
      </w:r>
      <w:r w:rsidRPr="00B4155C">
        <w:rPr>
          <w:rFonts w:cs="Arial"/>
          <w:sz w:val="22"/>
        </w:rPr>
        <w:t xml:space="preserve">RIPA. </w:t>
      </w:r>
      <w:r w:rsidR="005B1C2C" w:rsidRPr="00B4155C">
        <w:rPr>
          <w:rFonts w:cs="Arial"/>
          <w:sz w:val="22"/>
        </w:rPr>
        <w:t xml:space="preserve">The Head of Trading Standards and </w:t>
      </w:r>
      <w:r w:rsidRPr="00B4155C">
        <w:rPr>
          <w:rFonts w:cs="Arial"/>
          <w:sz w:val="22"/>
        </w:rPr>
        <w:t>Trading Standards Managers have been designated as authorising officers.</w:t>
      </w:r>
    </w:p>
    <w:p w14:paraId="15DD5A3E" w14:textId="77777777" w:rsidR="002E3FE9" w:rsidRDefault="002E3FE9" w:rsidP="002E3FE9">
      <w:pPr>
        <w:jc w:val="both"/>
        <w:rPr>
          <w:rFonts w:cs="Arial"/>
          <w:sz w:val="22"/>
        </w:rPr>
      </w:pPr>
    </w:p>
    <w:p w14:paraId="67DBB3E5" w14:textId="77777777" w:rsidR="002E3FE9" w:rsidRPr="00EA3C3B" w:rsidRDefault="0062738A" w:rsidP="002E3FE9">
      <w:pPr>
        <w:jc w:val="both"/>
        <w:rPr>
          <w:rFonts w:cs="Arial"/>
          <w:sz w:val="22"/>
        </w:rPr>
      </w:pPr>
      <w:r w:rsidRPr="00EA3C3B">
        <w:rPr>
          <w:rFonts w:cs="Arial"/>
          <w:sz w:val="22"/>
        </w:rPr>
        <w:t xml:space="preserve">5.1.11 The use of a CHIS should be </w:t>
      </w:r>
      <w:r w:rsidRPr="00EA3C3B">
        <w:rPr>
          <w:rFonts w:cs="Arial"/>
          <w:b/>
          <w:bCs/>
          <w:sz w:val="22"/>
        </w:rPr>
        <w:t xml:space="preserve">necessary </w:t>
      </w:r>
      <w:r w:rsidRPr="00EA3C3B">
        <w:rPr>
          <w:rFonts w:cs="Arial"/>
          <w:sz w:val="22"/>
        </w:rPr>
        <w:t xml:space="preserve">and </w:t>
      </w:r>
      <w:r w:rsidRPr="00EA3C3B">
        <w:rPr>
          <w:rFonts w:cs="Arial"/>
          <w:b/>
          <w:bCs/>
          <w:sz w:val="22"/>
        </w:rPr>
        <w:t xml:space="preserve">proportionate </w:t>
      </w:r>
      <w:r w:rsidRPr="00EA3C3B">
        <w:rPr>
          <w:rFonts w:cs="Arial"/>
          <w:sz w:val="22"/>
        </w:rPr>
        <w:t xml:space="preserve">to the matter being investigated (see para 3.1.9). </w:t>
      </w:r>
    </w:p>
    <w:p w14:paraId="72913AF2" w14:textId="77777777" w:rsidR="002E3FE9" w:rsidRDefault="002E3FE9" w:rsidP="002E3FE9">
      <w:pPr>
        <w:jc w:val="both"/>
        <w:rPr>
          <w:rFonts w:cs="Arial"/>
          <w:sz w:val="22"/>
        </w:rPr>
      </w:pPr>
    </w:p>
    <w:p w14:paraId="488F3F30" w14:textId="77777777" w:rsidR="002E3FE9" w:rsidRPr="00EA3C3B" w:rsidRDefault="0062738A" w:rsidP="002E3FE9">
      <w:pPr>
        <w:jc w:val="both"/>
        <w:rPr>
          <w:rFonts w:cs="Arial"/>
          <w:sz w:val="22"/>
        </w:rPr>
      </w:pPr>
      <w:r w:rsidRPr="00EA3C3B">
        <w:rPr>
          <w:rFonts w:cs="Arial"/>
          <w:sz w:val="22"/>
        </w:rPr>
        <w:t xml:space="preserve">5.1.12 Failure to obtain an authorisation may render the Council liable to a claim of infringing the human rights of an individual and may adversely affect the admissibility of any evidence obtained </w:t>
      </w:r>
      <w:proofErr w:type="gramStart"/>
      <w:r w:rsidRPr="00EA3C3B">
        <w:rPr>
          <w:rFonts w:cs="Arial"/>
          <w:sz w:val="22"/>
        </w:rPr>
        <w:t>by the use of</w:t>
      </w:r>
      <w:proofErr w:type="gramEnd"/>
      <w:r w:rsidRPr="00EA3C3B">
        <w:rPr>
          <w:rFonts w:cs="Arial"/>
          <w:sz w:val="22"/>
        </w:rPr>
        <w:t xml:space="preserve"> covert methods employed by a source. It is also established that a public authority owes a duty of care to a CHIS. Failure to undertake a robust risk assessment and authorisation may also adversely affect the position of the Council in the source suffering any harm </w:t>
      </w:r>
      <w:proofErr w:type="gramStart"/>
      <w:r w:rsidRPr="00EA3C3B">
        <w:rPr>
          <w:rFonts w:cs="Arial"/>
          <w:sz w:val="22"/>
        </w:rPr>
        <w:t>as a result of</w:t>
      </w:r>
      <w:proofErr w:type="gramEnd"/>
      <w:r w:rsidRPr="00EA3C3B">
        <w:rPr>
          <w:rFonts w:cs="Arial"/>
          <w:sz w:val="22"/>
        </w:rPr>
        <w:t xml:space="preserve"> the activity in which they have been engaged. </w:t>
      </w:r>
    </w:p>
    <w:p w14:paraId="3A77F638" w14:textId="77777777" w:rsidR="002E3FE9" w:rsidRDefault="002E3FE9" w:rsidP="002E3FE9">
      <w:pPr>
        <w:jc w:val="both"/>
        <w:rPr>
          <w:rFonts w:cs="Arial"/>
          <w:sz w:val="22"/>
        </w:rPr>
      </w:pPr>
    </w:p>
    <w:p w14:paraId="272D9DC2" w14:textId="77777777" w:rsidR="002E3FE9" w:rsidRDefault="0062738A" w:rsidP="002E3FE9">
      <w:pPr>
        <w:jc w:val="both"/>
        <w:rPr>
          <w:rFonts w:cs="Arial"/>
          <w:sz w:val="22"/>
        </w:rPr>
      </w:pPr>
      <w:r w:rsidRPr="00EA3C3B">
        <w:rPr>
          <w:rFonts w:cs="Arial"/>
          <w:sz w:val="22"/>
        </w:rPr>
        <w:t xml:space="preserve">5.1.13 Careful consideration must be given to any potential sensitivities which may exist before deciding whether to use a CHIS in a particular community or against a particular individual. </w:t>
      </w:r>
    </w:p>
    <w:p w14:paraId="1C09E608" w14:textId="77777777" w:rsidR="002E3FE9" w:rsidRDefault="002E3FE9" w:rsidP="002E3FE9">
      <w:pPr>
        <w:jc w:val="both"/>
        <w:rPr>
          <w:rFonts w:cs="Arial"/>
          <w:sz w:val="22"/>
        </w:rPr>
      </w:pPr>
    </w:p>
    <w:p w14:paraId="42CA907B" w14:textId="77777777" w:rsidR="002E3FE9" w:rsidRPr="00EA3C3B" w:rsidRDefault="0062738A" w:rsidP="002E3FE9">
      <w:pPr>
        <w:jc w:val="both"/>
        <w:rPr>
          <w:rFonts w:cs="Arial"/>
          <w:sz w:val="22"/>
        </w:rPr>
      </w:pPr>
      <w:r w:rsidRPr="00EA3C3B">
        <w:rPr>
          <w:rFonts w:cs="Arial"/>
          <w:sz w:val="22"/>
        </w:rPr>
        <w:t xml:space="preserve">5.1.14 A separate directed surveillance authorisation is not required where any surveillance device (technical equipment) is used in the presence of the covert source. </w:t>
      </w:r>
    </w:p>
    <w:p w14:paraId="701594C6" w14:textId="77777777" w:rsidR="002E3FE9" w:rsidRDefault="002E3FE9" w:rsidP="002E3FE9">
      <w:pPr>
        <w:jc w:val="both"/>
        <w:rPr>
          <w:rFonts w:cs="Arial"/>
          <w:sz w:val="22"/>
        </w:rPr>
      </w:pPr>
    </w:p>
    <w:p w14:paraId="06F964D2" w14:textId="753DA3B5" w:rsidR="002E3FE9" w:rsidRPr="00EA3C3B" w:rsidRDefault="0062738A" w:rsidP="002E3FE9">
      <w:pPr>
        <w:jc w:val="both"/>
        <w:rPr>
          <w:rFonts w:cs="Arial"/>
          <w:sz w:val="22"/>
        </w:rPr>
      </w:pPr>
      <w:r w:rsidRPr="00EA3C3B">
        <w:rPr>
          <w:rFonts w:cs="Arial"/>
          <w:sz w:val="22"/>
        </w:rPr>
        <w:t>5.1.15 A CHIS carrying surveillance equipment can be invited to enter residential premises or a private vehicle. However</w:t>
      </w:r>
      <w:r w:rsidR="007912EB">
        <w:rPr>
          <w:rFonts w:cs="Arial"/>
          <w:sz w:val="22"/>
        </w:rPr>
        <w:t>,</w:t>
      </w:r>
      <w:r w:rsidRPr="00EA3C3B">
        <w:rPr>
          <w:rFonts w:cs="Arial"/>
          <w:sz w:val="22"/>
        </w:rPr>
        <w:t xml:space="preserve"> the CHIS cannot install surveillance equipment in residential premises or a private vehicle since this activity constitutes intrusive surveillance and is not available for use by local authorities. </w:t>
      </w:r>
    </w:p>
    <w:p w14:paraId="289D8D8E" w14:textId="77777777" w:rsidR="002E3FE9" w:rsidRDefault="002E3FE9" w:rsidP="002E3FE9">
      <w:pPr>
        <w:jc w:val="both"/>
        <w:rPr>
          <w:rFonts w:cs="Arial"/>
          <w:b/>
          <w:bCs/>
          <w:sz w:val="22"/>
        </w:rPr>
      </w:pPr>
    </w:p>
    <w:p w14:paraId="3F4C3C14" w14:textId="77777777" w:rsidR="002E3FE9" w:rsidRPr="00EA3C3B" w:rsidRDefault="0062738A" w:rsidP="002E3FE9">
      <w:pPr>
        <w:jc w:val="both"/>
        <w:rPr>
          <w:rFonts w:cs="Arial"/>
          <w:sz w:val="22"/>
        </w:rPr>
      </w:pPr>
      <w:r w:rsidRPr="00EA3C3B">
        <w:rPr>
          <w:rFonts w:cs="Arial"/>
          <w:b/>
          <w:bCs/>
          <w:sz w:val="22"/>
        </w:rPr>
        <w:t xml:space="preserve">5.2 Further Guidance on the C.H.I.S Process. </w:t>
      </w:r>
    </w:p>
    <w:p w14:paraId="6AA9ADA5" w14:textId="77777777" w:rsidR="002E3FE9" w:rsidRDefault="002E3FE9" w:rsidP="002E3FE9">
      <w:pPr>
        <w:rPr>
          <w:rFonts w:cs="Arial"/>
          <w:sz w:val="22"/>
        </w:rPr>
      </w:pPr>
    </w:p>
    <w:p w14:paraId="0A777FBE" w14:textId="3E98B1F1" w:rsidR="002E3FE9" w:rsidRPr="00EA3C3B" w:rsidRDefault="0062738A" w:rsidP="002E3FE9">
      <w:pPr>
        <w:jc w:val="both"/>
        <w:rPr>
          <w:rFonts w:cs="Arial"/>
          <w:sz w:val="22"/>
        </w:rPr>
      </w:pPr>
      <w:r w:rsidRPr="00EA3C3B">
        <w:rPr>
          <w:rFonts w:cs="Arial"/>
          <w:sz w:val="22"/>
        </w:rPr>
        <w:t xml:space="preserve">5.2.1 When seeking an authorisation for an individual to act as a CHIS, consideration needs to be made of their potential role in the investigation. Are they prepared to be a witness? Do they need to be given protection </w:t>
      </w:r>
      <w:proofErr w:type="gramStart"/>
      <w:r w:rsidRPr="00EA3C3B">
        <w:rPr>
          <w:rFonts w:cs="Arial"/>
          <w:sz w:val="22"/>
        </w:rPr>
        <w:t>as a result of</w:t>
      </w:r>
      <w:proofErr w:type="gramEnd"/>
      <w:r w:rsidRPr="00EA3C3B">
        <w:rPr>
          <w:rFonts w:cs="Arial"/>
          <w:sz w:val="22"/>
        </w:rPr>
        <w:t xml:space="preserve"> providing information? The source may also be </w:t>
      </w:r>
      <w:r w:rsidR="00AA7992" w:rsidRPr="00EA3C3B">
        <w:rPr>
          <w:rFonts w:cs="Arial"/>
          <w:sz w:val="22"/>
        </w:rPr>
        <w:t>able</w:t>
      </w:r>
      <w:r w:rsidRPr="00EA3C3B">
        <w:rPr>
          <w:rFonts w:cs="Arial"/>
          <w:sz w:val="22"/>
        </w:rPr>
        <w:t xml:space="preserve"> to provide information relating to </w:t>
      </w:r>
      <w:r w:rsidR="00AA7992" w:rsidRPr="00EA3C3B">
        <w:rPr>
          <w:rFonts w:cs="Arial"/>
          <w:sz w:val="22"/>
        </w:rPr>
        <w:t>several</w:t>
      </w:r>
      <w:r w:rsidRPr="00EA3C3B">
        <w:rPr>
          <w:rFonts w:cs="Arial"/>
          <w:sz w:val="22"/>
        </w:rPr>
        <w:t xml:space="preserve"> different matters worthy of investigation. </w:t>
      </w:r>
    </w:p>
    <w:p w14:paraId="256C459C" w14:textId="77777777" w:rsidR="002E3FE9" w:rsidRDefault="002E3FE9" w:rsidP="002E3FE9">
      <w:pPr>
        <w:jc w:val="both"/>
        <w:rPr>
          <w:rFonts w:cs="Arial"/>
          <w:sz w:val="22"/>
        </w:rPr>
      </w:pPr>
    </w:p>
    <w:p w14:paraId="45B7443E" w14:textId="77777777" w:rsidR="002E3FE9" w:rsidRPr="00EA3C3B" w:rsidRDefault="0062738A" w:rsidP="002E3FE9">
      <w:pPr>
        <w:jc w:val="both"/>
        <w:rPr>
          <w:rFonts w:cs="Arial"/>
          <w:sz w:val="22"/>
        </w:rPr>
      </w:pPr>
      <w:r w:rsidRPr="00EA3C3B">
        <w:rPr>
          <w:rFonts w:cs="Arial"/>
          <w:sz w:val="22"/>
        </w:rPr>
        <w:t xml:space="preserve">5.2.2 The motives of potential sources need to be considered as part of the evaluation process. Could they be motivated by possible rewards or revenge? The aim could be to deflect attention away from themselves towards other individuals. </w:t>
      </w:r>
    </w:p>
    <w:p w14:paraId="22C1DECF" w14:textId="77777777" w:rsidR="002E3FE9" w:rsidRDefault="002E3FE9" w:rsidP="002E3FE9">
      <w:pPr>
        <w:jc w:val="both"/>
        <w:rPr>
          <w:rFonts w:cs="Arial"/>
          <w:sz w:val="22"/>
        </w:rPr>
      </w:pPr>
    </w:p>
    <w:p w14:paraId="028D6E57" w14:textId="77777777" w:rsidR="002E3FE9" w:rsidRPr="00EA3C3B" w:rsidRDefault="0062738A" w:rsidP="002E3FE9">
      <w:pPr>
        <w:jc w:val="both"/>
        <w:rPr>
          <w:rFonts w:cs="Arial"/>
          <w:sz w:val="22"/>
        </w:rPr>
      </w:pPr>
      <w:r w:rsidRPr="00EA3C3B">
        <w:rPr>
          <w:rFonts w:cs="Arial"/>
          <w:sz w:val="22"/>
        </w:rPr>
        <w:t xml:space="preserve">5.2.3 Has consideration been given to building up a detailed profile of the potential source and their associates? In all cases, a face-to-face meeting with the complainant or any other person considered as a potential source should take place. Please be aware that the individual may have needs in respect of language, </w:t>
      </w:r>
      <w:proofErr w:type="gramStart"/>
      <w:r w:rsidRPr="00EA3C3B">
        <w:rPr>
          <w:rFonts w:cs="Arial"/>
          <w:sz w:val="22"/>
        </w:rPr>
        <w:t>hearing</w:t>
      </w:r>
      <w:proofErr w:type="gramEnd"/>
      <w:r w:rsidRPr="00EA3C3B">
        <w:rPr>
          <w:rFonts w:cs="Arial"/>
          <w:sz w:val="22"/>
        </w:rPr>
        <w:t xml:space="preserve"> or sight. </w:t>
      </w:r>
    </w:p>
    <w:p w14:paraId="06CEA97F" w14:textId="77777777" w:rsidR="002E3FE9" w:rsidRDefault="002E3FE9" w:rsidP="002E3FE9">
      <w:pPr>
        <w:jc w:val="both"/>
        <w:rPr>
          <w:rFonts w:cs="Arial"/>
          <w:sz w:val="22"/>
        </w:rPr>
      </w:pPr>
    </w:p>
    <w:p w14:paraId="41490EDB" w14:textId="77777777" w:rsidR="002E3FE9" w:rsidRPr="00EA3C3B" w:rsidRDefault="0062738A" w:rsidP="002E3FE9">
      <w:pPr>
        <w:jc w:val="both"/>
        <w:rPr>
          <w:rFonts w:cs="Arial"/>
          <w:sz w:val="22"/>
        </w:rPr>
      </w:pPr>
      <w:r w:rsidRPr="00EA3C3B">
        <w:rPr>
          <w:rFonts w:cs="Arial"/>
          <w:sz w:val="22"/>
        </w:rPr>
        <w:t xml:space="preserve">5.2.4 Directed surveillance may be needed to evaluate the source. Consideration should be given in certain circumstances to carrying out checks on the source with the Police. A thorough risk assessment must be carried out on the potential source and the proposed conduct. </w:t>
      </w:r>
    </w:p>
    <w:p w14:paraId="2ACBCE5A" w14:textId="77777777" w:rsidR="002E3FE9" w:rsidRDefault="002E3FE9" w:rsidP="002E3FE9">
      <w:pPr>
        <w:jc w:val="both"/>
        <w:rPr>
          <w:rFonts w:cs="Arial"/>
          <w:b/>
          <w:bCs/>
          <w:sz w:val="22"/>
        </w:rPr>
      </w:pPr>
    </w:p>
    <w:p w14:paraId="67B82557" w14:textId="77777777" w:rsidR="002E3FE9" w:rsidRPr="00EA3C3B" w:rsidRDefault="0062738A" w:rsidP="002E3FE9">
      <w:pPr>
        <w:jc w:val="both"/>
        <w:rPr>
          <w:rFonts w:cs="Arial"/>
          <w:sz w:val="22"/>
        </w:rPr>
      </w:pPr>
      <w:r w:rsidRPr="00EA3C3B">
        <w:rPr>
          <w:rFonts w:cs="Arial"/>
          <w:b/>
          <w:bCs/>
          <w:sz w:val="22"/>
        </w:rPr>
        <w:t xml:space="preserve">5.3 Management of Sources </w:t>
      </w:r>
    </w:p>
    <w:p w14:paraId="1E7D61DC" w14:textId="77777777" w:rsidR="002E3FE9" w:rsidRDefault="002E3FE9" w:rsidP="002E3FE9">
      <w:pPr>
        <w:rPr>
          <w:rFonts w:cs="Arial"/>
          <w:sz w:val="22"/>
        </w:rPr>
      </w:pPr>
    </w:p>
    <w:p w14:paraId="4B1FF3F0" w14:textId="77777777" w:rsidR="002E3FE9" w:rsidRPr="00EA3C3B" w:rsidRDefault="0062738A" w:rsidP="002E3FE9">
      <w:pPr>
        <w:jc w:val="both"/>
        <w:rPr>
          <w:rFonts w:cs="Arial"/>
          <w:sz w:val="22"/>
        </w:rPr>
      </w:pPr>
      <w:r w:rsidRPr="00EA3C3B">
        <w:rPr>
          <w:rFonts w:cs="Arial"/>
          <w:sz w:val="22"/>
        </w:rPr>
        <w:t xml:space="preserve">5.3.1 Tasking is the assignment given to the source by the handler/controller asking him/her to obtain information or to take action to obtain information. </w:t>
      </w:r>
    </w:p>
    <w:p w14:paraId="23DE0ED0" w14:textId="77777777" w:rsidR="002E3FE9" w:rsidRDefault="002E3FE9" w:rsidP="002E3FE9">
      <w:pPr>
        <w:jc w:val="both"/>
        <w:rPr>
          <w:rFonts w:cs="Arial"/>
          <w:sz w:val="22"/>
        </w:rPr>
      </w:pPr>
    </w:p>
    <w:p w14:paraId="18EB0620" w14:textId="77777777" w:rsidR="002E3FE9" w:rsidRPr="00EA3C3B" w:rsidRDefault="0062738A" w:rsidP="002E3FE9">
      <w:pPr>
        <w:jc w:val="both"/>
        <w:rPr>
          <w:rFonts w:cs="Arial"/>
          <w:sz w:val="22"/>
        </w:rPr>
      </w:pPr>
      <w:r w:rsidRPr="00EA3C3B">
        <w:rPr>
          <w:rFonts w:cs="Arial"/>
          <w:sz w:val="22"/>
        </w:rPr>
        <w:t>5.3.2 All authorisations should be in writing and in place before tasking a source. Every source must have a des</w:t>
      </w:r>
      <w:r>
        <w:rPr>
          <w:rFonts w:cs="Arial"/>
          <w:sz w:val="22"/>
        </w:rPr>
        <w:t>ignated handler and controller.</w:t>
      </w:r>
      <w:r w:rsidRPr="00EA3C3B">
        <w:rPr>
          <w:rFonts w:cs="Arial"/>
          <w:sz w:val="22"/>
        </w:rPr>
        <w:t xml:space="preserve"> </w:t>
      </w:r>
    </w:p>
    <w:p w14:paraId="0B56B4D2" w14:textId="77777777" w:rsidR="002E3FE9" w:rsidRDefault="002E3FE9" w:rsidP="002E3FE9">
      <w:pPr>
        <w:rPr>
          <w:rFonts w:cs="Arial"/>
          <w:b/>
          <w:bCs/>
          <w:sz w:val="22"/>
        </w:rPr>
      </w:pPr>
    </w:p>
    <w:p w14:paraId="1863A2CD" w14:textId="77777777" w:rsidR="002E3FE9" w:rsidRPr="00EA3C3B" w:rsidRDefault="0062738A" w:rsidP="002E3FE9">
      <w:pPr>
        <w:rPr>
          <w:rFonts w:cs="Arial"/>
          <w:sz w:val="22"/>
        </w:rPr>
      </w:pPr>
      <w:r w:rsidRPr="00EA3C3B">
        <w:rPr>
          <w:rFonts w:cs="Arial"/>
          <w:b/>
          <w:bCs/>
          <w:sz w:val="22"/>
        </w:rPr>
        <w:t xml:space="preserve">5.4 Designated Handlers and Controllers for the Use of Covert Human Intelligence Sources </w:t>
      </w:r>
    </w:p>
    <w:p w14:paraId="41694307" w14:textId="77777777" w:rsidR="002E3FE9" w:rsidRDefault="002E3FE9" w:rsidP="002E3FE9">
      <w:pPr>
        <w:rPr>
          <w:rFonts w:cs="Arial"/>
          <w:sz w:val="22"/>
        </w:rPr>
      </w:pPr>
    </w:p>
    <w:p w14:paraId="7E3D31FD" w14:textId="77777777" w:rsidR="002E3FE9" w:rsidRDefault="0062738A" w:rsidP="002E3FE9">
      <w:pPr>
        <w:jc w:val="both"/>
        <w:rPr>
          <w:rFonts w:cs="Arial"/>
          <w:sz w:val="22"/>
        </w:rPr>
      </w:pPr>
      <w:r w:rsidRPr="00EA3C3B">
        <w:rPr>
          <w:rFonts w:cs="Arial"/>
          <w:sz w:val="22"/>
        </w:rPr>
        <w:t xml:space="preserve">5.4.1 Where the CHIS is a complainant or an informant, the Handler will be the Investigating Officer and the Controller will be their line manager. Where the CHIS is employed by the Council acting in an undercover capacity, the Handler will be the officer's line manager and the Controller will be another manager within the Service. This arrangement will ensure that an officer does not act as a Controller and Authorising Officer thereby ensuring a level of independent scrutiny. </w:t>
      </w:r>
    </w:p>
    <w:p w14:paraId="0CB3BDEF" w14:textId="77777777" w:rsidR="002E3FE9" w:rsidRDefault="002E3FE9" w:rsidP="002E3FE9">
      <w:pPr>
        <w:rPr>
          <w:rFonts w:cs="Arial"/>
          <w:sz w:val="22"/>
        </w:rPr>
      </w:pPr>
    </w:p>
    <w:p w14:paraId="668A3996" w14:textId="77777777" w:rsidR="002E3FE9" w:rsidRPr="00EA3C3B" w:rsidRDefault="0062738A" w:rsidP="002E3FE9">
      <w:pPr>
        <w:rPr>
          <w:rFonts w:cs="Arial"/>
          <w:sz w:val="22"/>
        </w:rPr>
      </w:pPr>
      <w:r w:rsidRPr="00EA3C3B">
        <w:rPr>
          <w:rFonts w:cs="Arial"/>
          <w:b/>
          <w:bCs/>
          <w:sz w:val="22"/>
        </w:rPr>
        <w:t xml:space="preserve">5.5 Security and Welfare of Sources </w:t>
      </w:r>
    </w:p>
    <w:p w14:paraId="5FD01F6F" w14:textId="77777777" w:rsidR="002E3FE9" w:rsidRDefault="002E3FE9" w:rsidP="002E3FE9">
      <w:pPr>
        <w:rPr>
          <w:rFonts w:cs="Arial"/>
          <w:sz w:val="22"/>
        </w:rPr>
      </w:pPr>
    </w:p>
    <w:p w14:paraId="4E52CD66" w14:textId="77777777" w:rsidR="002E3FE9" w:rsidRPr="00EA3C3B" w:rsidRDefault="0062738A" w:rsidP="002E3FE9">
      <w:pPr>
        <w:jc w:val="both"/>
        <w:rPr>
          <w:rFonts w:cs="Arial"/>
          <w:sz w:val="22"/>
        </w:rPr>
      </w:pPr>
      <w:r w:rsidRPr="00EA3C3B">
        <w:rPr>
          <w:rFonts w:cs="Arial"/>
          <w:sz w:val="22"/>
        </w:rPr>
        <w:t xml:space="preserve">5.5.1 A source has no licence to commit crime. In certain circumstances it may be advisable to provide written guidance to the source explaining what is being requested of them and the limits of the tasking. The source should be asked to sign such a document to confirm that they understand the terms of reference. </w:t>
      </w:r>
    </w:p>
    <w:p w14:paraId="599EA75B" w14:textId="77777777" w:rsidR="002E3FE9" w:rsidRDefault="002E3FE9" w:rsidP="002E3FE9">
      <w:pPr>
        <w:jc w:val="both"/>
        <w:rPr>
          <w:rFonts w:cs="Arial"/>
          <w:sz w:val="22"/>
        </w:rPr>
      </w:pPr>
    </w:p>
    <w:p w14:paraId="36873E14" w14:textId="77777777" w:rsidR="002E3FE9" w:rsidRPr="00EA3C3B" w:rsidRDefault="0062738A" w:rsidP="002E3FE9">
      <w:pPr>
        <w:jc w:val="both"/>
        <w:rPr>
          <w:rFonts w:cs="Arial"/>
          <w:sz w:val="22"/>
        </w:rPr>
      </w:pPr>
      <w:r w:rsidRPr="00EA3C3B">
        <w:rPr>
          <w:rFonts w:cs="Arial"/>
          <w:sz w:val="22"/>
        </w:rPr>
        <w:t xml:space="preserve">5.5.2 A public authority deploying a source should </w:t>
      </w:r>
      <w:proofErr w:type="gramStart"/>
      <w:r w:rsidRPr="00EA3C3B">
        <w:rPr>
          <w:rFonts w:cs="Arial"/>
          <w:sz w:val="22"/>
        </w:rPr>
        <w:t>take into account</w:t>
      </w:r>
      <w:proofErr w:type="gramEnd"/>
      <w:r w:rsidRPr="00EA3C3B">
        <w:rPr>
          <w:rFonts w:cs="Arial"/>
          <w:sz w:val="22"/>
        </w:rPr>
        <w:t xml:space="preserve"> the safety and welfare of the source when carrying out any actions in relation to the authorisation or tasking. The foreseeable consequences of the tasking should also be considered. </w:t>
      </w:r>
    </w:p>
    <w:p w14:paraId="7D654DF1" w14:textId="77777777" w:rsidR="002E3FE9" w:rsidRDefault="002E3FE9" w:rsidP="002E3FE9">
      <w:pPr>
        <w:jc w:val="both"/>
        <w:rPr>
          <w:rFonts w:cs="Arial"/>
          <w:sz w:val="22"/>
        </w:rPr>
      </w:pPr>
    </w:p>
    <w:p w14:paraId="326C1E19" w14:textId="77777777" w:rsidR="002E3FE9" w:rsidRPr="00EA3C3B" w:rsidRDefault="0062738A" w:rsidP="002E3FE9">
      <w:pPr>
        <w:jc w:val="both"/>
        <w:rPr>
          <w:rFonts w:cs="Arial"/>
          <w:sz w:val="22"/>
        </w:rPr>
      </w:pPr>
      <w:r w:rsidRPr="00EA3C3B">
        <w:rPr>
          <w:rFonts w:cs="Arial"/>
          <w:sz w:val="22"/>
        </w:rPr>
        <w:t xml:space="preserve">5.5.3 A Risk Assessment should be undertaken to evaluate the source and to determine the risk to the source of any tasking and the likely consequences should the identity and role of the source become known to the subject or others involved with the subject. </w:t>
      </w:r>
    </w:p>
    <w:p w14:paraId="78CB6F2F" w14:textId="77777777" w:rsidR="002E3FE9" w:rsidRDefault="002E3FE9" w:rsidP="002E3FE9">
      <w:pPr>
        <w:jc w:val="both"/>
        <w:rPr>
          <w:rFonts w:cs="Arial"/>
          <w:sz w:val="22"/>
        </w:rPr>
      </w:pPr>
    </w:p>
    <w:p w14:paraId="33083748" w14:textId="77777777" w:rsidR="00AA7992" w:rsidRDefault="0062738A" w:rsidP="002E3FE9">
      <w:pPr>
        <w:jc w:val="both"/>
        <w:rPr>
          <w:rFonts w:cs="Arial"/>
          <w:sz w:val="22"/>
        </w:rPr>
      </w:pPr>
      <w:r w:rsidRPr="00EA3C3B">
        <w:rPr>
          <w:rFonts w:cs="Arial"/>
          <w:sz w:val="22"/>
        </w:rPr>
        <w:t>5.5.4 The handler should draw to the attention of the controller:</w:t>
      </w:r>
    </w:p>
    <w:p w14:paraId="2F755091" w14:textId="17A1BE24" w:rsidR="002E3FE9" w:rsidRPr="00EA3C3B" w:rsidRDefault="0062738A" w:rsidP="002E3FE9">
      <w:pPr>
        <w:jc w:val="both"/>
        <w:rPr>
          <w:rFonts w:cs="Arial"/>
          <w:sz w:val="22"/>
        </w:rPr>
      </w:pPr>
      <w:r w:rsidRPr="00EA3C3B">
        <w:rPr>
          <w:rFonts w:cs="Arial"/>
          <w:sz w:val="22"/>
        </w:rPr>
        <w:t xml:space="preserve"> </w:t>
      </w:r>
    </w:p>
    <w:p w14:paraId="42A09322" w14:textId="523D80AE" w:rsidR="002E3FE9" w:rsidRPr="00AA7992" w:rsidRDefault="0062738A" w:rsidP="00AA7992">
      <w:pPr>
        <w:pStyle w:val="ListParagraph"/>
        <w:numPr>
          <w:ilvl w:val="0"/>
          <w:numId w:val="22"/>
        </w:numPr>
        <w:jc w:val="both"/>
        <w:rPr>
          <w:rFonts w:cs="Arial"/>
          <w:sz w:val="22"/>
        </w:rPr>
      </w:pPr>
      <w:r w:rsidRPr="00AA7992">
        <w:rPr>
          <w:rFonts w:cs="Arial"/>
          <w:sz w:val="22"/>
        </w:rPr>
        <w:t>The Risk Assessment</w:t>
      </w:r>
      <w:r w:rsidR="00AA7992">
        <w:rPr>
          <w:rFonts w:cs="Arial"/>
          <w:sz w:val="22"/>
        </w:rPr>
        <w:t>.</w:t>
      </w:r>
      <w:r w:rsidRPr="00AA7992">
        <w:rPr>
          <w:rFonts w:cs="Arial"/>
          <w:sz w:val="22"/>
        </w:rPr>
        <w:t xml:space="preserve"> </w:t>
      </w:r>
    </w:p>
    <w:p w14:paraId="25394BA1" w14:textId="1C7E7D63" w:rsidR="002E3FE9" w:rsidRPr="00AA7992" w:rsidRDefault="0062738A" w:rsidP="00AA7992">
      <w:pPr>
        <w:pStyle w:val="ListParagraph"/>
        <w:numPr>
          <w:ilvl w:val="0"/>
          <w:numId w:val="22"/>
        </w:numPr>
        <w:jc w:val="both"/>
        <w:rPr>
          <w:rFonts w:cs="Arial"/>
          <w:sz w:val="22"/>
        </w:rPr>
      </w:pPr>
      <w:r w:rsidRPr="00AA7992">
        <w:rPr>
          <w:rFonts w:cs="Arial"/>
          <w:sz w:val="22"/>
        </w:rPr>
        <w:t>The Conduct of the Source</w:t>
      </w:r>
      <w:r w:rsidR="00AA7992">
        <w:rPr>
          <w:rFonts w:cs="Arial"/>
          <w:sz w:val="22"/>
        </w:rPr>
        <w:t>.</w:t>
      </w:r>
      <w:r w:rsidRPr="00AA7992">
        <w:rPr>
          <w:rFonts w:cs="Arial"/>
          <w:sz w:val="22"/>
        </w:rPr>
        <w:t xml:space="preserve"> </w:t>
      </w:r>
    </w:p>
    <w:p w14:paraId="221735E2" w14:textId="3B9D0134" w:rsidR="002E3FE9" w:rsidRPr="00AA7992" w:rsidRDefault="0062738A" w:rsidP="00AA7992">
      <w:pPr>
        <w:pStyle w:val="ListParagraph"/>
        <w:numPr>
          <w:ilvl w:val="0"/>
          <w:numId w:val="22"/>
        </w:numPr>
        <w:jc w:val="both"/>
        <w:rPr>
          <w:rFonts w:cs="Arial"/>
          <w:sz w:val="22"/>
        </w:rPr>
      </w:pPr>
      <w:r w:rsidRPr="00AA7992">
        <w:rPr>
          <w:rFonts w:cs="Arial"/>
          <w:sz w:val="22"/>
        </w:rPr>
        <w:t>The Safety and Welfare of the Source</w:t>
      </w:r>
      <w:r w:rsidR="00AA7992">
        <w:rPr>
          <w:rFonts w:cs="Arial"/>
          <w:sz w:val="22"/>
        </w:rPr>
        <w:t>.</w:t>
      </w:r>
      <w:r w:rsidRPr="00AA7992">
        <w:rPr>
          <w:rFonts w:cs="Arial"/>
          <w:sz w:val="22"/>
        </w:rPr>
        <w:t xml:space="preserve"> </w:t>
      </w:r>
    </w:p>
    <w:p w14:paraId="5B4C428B" w14:textId="77777777" w:rsidR="00AA7992" w:rsidRDefault="00AA7992" w:rsidP="00AA7992">
      <w:pPr>
        <w:jc w:val="both"/>
        <w:rPr>
          <w:rFonts w:cs="Arial"/>
          <w:sz w:val="22"/>
        </w:rPr>
      </w:pPr>
    </w:p>
    <w:p w14:paraId="1E79E04A" w14:textId="77777777" w:rsidR="00AA7992" w:rsidRDefault="00AA7992" w:rsidP="00AA7992">
      <w:pPr>
        <w:jc w:val="both"/>
        <w:rPr>
          <w:rFonts w:cs="Arial"/>
          <w:sz w:val="22"/>
        </w:rPr>
      </w:pPr>
    </w:p>
    <w:p w14:paraId="02560266" w14:textId="77777777" w:rsidR="00AA7992" w:rsidRDefault="00AA7992" w:rsidP="00AA7992">
      <w:pPr>
        <w:jc w:val="both"/>
        <w:rPr>
          <w:rFonts w:cs="Arial"/>
          <w:sz w:val="22"/>
        </w:rPr>
      </w:pPr>
    </w:p>
    <w:p w14:paraId="6F7AE322" w14:textId="38A6C597" w:rsidR="002E3FE9" w:rsidRDefault="0062738A" w:rsidP="00AA7992">
      <w:pPr>
        <w:jc w:val="both"/>
        <w:rPr>
          <w:rFonts w:cs="Arial"/>
          <w:sz w:val="22"/>
        </w:rPr>
      </w:pPr>
      <w:r w:rsidRPr="00AA7992">
        <w:rPr>
          <w:rFonts w:cs="Arial"/>
          <w:sz w:val="22"/>
        </w:rPr>
        <w:lastRenderedPageBreak/>
        <w:t xml:space="preserve">A Handler is responsible for: </w:t>
      </w:r>
    </w:p>
    <w:p w14:paraId="70F71715" w14:textId="77777777" w:rsidR="00AA7992" w:rsidRPr="00AA7992" w:rsidRDefault="00AA7992" w:rsidP="00AA7992">
      <w:pPr>
        <w:jc w:val="both"/>
        <w:rPr>
          <w:rFonts w:cs="Arial"/>
          <w:sz w:val="22"/>
        </w:rPr>
      </w:pPr>
    </w:p>
    <w:p w14:paraId="58688CDB" w14:textId="1143F140" w:rsidR="002E3FE9" w:rsidRPr="00AA7992" w:rsidRDefault="0062738A" w:rsidP="00AA7992">
      <w:pPr>
        <w:pStyle w:val="ListParagraph"/>
        <w:numPr>
          <w:ilvl w:val="0"/>
          <w:numId w:val="22"/>
        </w:numPr>
        <w:jc w:val="both"/>
        <w:rPr>
          <w:rFonts w:cs="Arial"/>
          <w:sz w:val="22"/>
        </w:rPr>
      </w:pPr>
      <w:r w:rsidRPr="00AA7992">
        <w:rPr>
          <w:rFonts w:cs="Arial"/>
          <w:sz w:val="22"/>
        </w:rPr>
        <w:t>Dealing with the source on behalf of the Council</w:t>
      </w:r>
      <w:r w:rsidR="00AA7992">
        <w:rPr>
          <w:rFonts w:cs="Arial"/>
          <w:sz w:val="22"/>
        </w:rPr>
        <w:t>.</w:t>
      </w:r>
      <w:r w:rsidRPr="00AA7992">
        <w:rPr>
          <w:rFonts w:cs="Arial"/>
          <w:sz w:val="22"/>
        </w:rPr>
        <w:t xml:space="preserve"> </w:t>
      </w:r>
    </w:p>
    <w:p w14:paraId="3DF090FD" w14:textId="768AD10E" w:rsidR="002E3FE9" w:rsidRPr="00AA7992" w:rsidRDefault="0062738A" w:rsidP="00AA7992">
      <w:pPr>
        <w:pStyle w:val="ListParagraph"/>
        <w:numPr>
          <w:ilvl w:val="0"/>
          <w:numId w:val="22"/>
        </w:numPr>
        <w:jc w:val="both"/>
        <w:rPr>
          <w:rFonts w:cs="Arial"/>
          <w:sz w:val="22"/>
        </w:rPr>
      </w:pPr>
      <w:r w:rsidRPr="00AA7992">
        <w:rPr>
          <w:rFonts w:cs="Arial"/>
          <w:sz w:val="22"/>
        </w:rPr>
        <w:t>Directing the day to day activities of the source</w:t>
      </w:r>
      <w:r w:rsidR="00AA7992">
        <w:rPr>
          <w:rFonts w:cs="Arial"/>
          <w:sz w:val="22"/>
        </w:rPr>
        <w:t>.</w:t>
      </w:r>
      <w:r w:rsidRPr="00AA7992">
        <w:rPr>
          <w:rFonts w:cs="Arial"/>
          <w:sz w:val="22"/>
        </w:rPr>
        <w:t xml:space="preserve"> </w:t>
      </w:r>
    </w:p>
    <w:p w14:paraId="50F7152C" w14:textId="2915CD9A" w:rsidR="002E3FE9" w:rsidRPr="00AA7992" w:rsidRDefault="0062738A" w:rsidP="00AA7992">
      <w:pPr>
        <w:pStyle w:val="ListParagraph"/>
        <w:numPr>
          <w:ilvl w:val="0"/>
          <w:numId w:val="22"/>
        </w:numPr>
        <w:jc w:val="both"/>
        <w:rPr>
          <w:rFonts w:cs="Arial"/>
          <w:sz w:val="22"/>
        </w:rPr>
      </w:pPr>
      <w:r w:rsidRPr="00AA7992">
        <w:rPr>
          <w:rFonts w:cs="Arial"/>
          <w:sz w:val="22"/>
        </w:rPr>
        <w:t>Recording the information supplied by the source</w:t>
      </w:r>
      <w:r w:rsidR="00AA7992">
        <w:rPr>
          <w:rFonts w:cs="Arial"/>
          <w:sz w:val="22"/>
        </w:rPr>
        <w:t>.</w:t>
      </w:r>
    </w:p>
    <w:p w14:paraId="31F41BF7" w14:textId="447D51BB" w:rsidR="002E3FE9" w:rsidRPr="00AA7992" w:rsidRDefault="0062738A" w:rsidP="00AA7992">
      <w:pPr>
        <w:pStyle w:val="ListParagraph"/>
        <w:numPr>
          <w:ilvl w:val="0"/>
          <w:numId w:val="22"/>
        </w:numPr>
        <w:jc w:val="both"/>
        <w:rPr>
          <w:rFonts w:cs="Arial"/>
          <w:sz w:val="22"/>
        </w:rPr>
      </w:pPr>
      <w:r w:rsidRPr="00AA7992">
        <w:rPr>
          <w:rFonts w:cs="Arial"/>
          <w:sz w:val="22"/>
        </w:rPr>
        <w:t>Monitoring the security and welfare of the source</w:t>
      </w:r>
      <w:r w:rsidR="00AA7992">
        <w:rPr>
          <w:rFonts w:cs="Arial"/>
          <w:sz w:val="22"/>
        </w:rPr>
        <w:t>.</w:t>
      </w:r>
      <w:r w:rsidRPr="00AA7992">
        <w:rPr>
          <w:rFonts w:cs="Arial"/>
          <w:sz w:val="22"/>
        </w:rPr>
        <w:t xml:space="preserve"> </w:t>
      </w:r>
    </w:p>
    <w:p w14:paraId="7CE1AA8B" w14:textId="77777777" w:rsidR="002E3FE9" w:rsidRDefault="002E3FE9" w:rsidP="002E3FE9">
      <w:pPr>
        <w:rPr>
          <w:rFonts w:cs="Arial"/>
          <w:sz w:val="22"/>
        </w:rPr>
      </w:pPr>
    </w:p>
    <w:p w14:paraId="78589233" w14:textId="77777777" w:rsidR="002E3FE9" w:rsidRPr="00EA3C3B" w:rsidRDefault="0062738A" w:rsidP="002E3FE9">
      <w:pPr>
        <w:jc w:val="both"/>
        <w:rPr>
          <w:rFonts w:cs="Arial"/>
          <w:sz w:val="22"/>
        </w:rPr>
      </w:pPr>
      <w:r w:rsidRPr="00EA3C3B">
        <w:rPr>
          <w:rFonts w:cs="Arial"/>
          <w:sz w:val="22"/>
        </w:rPr>
        <w:t xml:space="preserve">5.5.5 Where a source is known or suspected of being involved in crime, consideration should be given to their motives in supplying information. It may also be a prudent step in the management of such a source to have two officers present during any meetings with the source. Background checks on the potential source via the Police Local Intelligence Officer should also be considered. </w:t>
      </w:r>
    </w:p>
    <w:p w14:paraId="78EDAA88" w14:textId="77777777" w:rsidR="002E3FE9" w:rsidRDefault="002E3FE9" w:rsidP="002E3FE9">
      <w:pPr>
        <w:jc w:val="both"/>
        <w:rPr>
          <w:rFonts w:cs="Arial"/>
          <w:sz w:val="22"/>
        </w:rPr>
      </w:pPr>
    </w:p>
    <w:p w14:paraId="50B414EC" w14:textId="77777777" w:rsidR="002E3FE9" w:rsidRPr="00EA3C3B" w:rsidRDefault="0062738A" w:rsidP="002E3FE9">
      <w:pPr>
        <w:jc w:val="both"/>
        <w:rPr>
          <w:rFonts w:cs="Arial"/>
          <w:sz w:val="22"/>
        </w:rPr>
      </w:pPr>
      <w:r w:rsidRPr="00EA3C3B">
        <w:rPr>
          <w:rFonts w:cs="Arial"/>
          <w:sz w:val="22"/>
        </w:rPr>
        <w:t xml:space="preserve">5.5.6 Special provisions exist for the conduct in use of juvenile sources (Under 18). </w:t>
      </w:r>
    </w:p>
    <w:p w14:paraId="279382C5" w14:textId="77777777" w:rsidR="002E3FE9" w:rsidRPr="00EA3C3B" w:rsidRDefault="0062738A" w:rsidP="002E3FE9">
      <w:pPr>
        <w:jc w:val="both"/>
        <w:rPr>
          <w:rFonts w:cs="Arial"/>
          <w:sz w:val="22"/>
        </w:rPr>
      </w:pPr>
      <w:r w:rsidRPr="00EA3C3B">
        <w:rPr>
          <w:rFonts w:cs="Arial"/>
          <w:sz w:val="22"/>
        </w:rPr>
        <w:t xml:space="preserve">A source under 16 cannot be engaged to use a relationship with any person having parental responsibility for them. A source under 16 must have an appropriate adult present during any meetings and a risk assessment must also take place before granting or renewing an authorisation for the conduct and use of a source under 18. This will take account of physical and psychological risks. </w:t>
      </w:r>
    </w:p>
    <w:p w14:paraId="610C7BA8" w14:textId="70D8547A" w:rsidR="002E3FE9" w:rsidRPr="00EA3C3B" w:rsidRDefault="0062738A" w:rsidP="002E3FE9">
      <w:pPr>
        <w:jc w:val="both"/>
        <w:rPr>
          <w:rFonts w:cs="Arial"/>
          <w:sz w:val="22"/>
        </w:rPr>
      </w:pPr>
      <w:r w:rsidRPr="00EA3C3B">
        <w:rPr>
          <w:rFonts w:cs="Arial"/>
          <w:sz w:val="22"/>
        </w:rPr>
        <w:t>See the Regulation of Investigatory Powers (Juveniles) Order 2000</w:t>
      </w:r>
      <w:r w:rsidR="00AA7992">
        <w:rPr>
          <w:rFonts w:cs="Arial"/>
          <w:sz w:val="22"/>
        </w:rPr>
        <w:t xml:space="preserve"> (as amended)</w:t>
      </w:r>
      <w:r w:rsidRPr="00EA3C3B">
        <w:rPr>
          <w:rFonts w:cs="Arial"/>
          <w:sz w:val="22"/>
        </w:rPr>
        <w:t xml:space="preserve"> for detailed guidance. </w:t>
      </w:r>
    </w:p>
    <w:p w14:paraId="36F0CFCC" w14:textId="77777777" w:rsidR="002E3FE9" w:rsidRDefault="002E3FE9" w:rsidP="002E3FE9">
      <w:pPr>
        <w:jc w:val="both"/>
        <w:rPr>
          <w:rFonts w:cs="Arial"/>
          <w:sz w:val="22"/>
        </w:rPr>
      </w:pPr>
    </w:p>
    <w:p w14:paraId="4F6090F0" w14:textId="77777777" w:rsidR="002E3FE9" w:rsidRPr="00EA3C3B" w:rsidRDefault="0062738A" w:rsidP="002E3FE9">
      <w:pPr>
        <w:jc w:val="both"/>
        <w:rPr>
          <w:rFonts w:cs="Arial"/>
          <w:sz w:val="22"/>
        </w:rPr>
      </w:pPr>
      <w:r w:rsidRPr="00EA3C3B">
        <w:rPr>
          <w:rFonts w:cs="Arial"/>
          <w:sz w:val="22"/>
        </w:rPr>
        <w:t xml:space="preserve">5.5.7 Special consideration should also be given to the use of vulnerable individuals as a source. This will require the highest level of Authorising Officer (see the code of practice for further guidance). </w:t>
      </w:r>
    </w:p>
    <w:p w14:paraId="46A51A22" w14:textId="77777777" w:rsidR="002E3FE9" w:rsidRDefault="002E3FE9" w:rsidP="002E3FE9">
      <w:pPr>
        <w:jc w:val="both"/>
        <w:rPr>
          <w:rFonts w:cs="Arial"/>
          <w:sz w:val="22"/>
        </w:rPr>
      </w:pPr>
    </w:p>
    <w:p w14:paraId="46E8671D" w14:textId="0E81F6DD" w:rsidR="002E3FE9" w:rsidRPr="00980D5E" w:rsidRDefault="0062738A" w:rsidP="002E3FE9">
      <w:pPr>
        <w:jc w:val="both"/>
        <w:rPr>
          <w:rFonts w:cs="Arial"/>
          <w:b/>
          <w:sz w:val="22"/>
        </w:rPr>
      </w:pPr>
      <w:r w:rsidRPr="00EA3C3B">
        <w:rPr>
          <w:rFonts w:cs="Arial"/>
          <w:sz w:val="22"/>
        </w:rPr>
        <w:t xml:space="preserve">5.5.8 Authorisations for juvenile sources </w:t>
      </w:r>
      <w:r w:rsidR="00AA7992" w:rsidRPr="00EA3C3B">
        <w:rPr>
          <w:rFonts w:cs="Arial"/>
          <w:sz w:val="22"/>
        </w:rPr>
        <w:t>i.e.</w:t>
      </w:r>
      <w:r w:rsidRPr="00EA3C3B">
        <w:rPr>
          <w:rFonts w:cs="Arial"/>
          <w:sz w:val="22"/>
        </w:rPr>
        <w:t xml:space="preserve"> a source under the age of 18, when the authorisation is granted, have </w:t>
      </w:r>
      <w:r w:rsidR="00F4200D">
        <w:rPr>
          <w:rFonts w:cs="Arial"/>
          <w:sz w:val="22"/>
        </w:rPr>
        <w:t xml:space="preserve">a duration of 4 </w:t>
      </w:r>
      <w:proofErr w:type="gramStart"/>
      <w:r w:rsidR="00F4200D">
        <w:rPr>
          <w:rFonts w:cs="Arial"/>
          <w:sz w:val="22"/>
        </w:rPr>
        <w:t>months</w:t>
      </w:r>
      <w:proofErr w:type="gramEnd"/>
      <w:r w:rsidRPr="00EA3C3B">
        <w:rPr>
          <w:rFonts w:cs="Arial"/>
          <w:sz w:val="22"/>
        </w:rPr>
        <w:t xml:space="preserve"> </w:t>
      </w:r>
      <w:r w:rsidR="00F4200D">
        <w:rPr>
          <w:rFonts w:cs="Arial"/>
          <w:sz w:val="22"/>
        </w:rPr>
        <w:t>and must be reviewed monthly</w:t>
      </w:r>
      <w:r w:rsidRPr="00EA3C3B">
        <w:rPr>
          <w:rFonts w:cs="Arial"/>
          <w:sz w:val="22"/>
        </w:rPr>
        <w:t xml:space="preserve">. </w:t>
      </w:r>
      <w:r w:rsidRPr="00980D5E">
        <w:rPr>
          <w:rFonts w:cs="Arial"/>
          <w:b/>
          <w:sz w:val="22"/>
        </w:rPr>
        <w:t>Juvenile and vulnerable source authorisations can only be issued with the authorisation of the Head of Paid Service.</w:t>
      </w:r>
    </w:p>
    <w:p w14:paraId="5CC8986D" w14:textId="77777777" w:rsidR="002E3FE9" w:rsidRDefault="002E3FE9" w:rsidP="002E3FE9">
      <w:pPr>
        <w:rPr>
          <w:rFonts w:cs="Arial"/>
          <w:sz w:val="22"/>
        </w:rPr>
      </w:pPr>
    </w:p>
    <w:p w14:paraId="168C8616" w14:textId="77777777" w:rsidR="002E3FE9" w:rsidRPr="00EA3C3B" w:rsidRDefault="0062738A" w:rsidP="002E3FE9">
      <w:pPr>
        <w:rPr>
          <w:rFonts w:cs="Arial"/>
          <w:sz w:val="22"/>
        </w:rPr>
      </w:pPr>
      <w:r w:rsidRPr="00EA3C3B">
        <w:rPr>
          <w:rFonts w:cs="Arial"/>
          <w:b/>
          <w:bCs/>
          <w:sz w:val="22"/>
        </w:rPr>
        <w:t xml:space="preserve">5.6 The Application for Authorisation </w:t>
      </w:r>
    </w:p>
    <w:p w14:paraId="2800B078" w14:textId="77777777" w:rsidR="002E3FE9" w:rsidRDefault="002E3FE9" w:rsidP="002E3FE9">
      <w:pPr>
        <w:rPr>
          <w:rFonts w:cs="Arial"/>
          <w:sz w:val="22"/>
        </w:rPr>
      </w:pPr>
    </w:p>
    <w:p w14:paraId="3D7EA118" w14:textId="77777777" w:rsidR="002E3FE9" w:rsidRPr="00EA3C3B" w:rsidRDefault="0062738A" w:rsidP="002E3FE9">
      <w:pPr>
        <w:jc w:val="both"/>
        <w:rPr>
          <w:rFonts w:cs="Arial"/>
          <w:sz w:val="22"/>
        </w:rPr>
      </w:pPr>
      <w:r w:rsidRPr="00EA3C3B">
        <w:rPr>
          <w:rFonts w:cs="Arial"/>
          <w:sz w:val="22"/>
        </w:rPr>
        <w:t xml:space="preserve">Must include: </w:t>
      </w:r>
    </w:p>
    <w:p w14:paraId="3DF6E3B8" w14:textId="77777777" w:rsidR="002E3FE9" w:rsidRDefault="002E3FE9" w:rsidP="002E3FE9">
      <w:pPr>
        <w:jc w:val="both"/>
        <w:rPr>
          <w:rFonts w:cs="Arial"/>
          <w:sz w:val="22"/>
        </w:rPr>
      </w:pPr>
    </w:p>
    <w:p w14:paraId="438AE70E" w14:textId="77777777" w:rsidR="002E3FE9" w:rsidRPr="00EA3C3B" w:rsidRDefault="0062738A" w:rsidP="002E3FE9">
      <w:pPr>
        <w:jc w:val="both"/>
        <w:rPr>
          <w:rFonts w:cs="Arial"/>
          <w:sz w:val="22"/>
        </w:rPr>
      </w:pPr>
      <w:r w:rsidRPr="00EA3C3B">
        <w:rPr>
          <w:rFonts w:cs="Arial"/>
          <w:sz w:val="22"/>
        </w:rPr>
        <w:t xml:space="preserve">5.6.1 The ground on which the authorisation is sought: </w:t>
      </w:r>
    </w:p>
    <w:p w14:paraId="42CEDC6D" w14:textId="77777777" w:rsidR="002E3FE9" w:rsidRPr="00EA3C3B" w:rsidRDefault="002E3FE9" w:rsidP="002E3FE9">
      <w:pPr>
        <w:jc w:val="both"/>
        <w:rPr>
          <w:rFonts w:cs="Arial"/>
          <w:sz w:val="22"/>
        </w:rPr>
      </w:pPr>
    </w:p>
    <w:p w14:paraId="14EB215C" w14:textId="77777777" w:rsidR="002E3FE9" w:rsidRPr="00EA3C3B" w:rsidRDefault="0062738A" w:rsidP="002E3FE9">
      <w:pPr>
        <w:ind w:left="972" w:hanging="253"/>
        <w:jc w:val="both"/>
        <w:rPr>
          <w:rFonts w:cs="Arial"/>
          <w:sz w:val="22"/>
        </w:rPr>
      </w:pPr>
      <w:r w:rsidRPr="00EA3C3B">
        <w:rPr>
          <w:rFonts w:ascii="Courier New" w:hAnsi="Courier New" w:cs="Courier New"/>
          <w:sz w:val="22"/>
        </w:rPr>
        <w:t xml:space="preserve">- </w:t>
      </w:r>
      <w:r w:rsidRPr="00EA3C3B">
        <w:rPr>
          <w:rFonts w:cs="Arial"/>
          <w:sz w:val="22"/>
        </w:rPr>
        <w:t>Preventing</w:t>
      </w:r>
      <w:r>
        <w:rPr>
          <w:rFonts w:cs="Arial"/>
          <w:sz w:val="22"/>
        </w:rPr>
        <w:t xml:space="preserve"> or</w:t>
      </w:r>
      <w:r w:rsidRPr="00EA3C3B">
        <w:rPr>
          <w:rFonts w:cs="Arial"/>
          <w:sz w:val="22"/>
        </w:rPr>
        <w:t xml:space="preserve"> detecting crime (or other Lancashire County Council Non-</w:t>
      </w:r>
      <w:proofErr w:type="spellStart"/>
      <w:r w:rsidRPr="00EA3C3B">
        <w:rPr>
          <w:rFonts w:cs="Arial"/>
          <w:sz w:val="22"/>
        </w:rPr>
        <w:t>Ripa</w:t>
      </w:r>
      <w:proofErr w:type="spellEnd"/>
      <w:r w:rsidRPr="00EA3C3B">
        <w:rPr>
          <w:rFonts w:cs="Arial"/>
          <w:sz w:val="22"/>
        </w:rPr>
        <w:t xml:space="preserve"> policy circumstances) </w:t>
      </w:r>
    </w:p>
    <w:p w14:paraId="1B6B7F25" w14:textId="77777777" w:rsidR="002E3FE9" w:rsidRPr="00EA3C3B" w:rsidRDefault="002E3FE9" w:rsidP="002E3FE9">
      <w:pPr>
        <w:ind w:left="972" w:hanging="253"/>
        <w:jc w:val="both"/>
        <w:rPr>
          <w:rFonts w:cs="Arial"/>
          <w:sz w:val="22"/>
        </w:rPr>
      </w:pPr>
    </w:p>
    <w:p w14:paraId="05F9752D" w14:textId="77777777" w:rsidR="002E3FE9" w:rsidRPr="00EA3C3B" w:rsidRDefault="0062738A" w:rsidP="002E3FE9">
      <w:pPr>
        <w:ind w:left="972" w:hanging="253"/>
        <w:jc w:val="both"/>
        <w:rPr>
          <w:rFonts w:cs="Arial"/>
          <w:sz w:val="22"/>
        </w:rPr>
      </w:pPr>
      <w:r w:rsidRPr="00EA3C3B">
        <w:rPr>
          <w:rFonts w:ascii="Courier New" w:hAnsi="Courier New" w:cs="Courier New"/>
          <w:sz w:val="22"/>
        </w:rPr>
        <w:t xml:space="preserve">- </w:t>
      </w:r>
      <w:r w:rsidRPr="00EA3C3B">
        <w:rPr>
          <w:rFonts w:cs="Arial"/>
          <w:sz w:val="22"/>
        </w:rPr>
        <w:t xml:space="preserve">An explanation of the necessity and proportionality of the Use/Conduct. </w:t>
      </w:r>
    </w:p>
    <w:p w14:paraId="4E1104CE" w14:textId="77777777" w:rsidR="002E3FE9" w:rsidRPr="00EA3C3B" w:rsidRDefault="002E3FE9" w:rsidP="002E3FE9">
      <w:pPr>
        <w:ind w:left="972" w:hanging="253"/>
        <w:jc w:val="both"/>
        <w:rPr>
          <w:rFonts w:cs="Arial"/>
          <w:sz w:val="22"/>
        </w:rPr>
      </w:pPr>
    </w:p>
    <w:p w14:paraId="7DF23B48" w14:textId="77777777" w:rsidR="002E3FE9" w:rsidRPr="00EA3C3B" w:rsidRDefault="0062738A" w:rsidP="002E3FE9">
      <w:pPr>
        <w:ind w:left="972" w:hanging="253"/>
        <w:jc w:val="both"/>
        <w:rPr>
          <w:rFonts w:cs="Arial"/>
          <w:sz w:val="22"/>
        </w:rPr>
      </w:pPr>
      <w:r w:rsidRPr="00EA3C3B">
        <w:rPr>
          <w:rFonts w:ascii="Courier New" w:hAnsi="Courier New" w:cs="Courier New"/>
          <w:sz w:val="22"/>
        </w:rPr>
        <w:t xml:space="preserve">- </w:t>
      </w:r>
      <w:r w:rsidRPr="00EA3C3B">
        <w:rPr>
          <w:rFonts w:cs="Arial"/>
          <w:sz w:val="22"/>
        </w:rPr>
        <w:t xml:space="preserve">Where the matter relates to a specific investigation, details of that investigation or operation. </w:t>
      </w:r>
    </w:p>
    <w:p w14:paraId="50D9414D" w14:textId="77777777" w:rsidR="002E3FE9" w:rsidRPr="00EA3C3B" w:rsidRDefault="002E3FE9" w:rsidP="002E3FE9">
      <w:pPr>
        <w:ind w:left="972" w:hanging="253"/>
        <w:jc w:val="both"/>
        <w:rPr>
          <w:rFonts w:cs="Arial"/>
          <w:sz w:val="22"/>
        </w:rPr>
      </w:pPr>
    </w:p>
    <w:p w14:paraId="39AB0276" w14:textId="77777777" w:rsidR="002E3FE9" w:rsidRPr="00EA3C3B" w:rsidRDefault="0062738A" w:rsidP="002E3FE9">
      <w:pPr>
        <w:ind w:left="972" w:hanging="253"/>
        <w:jc w:val="both"/>
        <w:rPr>
          <w:rFonts w:cs="Arial"/>
          <w:sz w:val="22"/>
        </w:rPr>
      </w:pPr>
      <w:r w:rsidRPr="00EA3C3B">
        <w:rPr>
          <w:rFonts w:ascii="Courier New" w:hAnsi="Courier New" w:cs="Courier New"/>
          <w:sz w:val="22"/>
        </w:rPr>
        <w:t xml:space="preserve">- </w:t>
      </w:r>
      <w:r w:rsidRPr="00EA3C3B">
        <w:rPr>
          <w:rFonts w:cs="Arial"/>
          <w:sz w:val="22"/>
        </w:rPr>
        <w:t xml:space="preserve">Details of the purpose for which the source will be tasked. </w:t>
      </w:r>
    </w:p>
    <w:p w14:paraId="708A3A63" w14:textId="77777777" w:rsidR="002E3FE9" w:rsidRPr="00EA3C3B" w:rsidRDefault="002E3FE9" w:rsidP="002E3FE9">
      <w:pPr>
        <w:ind w:left="972" w:hanging="253"/>
        <w:jc w:val="both"/>
        <w:rPr>
          <w:rFonts w:cs="Arial"/>
          <w:sz w:val="22"/>
        </w:rPr>
      </w:pPr>
    </w:p>
    <w:p w14:paraId="01EED9C9" w14:textId="77777777" w:rsidR="002E3FE9" w:rsidRPr="00EA3C3B" w:rsidRDefault="0062738A" w:rsidP="002E3FE9">
      <w:pPr>
        <w:ind w:left="972" w:hanging="253"/>
        <w:jc w:val="both"/>
        <w:rPr>
          <w:rFonts w:cs="Arial"/>
          <w:sz w:val="22"/>
        </w:rPr>
      </w:pPr>
      <w:r w:rsidRPr="00EA3C3B">
        <w:rPr>
          <w:rFonts w:ascii="Courier New" w:hAnsi="Courier New" w:cs="Courier New"/>
          <w:sz w:val="22"/>
        </w:rPr>
        <w:t xml:space="preserve">- </w:t>
      </w:r>
      <w:r w:rsidRPr="00EA3C3B">
        <w:rPr>
          <w:rFonts w:cs="Arial"/>
          <w:sz w:val="22"/>
        </w:rPr>
        <w:t xml:space="preserve">Details of what the source will be tasked to do. </w:t>
      </w:r>
    </w:p>
    <w:p w14:paraId="4325A433" w14:textId="77777777" w:rsidR="002E3FE9" w:rsidRPr="00EA3C3B" w:rsidRDefault="002E3FE9" w:rsidP="002E3FE9">
      <w:pPr>
        <w:ind w:left="972" w:hanging="253"/>
        <w:jc w:val="both"/>
        <w:rPr>
          <w:rFonts w:cs="Arial"/>
          <w:sz w:val="22"/>
        </w:rPr>
      </w:pPr>
    </w:p>
    <w:p w14:paraId="16190A81" w14:textId="77777777" w:rsidR="002E3FE9" w:rsidRPr="00EA3C3B" w:rsidRDefault="0062738A" w:rsidP="002E3FE9">
      <w:pPr>
        <w:ind w:left="972" w:hanging="253"/>
        <w:jc w:val="both"/>
        <w:rPr>
          <w:rFonts w:cs="Arial"/>
          <w:sz w:val="22"/>
        </w:rPr>
      </w:pPr>
      <w:r w:rsidRPr="00EA3C3B">
        <w:rPr>
          <w:rFonts w:ascii="Courier New" w:hAnsi="Courier New" w:cs="Courier New"/>
          <w:sz w:val="22"/>
        </w:rPr>
        <w:t xml:space="preserve">- </w:t>
      </w:r>
      <w:r w:rsidRPr="00EA3C3B">
        <w:rPr>
          <w:rFonts w:cs="Arial"/>
          <w:sz w:val="22"/>
        </w:rPr>
        <w:t xml:space="preserve">Details of the level of authority required having regard to any confidential material that might be obtained </w:t>
      </w:r>
      <w:proofErr w:type="gramStart"/>
      <w:r w:rsidRPr="00EA3C3B">
        <w:rPr>
          <w:rFonts w:cs="Arial"/>
          <w:sz w:val="22"/>
        </w:rPr>
        <w:t>as a consequence of</w:t>
      </w:r>
      <w:proofErr w:type="gramEnd"/>
      <w:r w:rsidRPr="00EA3C3B">
        <w:rPr>
          <w:rFonts w:cs="Arial"/>
          <w:sz w:val="22"/>
        </w:rPr>
        <w:t xml:space="preserve"> the authorisation. (This will invoke the requirement to be authorised by the Chief Executive if confidential material is being sought or is likely to be obtained). </w:t>
      </w:r>
    </w:p>
    <w:p w14:paraId="59B4B667" w14:textId="77777777" w:rsidR="002E3FE9" w:rsidRPr="00EA3C3B" w:rsidRDefault="002E3FE9" w:rsidP="002E3FE9">
      <w:pPr>
        <w:jc w:val="both"/>
        <w:rPr>
          <w:rFonts w:cs="Arial"/>
          <w:sz w:val="22"/>
        </w:rPr>
      </w:pPr>
    </w:p>
    <w:p w14:paraId="04C66876" w14:textId="77777777" w:rsidR="002E3FE9" w:rsidRPr="00EA3C3B" w:rsidRDefault="0062738A" w:rsidP="002E3FE9">
      <w:pPr>
        <w:ind w:left="972" w:hanging="253"/>
        <w:jc w:val="both"/>
        <w:rPr>
          <w:rFonts w:cs="Arial"/>
          <w:sz w:val="22"/>
        </w:rPr>
      </w:pPr>
      <w:r w:rsidRPr="00EA3C3B">
        <w:rPr>
          <w:rFonts w:ascii="Courier New" w:hAnsi="Courier New" w:cs="Courier New"/>
          <w:sz w:val="22"/>
        </w:rPr>
        <w:lastRenderedPageBreak/>
        <w:t xml:space="preserve">- </w:t>
      </w:r>
      <w:r w:rsidRPr="00EA3C3B">
        <w:rPr>
          <w:rFonts w:cs="Arial"/>
          <w:sz w:val="22"/>
        </w:rPr>
        <w:t xml:space="preserve">Details of who will be affected and plans to avoid/minimise collateral intrusion. Where this changes, the Authorising Officer must be </w:t>
      </w:r>
      <w:proofErr w:type="gramStart"/>
      <w:r w:rsidRPr="00EA3C3B">
        <w:rPr>
          <w:rFonts w:cs="Arial"/>
          <w:sz w:val="22"/>
        </w:rPr>
        <w:t>informed</w:t>
      </w:r>
      <w:proofErr w:type="gramEnd"/>
      <w:r w:rsidRPr="00EA3C3B">
        <w:rPr>
          <w:rFonts w:cs="Arial"/>
          <w:sz w:val="22"/>
        </w:rPr>
        <w:t xml:space="preserve"> and the authorisation reviewed. </w:t>
      </w:r>
    </w:p>
    <w:p w14:paraId="4AA21E94" w14:textId="77777777" w:rsidR="002E3FE9" w:rsidRPr="00EA3C3B" w:rsidRDefault="002E3FE9" w:rsidP="002E3FE9">
      <w:pPr>
        <w:ind w:left="972" w:hanging="253"/>
        <w:jc w:val="both"/>
        <w:rPr>
          <w:rFonts w:cs="Arial"/>
          <w:sz w:val="22"/>
        </w:rPr>
      </w:pPr>
    </w:p>
    <w:p w14:paraId="487BF7F2" w14:textId="77777777" w:rsidR="002E3FE9" w:rsidRPr="00EA3C3B" w:rsidRDefault="0062738A" w:rsidP="002E3FE9">
      <w:pPr>
        <w:ind w:left="972" w:hanging="253"/>
        <w:jc w:val="both"/>
        <w:rPr>
          <w:rFonts w:cs="Arial"/>
          <w:sz w:val="22"/>
        </w:rPr>
      </w:pPr>
      <w:r w:rsidRPr="00EA3C3B">
        <w:rPr>
          <w:rFonts w:ascii="Courier New" w:hAnsi="Courier New" w:cs="Courier New"/>
          <w:sz w:val="22"/>
        </w:rPr>
        <w:t xml:space="preserve">- </w:t>
      </w:r>
      <w:r w:rsidRPr="00EA3C3B">
        <w:rPr>
          <w:rFonts w:cs="Arial"/>
          <w:sz w:val="22"/>
        </w:rPr>
        <w:t xml:space="preserve">A detailed Risk Assessment must have been undertaken. A review may also be required if the assessment is not current. </w:t>
      </w:r>
    </w:p>
    <w:p w14:paraId="56E3D322" w14:textId="77777777" w:rsidR="002E3FE9" w:rsidRPr="00EA3C3B" w:rsidRDefault="002E3FE9" w:rsidP="002E3FE9">
      <w:pPr>
        <w:ind w:left="972" w:hanging="253"/>
        <w:jc w:val="both"/>
        <w:rPr>
          <w:rFonts w:cs="Arial"/>
          <w:sz w:val="22"/>
        </w:rPr>
      </w:pPr>
    </w:p>
    <w:p w14:paraId="7D279F7B" w14:textId="77777777" w:rsidR="002E3FE9" w:rsidRPr="00EA3C3B" w:rsidRDefault="0062738A" w:rsidP="002E3FE9">
      <w:pPr>
        <w:ind w:left="972" w:hanging="253"/>
        <w:jc w:val="both"/>
        <w:rPr>
          <w:rFonts w:cs="Arial"/>
          <w:sz w:val="22"/>
        </w:rPr>
      </w:pPr>
      <w:r w:rsidRPr="00EA3C3B">
        <w:rPr>
          <w:rFonts w:ascii="Courier New" w:hAnsi="Courier New" w:cs="Courier New"/>
          <w:sz w:val="22"/>
        </w:rPr>
        <w:t xml:space="preserve">- </w:t>
      </w:r>
      <w:r w:rsidRPr="00EA3C3B">
        <w:rPr>
          <w:rFonts w:cs="Arial"/>
          <w:sz w:val="22"/>
        </w:rPr>
        <w:t xml:space="preserve">The Authorising Officer may wish to impose control measures on the authorisation that is granted. </w:t>
      </w:r>
    </w:p>
    <w:p w14:paraId="741E339B" w14:textId="77777777" w:rsidR="002E3FE9" w:rsidRPr="00EA3C3B" w:rsidRDefault="002E3FE9" w:rsidP="002E3FE9">
      <w:pPr>
        <w:jc w:val="both"/>
        <w:rPr>
          <w:rFonts w:cs="Arial"/>
          <w:sz w:val="22"/>
        </w:rPr>
      </w:pPr>
    </w:p>
    <w:p w14:paraId="45AEC050" w14:textId="77777777" w:rsidR="002E3FE9" w:rsidRPr="00EA3C3B" w:rsidRDefault="0062738A" w:rsidP="002E3FE9">
      <w:pPr>
        <w:jc w:val="both"/>
        <w:rPr>
          <w:rFonts w:cs="Arial"/>
          <w:sz w:val="22"/>
        </w:rPr>
      </w:pPr>
      <w:r w:rsidRPr="00EA3C3B">
        <w:rPr>
          <w:rFonts w:cs="Arial"/>
          <w:sz w:val="22"/>
        </w:rPr>
        <w:t xml:space="preserve">5.6.2 Unless renewed or cancelled, an authorisation remains in force for: </w:t>
      </w:r>
    </w:p>
    <w:p w14:paraId="5C149268" w14:textId="77777777" w:rsidR="002E3FE9" w:rsidRDefault="002E3FE9" w:rsidP="002E3FE9">
      <w:pPr>
        <w:jc w:val="both"/>
        <w:rPr>
          <w:rFonts w:cs="Arial"/>
          <w:sz w:val="22"/>
        </w:rPr>
      </w:pPr>
    </w:p>
    <w:p w14:paraId="1C41755A" w14:textId="15085159" w:rsidR="002E3FE9" w:rsidRPr="00EA3C3B" w:rsidRDefault="0062738A" w:rsidP="002E3FE9">
      <w:pPr>
        <w:jc w:val="both"/>
        <w:rPr>
          <w:rFonts w:cs="Arial"/>
          <w:sz w:val="22"/>
        </w:rPr>
      </w:pPr>
      <w:r w:rsidRPr="00EA3C3B">
        <w:rPr>
          <w:rFonts w:cs="Arial"/>
          <w:sz w:val="22"/>
        </w:rPr>
        <w:t xml:space="preserve">12 months from the date of issue (Juveniles </w:t>
      </w:r>
      <w:r w:rsidR="00F4200D">
        <w:rPr>
          <w:rFonts w:cs="Arial"/>
          <w:sz w:val="22"/>
        </w:rPr>
        <w:t>–</w:t>
      </w:r>
      <w:r w:rsidRPr="00EA3C3B">
        <w:rPr>
          <w:rFonts w:cs="Arial"/>
          <w:sz w:val="22"/>
        </w:rPr>
        <w:t xml:space="preserve"> </w:t>
      </w:r>
      <w:r w:rsidR="00F4200D">
        <w:rPr>
          <w:rFonts w:cs="Arial"/>
          <w:sz w:val="22"/>
        </w:rPr>
        <w:t xml:space="preserve">four </w:t>
      </w:r>
      <w:r w:rsidRPr="00EA3C3B">
        <w:rPr>
          <w:rFonts w:cs="Arial"/>
          <w:sz w:val="22"/>
        </w:rPr>
        <w:t>month</w:t>
      </w:r>
      <w:r w:rsidR="00F4200D">
        <w:rPr>
          <w:rFonts w:cs="Arial"/>
          <w:sz w:val="22"/>
        </w:rPr>
        <w:t>s</w:t>
      </w:r>
      <w:r w:rsidRPr="00EA3C3B">
        <w:rPr>
          <w:rFonts w:cs="Arial"/>
          <w:sz w:val="22"/>
        </w:rPr>
        <w:t xml:space="preserve">). The authorisation should be given a unique operation reference number and be recorded in management record file. Conduct authorisations should be referenced to the original use authorisation. </w:t>
      </w:r>
    </w:p>
    <w:p w14:paraId="163FC1CF" w14:textId="77777777" w:rsidR="002E3FE9" w:rsidRDefault="002E3FE9" w:rsidP="002E3FE9">
      <w:pPr>
        <w:jc w:val="both"/>
        <w:rPr>
          <w:rFonts w:cs="Arial"/>
          <w:sz w:val="22"/>
        </w:rPr>
      </w:pPr>
    </w:p>
    <w:p w14:paraId="26FAD9F3" w14:textId="77777777" w:rsidR="002E3FE9" w:rsidRPr="00EA3C3B" w:rsidRDefault="0062738A" w:rsidP="002E3FE9">
      <w:pPr>
        <w:jc w:val="both"/>
        <w:rPr>
          <w:rFonts w:cs="Arial"/>
          <w:sz w:val="22"/>
        </w:rPr>
      </w:pPr>
      <w:r w:rsidRPr="00EA3C3B">
        <w:rPr>
          <w:rFonts w:cs="Arial"/>
          <w:sz w:val="22"/>
        </w:rPr>
        <w:t xml:space="preserve">A duplicate/copy of the authorisation should be issued to the officer. This will ensure that the officer has a record of the scope of the activity authorised. </w:t>
      </w:r>
    </w:p>
    <w:p w14:paraId="0087F827" w14:textId="77777777" w:rsidR="002E3FE9" w:rsidRDefault="002E3FE9" w:rsidP="002E3FE9">
      <w:pPr>
        <w:jc w:val="both"/>
        <w:rPr>
          <w:rFonts w:cs="Arial"/>
          <w:sz w:val="22"/>
        </w:rPr>
      </w:pPr>
    </w:p>
    <w:p w14:paraId="7B479E78" w14:textId="77777777" w:rsidR="002E3FE9" w:rsidRPr="00EA3C3B" w:rsidRDefault="0062738A" w:rsidP="002E3FE9">
      <w:pPr>
        <w:jc w:val="both"/>
        <w:rPr>
          <w:rFonts w:cs="Arial"/>
          <w:sz w:val="22"/>
        </w:rPr>
      </w:pPr>
      <w:r w:rsidRPr="00EA3C3B">
        <w:rPr>
          <w:rFonts w:cs="Arial"/>
          <w:sz w:val="22"/>
        </w:rPr>
        <w:t xml:space="preserve">5.6.3 Applications which are refused should also be recorded together with the reasons for the refusal and a service number. Copies of these refusals must be sent for inclusion in the central record. </w:t>
      </w:r>
    </w:p>
    <w:p w14:paraId="05976B8B" w14:textId="77777777" w:rsidR="002E3FE9" w:rsidRDefault="002E3FE9" w:rsidP="002E3FE9">
      <w:pPr>
        <w:jc w:val="both"/>
        <w:rPr>
          <w:rFonts w:cs="Arial"/>
          <w:b/>
          <w:bCs/>
          <w:sz w:val="22"/>
        </w:rPr>
      </w:pPr>
    </w:p>
    <w:p w14:paraId="1D055B96" w14:textId="77777777" w:rsidR="002E3FE9" w:rsidRPr="00EA3C3B" w:rsidRDefault="0062738A" w:rsidP="002E3FE9">
      <w:pPr>
        <w:jc w:val="both"/>
        <w:rPr>
          <w:rFonts w:cs="Arial"/>
          <w:sz w:val="22"/>
        </w:rPr>
      </w:pPr>
      <w:r w:rsidRPr="00EA3C3B">
        <w:rPr>
          <w:rFonts w:cs="Arial"/>
          <w:b/>
          <w:bCs/>
          <w:sz w:val="22"/>
        </w:rPr>
        <w:t xml:space="preserve">5.7 Duration of Authorisations </w:t>
      </w:r>
    </w:p>
    <w:p w14:paraId="719743C9" w14:textId="77777777" w:rsidR="002E3FE9" w:rsidRDefault="002E3FE9" w:rsidP="002E3FE9">
      <w:pPr>
        <w:rPr>
          <w:rFonts w:cs="Arial"/>
          <w:sz w:val="22"/>
        </w:rPr>
      </w:pPr>
    </w:p>
    <w:p w14:paraId="53105BFF" w14:textId="77777777" w:rsidR="002E3FE9" w:rsidRDefault="0062738A" w:rsidP="002E3FE9">
      <w:pPr>
        <w:jc w:val="both"/>
        <w:rPr>
          <w:rFonts w:cs="Arial"/>
          <w:sz w:val="22"/>
        </w:rPr>
      </w:pPr>
      <w:r w:rsidRPr="00EA3C3B">
        <w:rPr>
          <w:rFonts w:cs="Arial"/>
          <w:sz w:val="22"/>
        </w:rPr>
        <w:t xml:space="preserve">5.7.1 Authorisations have effect for a period of twelve months. It is suggested that the authorisation to use the source has effect for up to 12 months (other than juveniles, see above), however the conduct may be restricted to a shorter period or be made subject to reviews set as a control measure by the Authorising Officer. </w:t>
      </w:r>
    </w:p>
    <w:p w14:paraId="35A627B8" w14:textId="77777777" w:rsidR="002E3FE9" w:rsidRDefault="002E3FE9" w:rsidP="002E3FE9">
      <w:pPr>
        <w:jc w:val="both"/>
        <w:rPr>
          <w:rFonts w:cs="Arial"/>
          <w:sz w:val="22"/>
        </w:rPr>
      </w:pPr>
    </w:p>
    <w:p w14:paraId="424E8EC4" w14:textId="77777777" w:rsidR="002E3FE9" w:rsidRPr="00EA3C3B" w:rsidRDefault="0062738A" w:rsidP="002E3FE9">
      <w:pPr>
        <w:jc w:val="both"/>
        <w:rPr>
          <w:rFonts w:cs="Arial"/>
          <w:sz w:val="22"/>
        </w:rPr>
      </w:pPr>
      <w:r w:rsidRPr="00EA3C3B">
        <w:rPr>
          <w:rFonts w:cs="Arial"/>
          <w:sz w:val="22"/>
        </w:rPr>
        <w:t xml:space="preserve">5.7.2 Records of authorisations to be retained for a minimum period of </w:t>
      </w:r>
      <w:r>
        <w:rPr>
          <w:rFonts w:cs="Arial"/>
          <w:sz w:val="22"/>
        </w:rPr>
        <w:t>five years</w:t>
      </w:r>
      <w:r w:rsidRPr="00EA3C3B">
        <w:rPr>
          <w:rFonts w:cs="Arial"/>
          <w:sz w:val="22"/>
        </w:rPr>
        <w:t xml:space="preserve">. </w:t>
      </w:r>
    </w:p>
    <w:p w14:paraId="5AC7D5A2" w14:textId="77777777" w:rsidR="002E3FE9" w:rsidRDefault="002E3FE9" w:rsidP="002E3FE9">
      <w:pPr>
        <w:jc w:val="both"/>
        <w:rPr>
          <w:rFonts w:cs="Arial"/>
          <w:sz w:val="22"/>
        </w:rPr>
      </w:pPr>
    </w:p>
    <w:p w14:paraId="3F5B9F4A" w14:textId="77777777" w:rsidR="002E3FE9" w:rsidRPr="00EA3C3B" w:rsidRDefault="0062738A" w:rsidP="002E3FE9">
      <w:pPr>
        <w:jc w:val="both"/>
        <w:rPr>
          <w:rFonts w:cs="Arial"/>
          <w:sz w:val="22"/>
        </w:rPr>
      </w:pPr>
      <w:r w:rsidRPr="00EA3C3B">
        <w:rPr>
          <w:rFonts w:cs="Arial"/>
          <w:sz w:val="22"/>
        </w:rPr>
        <w:t xml:space="preserve">5.7.3 Destruction of the authorisation form should be documented in the Authorising Officers Management Record file. </w:t>
      </w:r>
    </w:p>
    <w:p w14:paraId="38FAA1E4" w14:textId="77777777" w:rsidR="002E3FE9" w:rsidRDefault="002E3FE9" w:rsidP="002E3FE9">
      <w:pPr>
        <w:jc w:val="both"/>
        <w:rPr>
          <w:rFonts w:cs="Arial"/>
          <w:b/>
          <w:bCs/>
          <w:sz w:val="22"/>
        </w:rPr>
      </w:pPr>
    </w:p>
    <w:p w14:paraId="022170AA" w14:textId="77777777" w:rsidR="002E3FE9" w:rsidRPr="00EA3C3B" w:rsidRDefault="0062738A" w:rsidP="002E3FE9">
      <w:pPr>
        <w:jc w:val="both"/>
        <w:rPr>
          <w:rFonts w:cs="Arial"/>
          <w:sz w:val="22"/>
        </w:rPr>
      </w:pPr>
      <w:r w:rsidRPr="00EA3C3B">
        <w:rPr>
          <w:rFonts w:cs="Arial"/>
          <w:b/>
          <w:bCs/>
          <w:sz w:val="22"/>
        </w:rPr>
        <w:t xml:space="preserve">5.8 Renewals and Reviews </w:t>
      </w:r>
    </w:p>
    <w:p w14:paraId="57EBCC26" w14:textId="77777777" w:rsidR="002E3FE9" w:rsidRDefault="002E3FE9" w:rsidP="002E3FE9">
      <w:pPr>
        <w:rPr>
          <w:rFonts w:cs="Arial"/>
          <w:sz w:val="22"/>
        </w:rPr>
      </w:pPr>
    </w:p>
    <w:p w14:paraId="0C03B5F6" w14:textId="77777777" w:rsidR="002E3FE9" w:rsidRDefault="0062738A" w:rsidP="002E3FE9">
      <w:pPr>
        <w:jc w:val="both"/>
        <w:rPr>
          <w:rFonts w:cs="Arial"/>
          <w:sz w:val="22"/>
        </w:rPr>
      </w:pPr>
      <w:r w:rsidRPr="00EA3C3B">
        <w:rPr>
          <w:rFonts w:cs="Arial"/>
          <w:sz w:val="22"/>
        </w:rPr>
        <w:t xml:space="preserve">5.8.1 An authorisation may be renewed after the Authorising Officer reviews the use made of the source having regard to: </w:t>
      </w:r>
    </w:p>
    <w:p w14:paraId="056854EB" w14:textId="77777777" w:rsidR="002E3FE9" w:rsidRPr="00EA3C3B" w:rsidRDefault="002E3FE9" w:rsidP="002E3FE9">
      <w:pPr>
        <w:jc w:val="both"/>
        <w:rPr>
          <w:rFonts w:cs="Arial"/>
          <w:sz w:val="22"/>
        </w:rPr>
      </w:pPr>
    </w:p>
    <w:p w14:paraId="0E8E77D7" w14:textId="77777777" w:rsidR="002E3FE9" w:rsidRPr="00EA3C3B" w:rsidRDefault="0062738A" w:rsidP="002E3FE9">
      <w:pPr>
        <w:jc w:val="both"/>
        <w:rPr>
          <w:rFonts w:cs="Arial"/>
          <w:sz w:val="22"/>
        </w:rPr>
      </w:pPr>
      <w:r w:rsidRPr="00EA3C3B">
        <w:rPr>
          <w:rFonts w:cs="Arial"/>
          <w:sz w:val="22"/>
        </w:rPr>
        <w:t xml:space="preserve">a) The tasks given to the source </w:t>
      </w:r>
    </w:p>
    <w:p w14:paraId="0A983CFD" w14:textId="77777777" w:rsidR="002E3FE9" w:rsidRDefault="0062738A" w:rsidP="002E3FE9">
      <w:pPr>
        <w:jc w:val="both"/>
        <w:rPr>
          <w:rFonts w:cs="Arial"/>
          <w:sz w:val="22"/>
        </w:rPr>
      </w:pPr>
      <w:r w:rsidRPr="00EA3C3B">
        <w:rPr>
          <w:rFonts w:cs="Arial"/>
          <w:sz w:val="22"/>
        </w:rPr>
        <w:t xml:space="preserve">b) The information obtained from the source. </w:t>
      </w:r>
    </w:p>
    <w:p w14:paraId="0D686D23" w14:textId="77777777" w:rsidR="002E3FE9" w:rsidRPr="00EA3C3B" w:rsidRDefault="002E3FE9" w:rsidP="002E3FE9">
      <w:pPr>
        <w:jc w:val="both"/>
        <w:rPr>
          <w:rFonts w:cs="Arial"/>
          <w:sz w:val="22"/>
        </w:rPr>
      </w:pPr>
    </w:p>
    <w:p w14:paraId="7A2F862B" w14:textId="77777777" w:rsidR="002E3FE9" w:rsidRPr="00EA3C3B" w:rsidRDefault="0062738A" w:rsidP="002E3FE9">
      <w:pPr>
        <w:jc w:val="both"/>
        <w:rPr>
          <w:rFonts w:cs="Arial"/>
          <w:sz w:val="22"/>
        </w:rPr>
      </w:pPr>
      <w:r w:rsidRPr="00EA3C3B">
        <w:rPr>
          <w:rFonts w:cs="Arial"/>
          <w:sz w:val="22"/>
        </w:rPr>
        <w:t xml:space="preserve">If satisfied that the original authorisation criteria are met, a renewal may be granted. </w:t>
      </w:r>
    </w:p>
    <w:p w14:paraId="0C3B1124" w14:textId="77777777" w:rsidR="002E3FE9" w:rsidRDefault="002E3FE9" w:rsidP="002E3FE9">
      <w:pPr>
        <w:jc w:val="both"/>
        <w:rPr>
          <w:rFonts w:cs="Arial"/>
          <w:sz w:val="22"/>
        </w:rPr>
      </w:pPr>
    </w:p>
    <w:p w14:paraId="510D4CBF" w14:textId="77777777" w:rsidR="002E3FE9" w:rsidRPr="00EA3C3B" w:rsidRDefault="0062738A" w:rsidP="002E3FE9">
      <w:pPr>
        <w:jc w:val="both"/>
        <w:rPr>
          <w:rFonts w:cs="Arial"/>
          <w:sz w:val="22"/>
        </w:rPr>
      </w:pPr>
      <w:r w:rsidRPr="00EA3C3B">
        <w:rPr>
          <w:rFonts w:cs="Arial"/>
          <w:sz w:val="22"/>
        </w:rPr>
        <w:t xml:space="preserve">5.8.2 Since an authorisation for a CHIS may remain in force for a period of twelve months, regular reviews should be undertaken to ensure the ongoing validity of the activity and the ongoing welfare and security of the source. Any changes to circumstances may require that further risk assessments are undertaken. </w:t>
      </w:r>
    </w:p>
    <w:p w14:paraId="06461DD9" w14:textId="77777777" w:rsidR="002E3FE9" w:rsidRDefault="002E3FE9" w:rsidP="002E3FE9">
      <w:pPr>
        <w:rPr>
          <w:rFonts w:cs="Arial"/>
          <w:sz w:val="22"/>
        </w:rPr>
      </w:pPr>
    </w:p>
    <w:p w14:paraId="4AF3B4DF" w14:textId="77777777" w:rsidR="002E3FE9" w:rsidRPr="00EA3C3B" w:rsidRDefault="0062738A" w:rsidP="002E3FE9">
      <w:pPr>
        <w:jc w:val="both"/>
        <w:rPr>
          <w:rFonts w:cs="Arial"/>
          <w:sz w:val="22"/>
        </w:rPr>
      </w:pPr>
      <w:r w:rsidRPr="00EA3C3B">
        <w:rPr>
          <w:rFonts w:cs="Arial"/>
          <w:sz w:val="22"/>
        </w:rPr>
        <w:t xml:space="preserve">5.8.3 The reviews should be undertaken at intervals of no longer than three months and documented. Additional control measures may also be introduced </w:t>
      </w:r>
      <w:proofErr w:type="gramStart"/>
      <w:r w:rsidRPr="00EA3C3B">
        <w:rPr>
          <w:rFonts w:cs="Arial"/>
          <w:sz w:val="22"/>
        </w:rPr>
        <w:t>as a result of</w:t>
      </w:r>
      <w:proofErr w:type="gramEnd"/>
      <w:r w:rsidRPr="00EA3C3B">
        <w:rPr>
          <w:rFonts w:cs="Arial"/>
          <w:sz w:val="22"/>
        </w:rPr>
        <w:t xml:space="preserve"> a review. The Authorising Officer should implement a system to identify appropriate review dates. </w:t>
      </w:r>
    </w:p>
    <w:p w14:paraId="026E9AD8" w14:textId="77777777" w:rsidR="002E3FE9" w:rsidRDefault="002E3FE9" w:rsidP="002E3FE9">
      <w:pPr>
        <w:rPr>
          <w:rFonts w:cs="Arial"/>
          <w:b/>
          <w:bCs/>
          <w:sz w:val="22"/>
        </w:rPr>
      </w:pPr>
    </w:p>
    <w:p w14:paraId="6836FD0D" w14:textId="77777777" w:rsidR="002E3FE9" w:rsidRPr="00EA3C3B" w:rsidRDefault="0062738A" w:rsidP="002E3FE9">
      <w:pPr>
        <w:rPr>
          <w:rFonts w:cs="Arial"/>
          <w:sz w:val="22"/>
        </w:rPr>
      </w:pPr>
      <w:r w:rsidRPr="00EA3C3B">
        <w:rPr>
          <w:rFonts w:cs="Arial"/>
          <w:b/>
          <w:bCs/>
          <w:sz w:val="22"/>
        </w:rPr>
        <w:lastRenderedPageBreak/>
        <w:t xml:space="preserve">5.9 Cancellations </w:t>
      </w:r>
    </w:p>
    <w:p w14:paraId="2096B87D" w14:textId="77777777" w:rsidR="002E3FE9" w:rsidRDefault="002E3FE9" w:rsidP="002E3FE9">
      <w:pPr>
        <w:rPr>
          <w:rFonts w:cs="Arial"/>
          <w:sz w:val="22"/>
        </w:rPr>
      </w:pPr>
    </w:p>
    <w:p w14:paraId="513058F1" w14:textId="77777777" w:rsidR="002E3FE9" w:rsidRPr="00EA3C3B" w:rsidRDefault="0062738A" w:rsidP="002E3FE9">
      <w:pPr>
        <w:jc w:val="both"/>
        <w:rPr>
          <w:rFonts w:cs="Arial"/>
          <w:sz w:val="22"/>
        </w:rPr>
      </w:pPr>
      <w:r w:rsidRPr="00EA3C3B">
        <w:rPr>
          <w:rFonts w:cs="Arial"/>
          <w:sz w:val="22"/>
        </w:rPr>
        <w:t xml:space="preserve">5.9.1 An Authorising Officer must cancel an authorisation where: </w:t>
      </w:r>
    </w:p>
    <w:p w14:paraId="46D104F8" w14:textId="77777777" w:rsidR="002E3FE9" w:rsidRDefault="002E3FE9" w:rsidP="002E3FE9">
      <w:pPr>
        <w:jc w:val="both"/>
        <w:rPr>
          <w:rFonts w:cs="Arial"/>
          <w:sz w:val="22"/>
        </w:rPr>
      </w:pPr>
    </w:p>
    <w:p w14:paraId="5BB87BC1" w14:textId="77777777" w:rsidR="002E3FE9" w:rsidRPr="00EA3C3B" w:rsidRDefault="0062738A" w:rsidP="002E3FE9">
      <w:pPr>
        <w:jc w:val="both"/>
        <w:rPr>
          <w:rFonts w:cs="Arial"/>
          <w:sz w:val="22"/>
        </w:rPr>
      </w:pPr>
      <w:r w:rsidRPr="00EA3C3B">
        <w:rPr>
          <w:rFonts w:cs="Arial"/>
          <w:sz w:val="22"/>
        </w:rPr>
        <w:t xml:space="preserve">The use or conduct of the source no longer meets the original authorisation criteria. </w:t>
      </w:r>
    </w:p>
    <w:p w14:paraId="4F7076E6" w14:textId="77777777" w:rsidR="002E3FE9" w:rsidRDefault="002E3FE9" w:rsidP="002E3FE9">
      <w:pPr>
        <w:jc w:val="both"/>
        <w:rPr>
          <w:rFonts w:cs="Arial"/>
          <w:sz w:val="22"/>
        </w:rPr>
      </w:pPr>
    </w:p>
    <w:p w14:paraId="288E42F4" w14:textId="77777777" w:rsidR="002E3FE9" w:rsidRPr="00EA3C3B" w:rsidRDefault="0062738A" w:rsidP="002E3FE9">
      <w:pPr>
        <w:jc w:val="both"/>
        <w:rPr>
          <w:rFonts w:cs="Arial"/>
          <w:sz w:val="22"/>
        </w:rPr>
      </w:pPr>
      <w:r w:rsidRPr="00EA3C3B">
        <w:rPr>
          <w:rFonts w:cs="Arial"/>
          <w:sz w:val="22"/>
        </w:rPr>
        <w:t xml:space="preserve">The procedures for managing the source are no longer in place. </w:t>
      </w:r>
    </w:p>
    <w:p w14:paraId="74AB459B" w14:textId="77777777" w:rsidR="002E3FE9" w:rsidRDefault="002E3FE9" w:rsidP="002E3FE9">
      <w:pPr>
        <w:jc w:val="both"/>
        <w:rPr>
          <w:rFonts w:cs="Arial"/>
          <w:sz w:val="22"/>
        </w:rPr>
      </w:pPr>
    </w:p>
    <w:p w14:paraId="699A49A3" w14:textId="77777777" w:rsidR="002E3FE9" w:rsidRPr="00EA3C3B" w:rsidRDefault="0062738A" w:rsidP="002E3FE9">
      <w:pPr>
        <w:jc w:val="both"/>
        <w:rPr>
          <w:rFonts w:cs="Arial"/>
          <w:sz w:val="22"/>
        </w:rPr>
      </w:pPr>
      <w:r w:rsidRPr="00EA3C3B">
        <w:rPr>
          <w:rFonts w:cs="Arial"/>
          <w:sz w:val="22"/>
        </w:rPr>
        <w:t xml:space="preserve">Where possible the source should be informed of the cancellation, and this fact noted on the cancellation. </w:t>
      </w:r>
      <w:r>
        <w:rPr>
          <w:rFonts w:cs="Arial"/>
          <w:sz w:val="22"/>
        </w:rPr>
        <w:t xml:space="preserve">The authorising officer should give directions on the handling, </w:t>
      </w:r>
      <w:proofErr w:type="gramStart"/>
      <w:r>
        <w:rPr>
          <w:rFonts w:cs="Arial"/>
          <w:sz w:val="22"/>
        </w:rPr>
        <w:t>storage</w:t>
      </w:r>
      <w:proofErr w:type="gramEnd"/>
      <w:r>
        <w:rPr>
          <w:rFonts w:cs="Arial"/>
          <w:sz w:val="22"/>
        </w:rPr>
        <w:t xml:space="preserve"> or destruction of the product of surveillance.</w:t>
      </w:r>
    </w:p>
    <w:p w14:paraId="5F07D5A5" w14:textId="77777777" w:rsidR="002E3FE9" w:rsidRDefault="002E3FE9" w:rsidP="002E3FE9">
      <w:pPr>
        <w:jc w:val="both"/>
        <w:rPr>
          <w:rFonts w:cs="Arial"/>
          <w:sz w:val="22"/>
        </w:rPr>
      </w:pPr>
    </w:p>
    <w:p w14:paraId="4A9BF634" w14:textId="465CD491" w:rsidR="002E3FE9" w:rsidRPr="00EA3C3B" w:rsidRDefault="0062738A" w:rsidP="002E3FE9">
      <w:pPr>
        <w:jc w:val="both"/>
        <w:rPr>
          <w:rFonts w:cs="Arial"/>
          <w:sz w:val="22"/>
        </w:rPr>
      </w:pPr>
      <w:r w:rsidRPr="00EA3C3B">
        <w:rPr>
          <w:rFonts w:cs="Arial"/>
          <w:sz w:val="22"/>
        </w:rPr>
        <w:t xml:space="preserve">5.9.2 Where an investigation no longer requires the authorisation to be in place </w:t>
      </w:r>
      <w:r w:rsidR="00F4200D" w:rsidRPr="00EA3C3B">
        <w:rPr>
          <w:rFonts w:cs="Arial"/>
          <w:sz w:val="22"/>
        </w:rPr>
        <w:t>e.g.</w:t>
      </w:r>
      <w:r w:rsidRPr="00EA3C3B">
        <w:rPr>
          <w:rFonts w:cs="Arial"/>
          <w:sz w:val="22"/>
        </w:rPr>
        <w:t xml:space="preserve"> the evidence has been obtained, it should be cancelled promptly rather than allowed to expire through time, and the reason for cancellation documented. </w:t>
      </w:r>
    </w:p>
    <w:p w14:paraId="5C410BDF" w14:textId="77777777" w:rsidR="002E3FE9" w:rsidRDefault="002E3FE9" w:rsidP="002E3FE9">
      <w:pPr>
        <w:jc w:val="both"/>
        <w:rPr>
          <w:rFonts w:cs="Arial"/>
          <w:b/>
          <w:bCs/>
          <w:sz w:val="22"/>
        </w:rPr>
      </w:pPr>
    </w:p>
    <w:p w14:paraId="467141D4" w14:textId="77777777" w:rsidR="002E3FE9" w:rsidRPr="00EA3C3B" w:rsidRDefault="0062738A" w:rsidP="002E3FE9">
      <w:pPr>
        <w:jc w:val="both"/>
        <w:rPr>
          <w:rFonts w:cs="Arial"/>
          <w:sz w:val="22"/>
        </w:rPr>
      </w:pPr>
      <w:r w:rsidRPr="00EA3C3B">
        <w:rPr>
          <w:rFonts w:cs="Arial"/>
          <w:b/>
          <w:bCs/>
          <w:sz w:val="22"/>
        </w:rPr>
        <w:t xml:space="preserve">5.10 Source Records </w:t>
      </w:r>
    </w:p>
    <w:p w14:paraId="01F7375D" w14:textId="77777777" w:rsidR="002E3FE9" w:rsidRDefault="002E3FE9" w:rsidP="002E3FE9">
      <w:pPr>
        <w:rPr>
          <w:rFonts w:cs="Arial"/>
          <w:sz w:val="22"/>
        </w:rPr>
      </w:pPr>
    </w:p>
    <w:p w14:paraId="041399FE" w14:textId="77777777" w:rsidR="002E3FE9" w:rsidRPr="00EA3C3B" w:rsidRDefault="0062738A" w:rsidP="002E3FE9">
      <w:pPr>
        <w:jc w:val="both"/>
        <w:rPr>
          <w:rFonts w:cs="Arial"/>
          <w:sz w:val="22"/>
        </w:rPr>
      </w:pPr>
      <w:r w:rsidRPr="00EA3C3B">
        <w:rPr>
          <w:rFonts w:cs="Arial"/>
          <w:sz w:val="22"/>
        </w:rPr>
        <w:t>5.10.1 Records of Use of the source and the product provided by the source</w:t>
      </w:r>
      <w:r>
        <w:rPr>
          <w:rFonts w:cs="Arial"/>
          <w:sz w:val="22"/>
        </w:rPr>
        <w:t xml:space="preserve"> </w:t>
      </w:r>
      <w:r w:rsidRPr="00EA3C3B">
        <w:rPr>
          <w:rFonts w:cs="Arial"/>
          <w:sz w:val="22"/>
        </w:rPr>
        <w:t xml:space="preserve">should be maintained by the service for a period of </w:t>
      </w:r>
      <w:r>
        <w:rPr>
          <w:rFonts w:cs="Arial"/>
          <w:sz w:val="22"/>
        </w:rPr>
        <w:t>five years</w:t>
      </w:r>
      <w:r w:rsidRPr="00EA3C3B">
        <w:rPr>
          <w:rFonts w:cs="Arial"/>
          <w:sz w:val="22"/>
        </w:rPr>
        <w:t xml:space="preserve">. Records should not be destroyed without the authority of the Authorising Officer. Destruction of records should be documented in the Central Records file. </w:t>
      </w:r>
    </w:p>
    <w:p w14:paraId="7F076962" w14:textId="77777777" w:rsidR="002E3FE9" w:rsidRDefault="002E3FE9" w:rsidP="002E3FE9">
      <w:pPr>
        <w:rPr>
          <w:rFonts w:cs="Arial"/>
          <w:sz w:val="22"/>
        </w:rPr>
      </w:pPr>
    </w:p>
    <w:p w14:paraId="5A62C9B4" w14:textId="77777777" w:rsidR="002E3FE9" w:rsidRPr="00EA3C3B" w:rsidRDefault="0062738A" w:rsidP="002E3FE9">
      <w:pPr>
        <w:rPr>
          <w:rFonts w:cs="Arial"/>
          <w:sz w:val="22"/>
        </w:rPr>
      </w:pPr>
      <w:r w:rsidRPr="00EA3C3B">
        <w:rPr>
          <w:rFonts w:cs="Arial"/>
          <w:sz w:val="22"/>
        </w:rPr>
        <w:t xml:space="preserve">5.10.2 The following information must be recorded: </w:t>
      </w:r>
    </w:p>
    <w:p w14:paraId="1AE0EBB7" w14:textId="77777777" w:rsidR="002E3FE9" w:rsidRPr="00EA3C3B" w:rsidRDefault="002E3FE9" w:rsidP="002E3FE9">
      <w:pPr>
        <w:rPr>
          <w:rFonts w:cs="Arial"/>
          <w:sz w:val="22"/>
        </w:rPr>
      </w:pPr>
    </w:p>
    <w:p w14:paraId="41BF7F7B" w14:textId="77777777" w:rsidR="002E3FE9" w:rsidRDefault="0062738A" w:rsidP="002E3FE9">
      <w:pPr>
        <w:ind w:left="972" w:hanging="253"/>
        <w:rPr>
          <w:rFonts w:cs="Arial"/>
          <w:sz w:val="22"/>
        </w:rPr>
      </w:pPr>
      <w:r w:rsidRPr="00EA3C3B">
        <w:rPr>
          <w:rFonts w:ascii="Courier New" w:hAnsi="Courier New" w:cs="Courier New"/>
          <w:sz w:val="22"/>
        </w:rPr>
        <w:t xml:space="preserve">- </w:t>
      </w:r>
      <w:r w:rsidRPr="00EA3C3B">
        <w:rPr>
          <w:rFonts w:cs="Arial"/>
          <w:sz w:val="22"/>
        </w:rPr>
        <w:t xml:space="preserve">Authorisation Reference Number </w:t>
      </w:r>
    </w:p>
    <w:p w14:paraId="6A8A6DC5" w14:textId="77777777" w:rsidR="002E3FE9" w:rsidRPr="00EA3C3B" w:rsidRDefault="002E3FE9" w:rsidP="002E3FE9">
      <w:pPr>
        <w:ind w:left="972" w:hanging="253"/>
        <w:rPr>
          <w:rFonts w:cs="Arial"/>
        </w:rPr>
      </w:pPr>
    </w:p>
    <w:p w14:paraId="5BA20178" w14:textId="77777777" w:rsidR="002E3FE9" w:rsidRPr="00EA3C3B" w:rsidRDefault="0062738A" w:rsidP="002E3FE9">
      <w:pPr>
        <w:ind w:left="972" w:hanging="253"/>
        <w:rPr>
          <w:rFonts w:cs="Arial"/>
          <w:sz w:val="22"/>
        </w:rPr>
      </w:pPr>
      <w:r w:rsidRPr="00EA3C3B">
        <w:rPr>
          <w:rFonts w:ascii="Courier New" w:hAnsi="Courier New" w:cs="Courier New"/>
          <w:sz w:val="22"/>
        </w:rPr>
        <w:t xml:space="preserve">- </w:t>
      </w:r>
      <w:r w:rsidRPr="00EA3C3B">
        <w:rPr>
          <w:rFonts w:cs="Arial"/>
          <w:sz w:val="22"/>
        </w:rPr>
        <w:t xml:space="preserve">Authorising Officer </w:t>
      </w:r>
    </w:p>
    <w:p w14:paraId="711F4FCD" w14:textId="77777777" w:rsidR="002E3FE9" w:rsidRPr="00EA3C3B" w:rsidRDefault="002E3FE9" w:rsidP="002E3FE9">
      <w:pPr>
        <w:ind w:left="972" w:hanging="253"/>
        <w:rPr>
          <w:rFonts w:cs="Arial"/>
          <w:sz w:val="22"/>
        </w:rPr>
      </w:pPr>
    </w:p>
    <w:p w14:paraId="59456B4D" w14:textId="77777777" w:rsidR="002E3FE9" w:rsidRPr="00EA3C3B" w:rsidRDefault="0062738A" w:rsidP="002E3FE9">
      <w:pPr>
        <w:ind w:left="972" w:hanging="253"/>
        <w:rPr>
          <w:rFonts w:cs="Arial"/>
          <w:sz w:val="22"/>
        </w:rPr>
      </w:pPr>
      <w:r w:rsidRPr="00EA3C3B">
        <w:rPr>
          <w:rFonts w:ascii="Courier New" w:hAnsi="Courier New" w:cs="Courier New"/>
          <w:sz w:val="22"/>
        </w:rPr>
        <w:t xml:space="preserve">- </w:t>
      </w:r>
      <w:r w:rsidRPr="00EA3C3B">
        <w:rPr>
          <w:rFonts w:cs="Arial"/>
          <w:sz w:val="22"/>
        </w:rPr>
        <w:t xml:space="preserve">Identity used by Source (If any) </w:t>
      </w:r>
    </w:p>
    <w:p w14:paraId="57323E51" w14:textId="77777777" w:rsidR="002E3FE9" w:rsidRPr="00EA3C3B" w:rsidRDefault="002E3FE9" w:rsidP="002E3FE9">
      <w:pPr>
        <w:ind w:left="972" w:hanging="253"/>
        <w:rPr>
          <w:rFonts w:cs="Arial"/>
          <w:sz w:val="22"/>
        </w:rPr>
      </w:pPr>
    </w:p>
    <w:p w14:paraId="3D8D7EFF" w14:textId="77777777" w:rsidR="002E3FE9" w:rsidRPr="00EA3C3B" w:rsidRDefault="0062738A" w:rsidP="002E3FE9">
      <w:pPr>
        <w:ind w:left="972" w:hanging="253"/>
        <w:rPr>
          <w:rFonts w:cs="Arial"/>
          <w:sz w:val="22"/>
        </w:rPr>
      </w:pPr>
      <w:r w:rsidRPr="00EA3C3B">
        <w:rPr>
          <w:rFonts w:ascii="Courier New" w:hAnsi="Courier New" w:cs="Courier New"/>
          <w:sz w:val="22"/>
        </w:rPr>
        <w:t xml:space="preserve">- </w:t>
      </w:r>
      <w:r w:rsidRPr="00EA3C3B">
        <w:rPr>
          <w:rFonts w:cs="Arial"/>
          <w:sz w:val="22"/>
        </w:rPr>
        <w:t xml:space="preserve">Identity of Source </w:t>
      </w:r>
    </w:p>
    <w:p w14:paraId="784DC0BE" w14:textId="77777777" w:rsidR="002E3FE9" w:rsidRPr="00EA3C3B" w:rsidRDefault="002E3FE9" w:rsidP="002E3FE9">
      <w:pPr>
        <w:ind w:left="972" w:hanging="253"/>
        <w:rPr>
          <w:rFonts w:cs="Arial"/>
          <w:sz w:val="22"/>
        </w:rPr>
      </w:pPr>
    </w:p>
    <w:p w14:paraId="59E83D7F" w14:textId="77777777" w:rsidR="002E3FE9" w:rsidRPr="00EA3C3B" w:rsidRDefault="0062738A" w:rsidP="002E3FE9">
      <w:pPr>
        <w:ind w:left="972" w:hanging="253"/>
        <w:rPr>
          <w:rFonts w:cs="Arial"/>
          <w:sz w:val="22"/>
        </w:rPr>
      </w:pPr>
      <w:r w:rsidRPr="00EA3C3B">
        <w:rPr>
          <w:rFonts w:ascii="Courier New" w:hAnsi="Courier New" w:cs="Courier New"/>
          <w:sz w:val="22"/>
        </w:rPr>
        <w:t xml:space="preserve">- </w:t>
      </w:r>
      <w:r w:rsidRPr="00EA3C3B">
        <w:rPr>
          <w:rFonts w:cs="Arial"/>
          <w:sz w:val="22"/>
        </w:rPr>
        <w:t xml:space="preserve">Reference used in the authority to refer to Source (If any) </w:t>
      </w:r>
    </w:p>
    <w:p w14:paraId="3D8C105F" w14:textId="77777777" w:rsidR="002E3FE9" w:rsidRPr="00EA3C3B" w:rsidRDefault="002E3FE9" w:rsidP="002E3FE9">
      <w:pPr>
        <w:ind w:left="972" w:hanging="253"/>
        <w:rPr>
          <w:rFonts w:cs="Arial"/>
          <w:sz w:val="22"/>
        </w:rPr>
      </w:pPr>
    </w:p>
    <w:p w14:paraId="415CE12E" w14:textId="77777777" w:rsidR="002E3FE9" w:rsidRPr="00EA3C3B" w:rsidRDefault="0062738A" w:rsidP="002E3FE9">
      <w:pPr>
        <w:ind w:left="972" w:hanging="253"/>
        <w:rPr>
          <w:rFonts w:cs="Arial"/>
          <w:sz w:val="22"/>
        </w:rPr>
      </w:pPr>
      <w:r w:rsidRPr="00EA3C3B">
        <w:rPr>
          <w:rFonts w:ascii="Courier New" w:hAnsi="Courier New" w:cs="Courier New"/>
          <w:sz w:val="22"/>
        </w:rPr>
        <w:t xml:space="preserve">- </w:t>
      </w:r>
      <w:r w:rsidRPr="00EA3C3B">
        <w:rPr>
          <w:rFonts w:cs="Arial"/>
          <w:sz w:val="22"/>
        </w:rPr>
        <w:t xml:space="preserve">Information relating to security and welfare of Source </w:t>
      </w:r>
    </w:p>
    <w:p w14:paraId="2337854B" w14:textId="77777777" w:rsidR="002E3FE9" w:rsidRPr="00EA3C3B" w:rsidRDefault="002E3FE9" w:rsidP="002E3FE9">
      <w:pPr>
        <w:ind w:left="972" w:hanging="253"/>
        <w:rPr>
          <w:rFonts w:cs="Arial"/>
          <w:sz w:val="22"/>
        </w:rPr>
      </w:pPr>
    </w:p>
    <w:p w14:paraId="24015116" w14:textId="77777777" w:rsidR="002E3FE9" w:rsidRPr="00EA3C3B" w:rsidRDefault="0062738A" w:rsidP="002E3FE9">
      <w:pPr>
        <w:ind w:left="972" w:hanging="253"/>
        <w:rPr>
          <w:rFonts w:cs="Arial"/>
          <w:sz w:val="22"/>
        </w:rPr>
      </w:pPr>
      <w:r w:rsidRPr="00EA3C3B">
        <w:rPr>
          <w:rFonts w:ascii="Courier New" w:hAnsi="Courier New" w:cs="Courier New"/>
          <w:sz w:val="22"/>
        </w:rPr>
        <w:t xml:space="preserve">- </w:t>
      </w:r>
      <w:r w:rsidRPr="00EA3C3B">
        <w:rPr>
          <w:rFonts w:cs="Arial"/>
          <w:sz w:val="22"/>
        </w:rPr>
        <w:t xml:space="preserve">A record that any risks to the security and welfare of the Source have been explained to and understood by the Source </w:t>
      </w:r>
    </w:p>
    <w:p w14:paraId="61906D5E" w14:textId="77777777" w:rsidR="002E3FE9" w:rsidRPr="00EA3C3B" w:rsidRDefault="002E3FE9" w:rsidP="002E3FE9">
      <w:pPr>
        <w:ind w:left="972" w:hanging="253"/>
        <w:rPr>
          <w:rFonts w:cs="Arial"/>
          <w:sz w:val="22"/>
        </w:rPr>
      </w:pPr>
    </w:p>
    <w:p w14:paraId="7CC087B6" w14:textId="77777777" w:rsidR="002E3FE9" w:rsidRPr="00EA3C3B" w:rsidRDefault="0062738A" w:rsidP="002E3FE9">
      <w:pPr>
        <w:ind w:left="972" w:hanging="253"/>
        <w:rPr>
          <w:rFonts w:cs="Arial"/>
          <w:sz w:val="22"/>
        </w:rPr>
      </w:pPr>
      <w:r w:rsidRPr="00EA3C3B">
        <w:rPr>
          <w:rFonts w:ascii="Courier New" w:hAnsi="Courier New" w:cs="Courier New"/>
          <w:sz w:val="22"/>
        </w:rPr>
        <w:t xml:space="preserve">- </w:t>
      </w:r>
      <w:r w:rsidRPr="00EA3C3B">
        <w:rPr>
          <w:rFonts w:cs="Arial"/>
          <w:sz w:val="22"/>
        </w:rPr>
        <w:t xml:space="preserve">Records of reviews conducted on the continuing use and welfare of the Source </w:t>
      </w:r>
    </w:p>
    <w:p w14:paraId="012345C9" w14:textId="77777777" w:rsidR="002E3FE9" w:rsidRPr="00EA3C3B" w:rsidRDefault="002E3FE9" w:rsidP="002E3FE9">
      <w:pPr>
        <w:ind w:left="972" w:hanging="253"/>
        <w:rPr>
          <w:rFonts w:cs="Arial"/>
          <w:sz w:val="22"/>
        </w:rPr>
      </w:pPr>
    </w:p>
    <w:p w14:paraId="4138DC74" w14:textId="77777777" w:rsidR="002E3FE9" w:rsidRPr="00EA3C3B" w:rsidRDefault="0062738A" w:rsidP="002E3FE9">
      <w:pPr>
        <w:ind w:left="972" w:hanging="253"/>
        <w:rPr>
          <w:rFonts w:cs="Arial"/>
          <w:sz w:val="22"/>
        </w:rPr>
      </w:pPr>
      <w:r w:rsidRPr="00EA3C3B">
        <w:rPr>
          <w:rFonts w:ascii="Courier New" w:hAnsi="Courier New" w:cs="Courier New"/>
          <w:sz w:val="22"/>
        </w:rPr>
        <w:t xml:space="preserve">- </w:t>
      </w:r>
      <w:r w:rsidRPr="00EA3C3B">
        <w:rPr>
          <w:rFonts w:cs="Arial"/>
          <w:sz w:val="22"/>
        </w:rPr>
        <w:t xml:space="preserve">The date when the Source was recruited </w:t>
      </w:r>
    </w:p>
    <w:p w14:paraId="3D6E1CF8" w14:textId="77777777" w:rsidR="002E3FE9" w:rsidRPr="00EA3C3B" w:rsidRDefault="002E3FE9" w:rsidP="002E3FE9">
      <w:pPr>
        <w:ind w:left="972" w:hanging="253"/>
        <w:rPr>
          <w:rFonts w:cs="Arial"/>
          <w:sz w:val="22"/>
        </w:rPr>
      </w:pPr>
    </w:p>
    <w:p w14:paraId="445A1855" w14:textId="77777777" w:rsidR="002E3FE9" w:rsidRPr="00EA3C3B" w:rsidRDefault="0062738A" w:rsidP="002E3FE9">
      <w:pPr>
        <w:ind w:left="972" w:hanging="253"/>
        <w:rPr>
          <w:rFonts w:cs="Arial"/>
          <w:sz w:val="22"/>
        </w:rPr>
      </w:pPr>
      <w:r w:rsidRPr="00EA3C3B">
        <w:rPr>
          <w:rFonts w:ascii="Courier New" w:hAnsi="Courier New" w:cs="Courier New"/>
          <w:sz w:val="22"/>
        </w:rPr>
        <w:t xml:space="preserve">- </w:t>
      </w:r>
      <w:r w:rsidRPr="00EA3C3B">
        <w:rPr>
          <w:rFonts w:cs="Arial"/>
          <w:sz w:val="22"/>
        </w:rPr>
        <w:t xml:space="preserve">The circumstances of the recruitment </w:t>
      </w:r>
    </w:p>
    <w:p w14:paraId="4F643E3C" w14:textId="77777777" w:rsidR="002E3FE9" w:rsidRPr="00EA3C3B" w:rsidRDefault="002E3FE9" w:rsidP="002E3FE9">
      <w:pPr>
        <w:ind w:left="972" w:hanging="253"/>
        <w:rPr>
          <w:rFonts w:cs="Arial"/>
          <w:sz w:val="22"/>
        </w:rPr>
      </w:pPr>
    </w:p>
    <w:p w14:paraId="53B456F7" w14:textId="77777777" w:rsidR="002E3FE9" w:rsidRPr="00EA3C3B" w:rsidRDefault="0062738A" w:rsidP="002E3FE9">
      <w:pPr>
        <w:ind w:left="972" w:hanging="253"/>
        <w:rPr>
          <w:rFonts w:cs="Arial"/>
          <w:sz w:val="22"/>
        </w:rPr>
      </w:pPr>
      <w:r w:rsidRPr="00EA3C3B">
        <w:rPr>
          <w:rFonts w:ascii="Courier New" w:hAnsi="Courier New" w:cs="Courier New"/>
          <w:sz w:val="22"/>
        </w:rPr>
        <w:t xml:space="preserve">- </w:t>
      </w:r>
      <w:r w:rsidRPr="00EA3C3B">
        <w:rPr>
          <w:rFonts w:cs="Arial"/>
          <w:sz w:val="22"/>
        </w:rPr>
        <w:t xml:space="preserve">Identity of the Handler and Controller (and details of any changes) </w:t>
      </w:r>
    </w:p>
    <w:p w14:paraId="48793366" w14:textId="77777777" w:rsidR="002E3FE9" w:rsidRPr="00EA3C3B" w:rsidRDefault="002E3FE9" w:rsidP="002E3FE9">
      <w:pPr>
        <w:ind w:left="972" w:hanging="253"/>
        <w:rPr>
          <w:rFonts w:cs="Arial"/>
          <w:sz w:val="22"/>
        </w:rPr>
      </w:pPr>
    </w:p>
    <w:p w14:paraId="6CB59895" w14:textId="77777777" w:rsidR="002E3FE9" w:rsidRPr="00EA3C3B" w:rsidRDefault="0062738A" w:rsidP="002E3FE9">
      <w:pPr>
        <w:ind w:left="972" w:hanging="253"/>
        <w:rPr>
          <w:rFonts w:cs="Arial"/>
          <w:sz w:val="22"/>
        </w:rPr>
      </w:pPr>
      <w:r w:rsidRPr="00EA3C3B">
        <w:rPr>
          <w:rFonts w:ascii="Courier New" w:hAnsi="Courier New" w:cs="Courier New"/>
          <w:sz w:val="22"/>
        </w:rPr>
        <w:t xml:space="preserve">- </w:t>
      </w:r>
      <w:r w:rsidRPr="00EA3C3B">
        <w:rPr>
          <w:rFonts w:cs="Arial"/>
          <w:sz w:val="22"/>
        </w:rPr>
        <w:t xml:space="preserve">A record of the tasks and activities given to the Source </w:t>
      </w:r>
    </w:p>
    <w:p w14:paraId="0DAB85BE" w14:textId="77777777" w:rsidR="002E3FE9" w:rsidRPr="00EA3C3B" w:rsidRDefault="002E3FE9" w:rsidP="002E3FE9">
      <w:pPr>
        <w:ind w:left="972" w:hanging="253"/>
        <w:rPr>
          <w:rFonts w:cs="Arial"/>
          <w:sz w:val="22"/>
        </w:rPr>
      </w:pPr>
    </w:p>
    <w:p w14:paraId="08367603" w14:textId="77777777" w:rsidR="002E3FE9" w:rsidRPr="00EA3C3B" w:rsidRDefault="0062738A" w:rsidP="002E3FE9">
      <w:pPr>
        <w:ind w:left="972" w:hanging="253"/>
        <w:rPr>
          <w:rFonts w:cs="Arial"/>
          <w:sz w:val="22"/>
        </w:rPr>
      </w:pPr>
      <w:r w:rsidRPr="00EA3C3B">
        <w:rPr>
          <w:rFonts w:ascii="Courier New" w:hAnsi="Courier New" w:cs="Courier New"/>
          <w:sz w:val="22"/>
        </w:rPr>
        <w:t xml:space="preserve">- </w:t>
      </w:r>
      <w:r w:rsidRPr="00EA3C3B">
        <w:rPr>
          <w:rFonts w:cs="Arial"/>
          <w:sz w:val="22"/>
        </w:rPr>
        <w:t xml:space="preserve">A record of all contacts or communications between the Source and a person representing the Council </w:t>
      </w:r>
    </w:p>
    <w:p w14:paraId="2C59F61B" w14:textId="77777777" w:rsidR="002E3FE9" w:rsidRPr="00EA3C3B" w:rsidRDefault="002E3FE9" w:rsidP="002E3FE9">
      <w:pPr>
        <w:ind w:left="972" w:hanging="253"/>
        <w:rPr>
          <w:rFonts w:cs="Arial"/>
          <w:sz w:val="22"/>
        </w:rPr>
      </w:pPr>
    </w:p>
    <w:p w14:paraId="12433950" w14:textId="77777777" w:rsidR="002E3FE9" w:rsidRPr="00EA3C3B" w:rsidRDefault="0062738A" w:rsidP="002E3FE9">
      <w:pPr>
        <w:ind w:left="972" w:hanging="253"/>
        <w:rPr>
          <w:rFonts w:cs="Arial"/>
          <w:sz w:val="22"/>
        </w:rPr>
      </w:pPr>
      <w:r w:rsidRPr="00EA3C3B">
        <w:rPr>
          <w:rFonts w:ascii="Courier New" w:hAnsi="Courier New" w:cs="Courier New"/>
          <w:sz w:val="22"/>
        </w:rPr>
        <w:t xml:space="preserve">- </w:t>
      </w:r>
      <w:r w:rsidRPr="00EA3C3B">
        <w:rPr>
          <w:rFonts w:cs="Arial"/>
          <w:sz w:val="22"/>
        </w:rPr>
        <w:t xml:space="preserve">The information obtained through the Source </w:t>
      </w:r>
    </w:p>
    <w:p w14:paraId="37FA5AD3" w14:textId="77777777" w:rsidR="002E3FE9" w:rsidRPr="00EA3C3B" w:rsidRDefault="002E3FE9" w:rsidP="002E3FE9">
      <w:pPr>
        <w:ind w:left="972" w:hanging="253"/>
        <w:rPr>
          <w:rFonts w:cs="Arial"/>
          <w:sz w:val="22"/>
        </w:rPr>
      </w:pPr>
    </w:p>
    <w:p w14:paraId="1A7B234D" w14:textId="77777777" w:rsidR="002E3FE9" w:rsidRPr="00EA3C3B" w:rsidRDefault="0062738A" w:rsidP="002E3FE9">
      <w:pPr>
        <w:ind w:left="972" w:hanging="253"/>
        <w:rPr>
          <w:rFonts w:cs="Arial"/>
          <w:sz w:val="22"/>
        </w:rPr>
      </w:pPr>
      <w:r w:rsidRPr="00EA3C3B">
        <w:rPr>
          <w:rFonts w:ascii="Courier New" w:hAnsi="Courier New" w:cs="Courier New"/>
          <w:sz w:val="22"/>
        </w:rPr>
        <w:t xml:space="preserve">- </w:t>
      </w:r>
      <w:r w:rsidRPr="00EA3C3B">
        <w:rPr>
          <w:rFonts w:cs="Arial"/>
          <w:sz w:val="22"/>
        </w:rPr>
        <w:t xml:space="preserve">How the information is used </w:t>
      </w:r>
    </w:p>
    <w:p w14:paraId="010601DD" w14:textId="77777777" w:rsidR="002E3FE9" w:rsidRPr="00EA3C3B" w:rsidRDefault="002E3FE9" w:rsidP="002E3FE9">
      <w:pPr>
        <w:ind w:left="972" w:hanging="253"/>
        <w:rPr>
          <w:rFonts w:cs="Arial"/>
          <w:sz w:val="22"/>
        </w:rPr>
      </w:pPr>
    </w:p>
    <w:p w14:paraId="5E823A4C" w14:textId="77777777" w:rsidR="002E3FE9" w:rsidRPr="00EA3C3B" w:rsidRDefault="0062738A" w:rsidP="002E3FE9">
      <w:pPr>
        <w:ind w:left="972" w:hanging="253"/>
        <w:rPr>
          <w:rFonts w:cs="Arial"/>
          <w:sz w:val="22"/>
        </w:rPr>
      </w:pPr>
      <w:r w:rsidRPr="00EA3C3B">
        <w:rPr>
          <w:rFonts w:ascii="Courier New" w:hAnsi="Courier New" w:cs="Courier New"/>
          <w:sz w:val="22"/>
        </w:rPr>
        <w:t xml:space="preserve">- </w:t>
      </w:r>
      <w:r w:rsidRPr="00EA3C3B">
        <w:rPr>
          <w:rFonts w:cs="Arial"/>
          <w:sz w:val="22"/>
        </w:rPr>
        <w:t>A statement as to whether any payment, benefit or reward is provided by or on behalf of any investigating authority and details of it</w:t>
      </w:r>
      <w:r w:rsidRPr="00EA3C3B">
        <w:rPr>
          <w:rFonts w:cs="Arial"/>
          <w:b/>
          <w:bCs/>
          <w:sz w:val="22"/>
        </w:rPr>
        <w:t xml:space="preserve">*. </w:t>
      </w:r>
    </w:p>
    <w:p w14:paraId="45036C99" w14:textId="77777777" w:rsidR="002E3FE9" w:rsidRPr="00EA3C3B" w:rsidRDefault="002E3FE9" w:rsidP="002E3FE9">
      <w:pPr>
        <w:ind w:left="972" w:hanging="253"/>
        <w:rPr>
          <w:rFonts w:cs="Arial"/>
          <w:sz w:val="22"/>
        </w:rPr>
      </w:pPr>
    </w:p>
    <w:p w14:paraId="2F69F99B" w14:textId="77777777" w:rsidR="002E3FE9" w:rsidRPr="00EA3C3B" w:rsidRDefault="0062738A" w:rsidP="002E3FE9">
      <w:pPr>
        <w:ind w:left="972" w:hanging="253"/>
        <w:rPr>
          <w:rFonts w:cs="Arial"/>
          <w:sz w:val="22"/>
        </w:rPr>
      </w:pPr>
      <w:r w:rsidRPr="00EA3C3B">
        <w:rPr>
          <w:rFonts w:ascii="Courier New" w:hAnsi="Courier New" w:cs="Courier New"/>
          <w:sz w:val="22"/>
        </w:rPr>
        <w:t xml:space="preserve">- </w:t>
      </w:r>
      <w:r w:rsidRPr="00EA3C3B">
        <w:rPr>
          <w:rFonts w:cs="Arial"/>
          <w:sz w:val="22"/>
        </w:rPr>
        <w:t xml:space="preserve">Reasons for cancelling/not renewing the authorisation and the date and the time of such a decision. </w:t>
      </w:r>
    </w:p>
    <w:p w14:paraId="0F9988DA" w14:textId="77777777" w:rsidR="002E3FE9" w:rsidRPr="00EA3C3B" w:rsidRDefault="002E3FE9" w:rsidP="002E3FE9">
      <w:pPr>
        <w:rPr>
          <w:rFonts w:cs="Arial"/>
          <w:sz w:val="22"/>
        </w:rPr>
      </w:pPr>
    </w:p>
    <w:p w14:paraId="1023C8FF" w14:textId="77777777" w:rsidR="002E3FE9" w:rsidRPr="00EA3C3B" w:rsidRDefault="0062738A" w:rsidP="002E3FE9">
      <w:pPr>
        <w:rPr>
          <w:rFonts w:cs="Arial"/>
          <w:sz w:val="22"/>
        </w:rPr>
      </w:pPr>
      <w:r w:rsidRPr="00EA3C3B">
        <w:rPr>
          <w:rFonts w:cs="Arial"/>
          <w:sz w:val="22"/>
        </w:rPr>
        <w:t xml:space="preserve">*(Please seek guidance regarding any payment, benefit or reward you may wish </w:t>
      </w:r>
      <w:proofErr w:type="gramStart"/>
      <w:r w:rsidRPr="00EA3C3B">
        <w:rPr>
          <w:rFonts w:cs="Arial"/>
          <w:sz w:val="22"/>
        </w:rPr>
        <w:t>consider</w:t>
      </w:r>
      <w:proofErr w:type="gramEnd"/>
      <w:r w:rsidRPr="00EA3C3B">
        <w:rPr>
          <w:rFonts w:cs="Arial"/>
          <w:sz w:val="22"/>
        </w:rPr>
        <w:t xml:space="preserve"> from an Authorising Officer). </w:t>
      </w:r>
    </w:p>
    <w:p w14:paraId="47E2A226" w14:textId="77777777" w:rsidR="002E3FE9" w:rsidRDefault="002E3FE9" w:rsidP="002E3FE9">
      <w:pPr>
        <w:jc w:val="both"/>
        <w:rPr>
          <w:rFonts w:cs="Arial"/>
          <w:b/>
          <w:bCs/>
          <w:sz w:val="22"/>
        </w:rPr>
      </w:pPr>
    </w:p>
    <w:p w14:paraId="5C735888" w14:textId="77777777" w:rsidR="002E3FE9" w:rsidRPr="00EA3C3B" w:rsidRDefault="0062738A" w:rsidP="002E3FE9">
      <w:pPr>
        <w:jc w:val="both"/>
        <w:rPr>
          <w:rFonts w:cs="Arial"/>
          <w:sz w:val="22"/>
        </w:rPr>
      </w:pPr>
      <w:r w:rsidRPr="00EA3C3B">
        <w:rPr>
          <w:rFonts w:cs="Arial"/>
          <w:b/>
          <w:bCs/>
          <w:sz w:val="22"/>
        </w:rPr>
        <w:t xml:space="preserve">Notes: </w:t>
      </w:r>
    </w:p>
    <w:p w14:paraId="5018333F" w14:textId="77777777" w:rsidR="002E3FE9" w:rsidRDefault="002E3FE9" w:rsidP="002E3FE9">
      <w:pPr>
        <w:jc w:val="both"/>
        <w:rPr>
          <w:rFonts w:cs="Arial"/>
          <w:b/>
          <w:bCs/>
          <w:sz w:val="22"/>
        </w:rPr>
      </w:pPr>
    </w:p>
    <w:p w14:paraId="4B72C98F" w14:textId="77777777" w:rsidR="002E3FE9" w:rsidRDefault="0062738A" w:rsidP="002E3FE9">
      <w:pPr>
        <w:jc w:val="both"/>
        <w:rPr>
          <w:rFonts w:cs="Arial"/>
          <w:b/>
          <w:bCs/>
          <w:sz w:val="22"/>
        </w:rPr>
      </w:pPr>
      <w:r w:rsidRPr="00EA3C3B">
        <w:rPr>
          <w:rFonts w:cs="Arial"/>
          <w:b/>
          <w:bCs/>
          <w:sz w:val="22"/>
        </w:rPr>
        <w:t xml:space="preserve">Necessity </w:t>
      </w:r>
    </w:p>
    <w:p w14:paraId="0DAB4C58" w14:textId="77777777" w:rsidR="009E5C57" w:rsidRPr="00EA3C3B" w:rsidRDefault="009E5C57" w:rsidP="002E3FE9">
      <w:pPr>
        <w:jc w:val="both"/>
        <w:rPr>
          <w:rFonts w:cs="Arial"/>
          <w:sz w:val="22"/>
        </w:rPr>
      </w:pPr>
    </w:p>
    <w:p w14:paraId="7F9C73D4" w14:textId="77777777" w:rsidR="002E3FE9" w:rsidRPr="00EA3C3B" w:rsidRDefault="0062738A" w:rsidP="002E3FE9">
      <w:pPr>
        <w:jc w:val="both"/>
        <w:rPr>
          <w:rFonts w:cs="Arial"/>
          <w:sz w:val="22"/>
        </w:rPr>
      </w:pPr>
      <w:r w:rsidRPr="00EA3C3B">
        <w:rPr>
          <w:rFonts w:cs="Arial"/>
          <w:sz w:val="22"/>
        </w:rPr>
        <w:t xml:space="preserve">For interference with an individual’s private, family or business life to be necessary, the action must be for the purposes of preventing and detecting crime or of preventing disorder, be necessary to secure best evidence and that less covert or intrusive action would not serve the appropriate purpose. </w:t>
      </w:r>
    </w:p>
    <w:p w14:paraId="30147E22" w14:textId="77777777" w:rsidR="002E3FE9" w:rsidRDefault="002E3FE9" w:rsidP="002E3FE9">
      <w:pPr>
        <w:jc w:val="both"/>
        <w:rPr>
          <w:rFonts w:cs="Arial"/>
          <w:b/>
          <w:bCs/>
          <w:sz w:val="22"/>
        </w:rPr>
      </w:pPr>
    </w:p>
    <w:p w14:paraId="1D37AA68" w14:textId="77777777" w:rsidR="002E3FE9" w:rsidRPr="00EA3C3B" w:rsidRDefault="0062738A" w:rsidP="002E3FE9">
      <w:pPr>
        <w:jc w:val="both"/>
        <w:rPr>
          <w:rFonts w:cs="Arial"/>
          <w:sz w:val="22"/>
        </w:rPr>
      </w:pPr>
      <w:r w:rsidRPr="00EA3C3B">
        <w:rPr>
          <w:rFonts w:cs="Arial"/>
          <w:b/>
          <w:bCs/>
          <w:sz w:val="22"/>
        </w:rPr>
        <w:t xml:space="preserve">Proportionality </w:t>
      </w:r>
    </w:p>
    <w:p w14:paraId="7B911944" w14:textId="77777777" w:rsidR="002E3FE9" w:rsidRDefault="002E3FE9" w:rsidP="002E3FE9">
      <w:pPr>
        <w:outlineLvl w:val="0"/>
        <w:rPr>
          <w:rFonts w:cs="Arial"/>
          <w:sz w:val="22"/>
        </w:rPr>
      </w:pPr>
    </w:p>
    <w:p w14:paraId="08833C78" w14:textId="77777777" w:rsidR="002E3FE9" w:rsidRDefault="0062738A" w:rsidP="002E3FE9">
      <w:pPr>
        <w:jc w:val="both"/>
        <w:outlineLvl w:val="0"/>
        <w:rPr>
          <w:rFonts w:cs="Arial"/>
          <w:sz w:val="22"/>
        </w:rPr>
      </w:pPr>
      <w:r w:rsidRPr="00EA3C3B">
        <w:rPr>
          <w:rFonts w:cs="Arial"/>
          <w:sz w:val="22"/>
        </w:rPr>
        <w:t xml:space="preserve">The test for proportionality goes far beyond selecting the least intrusive method of investigation. The activity to be observed must not be trivial and must warrant the surveillance to be instigated. </w:t>
      </w:r>
    </w:p>
    <w:p w14:paraId="2DB37753" w14:textId="77777777" w:rsidR="002E3FE9" w:rsidRDefault="002E3FE9" w:rsidP="002E3FE9">
      <w:pPr>
        <w:jc w:val="both"/>
        <w:outlineLvl w:val="0"/>
        <w:rPr>
          <w:rFonts w:cs="Arial"/>
          <w:sz w:val="22"/>
        </w:rPr>
      </w:pPr>
    </w:p>
    <w:p w14:paraId="58F579AD" w14:textId="77777777" w:rsidR="009E5C57" w:rsidRPr="00B4155C" w:rsidRDefault="0062738A" w:rsidP="002E3FE9">
      <w:pPr>
        <w:jc w:val="both"/>
        <w:outlineLvl w:val="0"/>
        <w:rPr>
          <w:rFonts w:cs="Arial"/>
          <w:sz w:val="22"/>
        </w:rPr>
      </w:pPr>
      <w:r w:rsidRPr="00D14DB9">
        <w:rPr>
          <w:rFonts w:cs="Arial"/>
          <w:sz w:val="22"/>
        </w:rPr>
        <w:t xml:space="preserve">The activity will not be proportionate if it is excessive in the circumstances of the case or if the information which is sought could reasonably be obtained by other less intrusive means. All such </w:t>
      </w:r>
      <w:r w:rsidRPr="00B4155C">
        <w:rPr>
          <w:rFonts w:cs="Arial"/>
          <w:sz w:val="22"/>
        </w:rPr>
        <w:t>activity should be carefully managed to meet the objective in question and must not be arbitrary or unfair. Proportionality should contain a consideration of th</w:t>
      </w:r>
      <w:r w:rsidR="009E5C57" w:rsidRPr="00B4155C">
        <w:rPr>
          <w:rFonts w:cs="Arial"/>
          <w:sz w:val="22"/>
        </w:rPr>
        <w:t>ese</w:t>
      </w:r>
      <w:r w:rsidRPr="00B4155C">
        <w:rPr>
          <w:rFonts w:cs="Arial"/>
          <w:sz w:val="22"/>
        </w:rPr>
        <w:t xml:space="preserve"> elements:     </w:t>
      </w:r>
    </w:p>
    <w:p w14:paraId="5C49C979" w14:textId="77777777" w:rsidR="002E3FE9" w:rsidRPr="00B4155C" w:rsidRDefault="0062738A" w:rsidP="002E3FE9">
      <w:pPr>
        <w:jc w:val="both"/>
        <w:outlineLvl w:val="0"/>
        <w:rPr>
          <w:rFonts w:cs="Arial"/>
          <w:sz w:val="22"/>
        </w:rPr>
      </w:pPr>
      <w:r w:rsidRPr="00B4155C">
        <w:rPr>
          <w:rFonts w:cs="Arial"/>
          <w:sz w:val="22"/>
        </w:rPr>
        <w:t xml:space="preserve"> </w:t>
      </w:r>
    </w:p>
    <w:p w14:paraId="15C308D1" w14:textId="6BCC7883" w:rsidR="009E5C57" w:rsidRPr="00F4200D" w:rsidRDefault="009E5C57" w:rsidP="00F4200D">
      <w:pPr>
        <w:pStyle w:val="ListParagraph"/>
        <w:numPr>
          <w:ilvl w:val="1"/>
          <w:numId w:val="24"/>
        </w:numPr>
        <w:jc w:val="both"/>
        <w:outlineLvl w:val="3"/>
        <w:rPr>
          <w:rFonts w:cs="Arial"/>
          <w:sz w:val="22"/>
        </w:rPr>
      </w:pPr>
      <w:r w:rsidRPr="00F4200D">
        <w:rPr>
          <w:rFonts w:cs="Arial"/>
          <w:sz w:val="22"/>
        </w:rPr>
        <w:t xml:space="preserve">balancing the size and scope of the proposed activity against the gravity and extent of the perceived crime or </w:t>
      </w:r>
      <w:proofErr w:type="gramStart"/>
      <w:r w:rsidRPr="00F4200D">
        <w:rPr>
          <w:rFonts w:cs="Arial"/>
          <w:sz w:val="22"/>
        </w:rPr>
        <w:t>offence;</w:t>
      </w:r>
      <w:proofErr w:type="gramEnd"/>
    </w:p>
    <w:p w14:paraId="7635F5F1" w14:textId="237BEF1D" w:rsidR="009E5C57" w:rsidRPr="00F4200D" w:rsidRDefault="009E5C57" w:rsidP="00F4200D">
      <w:pPr>
        <w:pStyle w:val="ListParagraph"/>
        <w:numPr>
          <w:ilvl w:val="1"/>
          <w:numId w:val="24"/>
        </w:numPr>
        <w:jc w:val="both"/>
        <w:outlineLvl w:val="3"/>
        <w:rPr>
          <w:rFonts w:cs="Arial"/>
          <w:sz w:val="22"/>
        </w:rPr>
      </w:pPr>
      <w:r w:rsidRPr="00F4200D">
        <w:rPr>
          <w:rFonts w:cs="Arial"/>
          <w:sz w:val="22"/>
        </w:rPr>
        <w:t xml:space="preserve">explaining how and why the methods to be adopted will cause the least possible intrusion on the subject and </w:t>
      </w:r>
      <w:proofErr w:type="gramStart"/>
      <w:r w:rsidRPr="00F4200D">
        <w:rPr>
          <w:rFonts w:cs="Arial"/>
          <w:sz w:val="22"/>
        </w:rPr>
        <w:t>others;</w:t>
      </w:r>
      <w:proofErr w:type="gramEnd"/>
    </w:p>
    <w:p w14:paraId="0F290B5A" w14:textId="3E2ABB44" w:rsidR="009E5C57" w:rsidRPr="00F4200D" w:rsidRDefault="009E5C57" w:rsidP="00F4200D">
      <w:pPr>
        <w:pStyle w:val="ListParagraph"/>
        <w:numPr>
          <w:ilvl w:val="1"/>
          <w:numId w:val="24"/>
        </w:numPr>
        <w:jc w:val="both"/>
        <w:outlineLvl w:val="3"/>
        <w:rPr>
          <w:rFonts w:cs="Arial"/>
          <w:sz w:val="22"/>
        </w:rPr>
      </w:pPr>
      <w:r w:rsidRPr="00F4200D">
        <w:rPr>
          <w:rFonts w:cs="Arial"/>
          <w:sz w:val="22"/>
        </w:rPr>
        <w:t xml:space="preserve">considering whether the activity is an appropriate use of the legislation and a reasonable way, having considered all reasonable alternatives, of obtaining the necessary </w:t>
      </w:r>
      <w:proofErr w:type="gramStart"/>
      <w:r w:rsidRPr="00F4200D">
        <w:rPr>
          <w:rFonts w:cs="Arial"/>
          <w:sz w:val="22"/>
        </w:rPr>
        <w:t>result;</w:t>
      </w:r>
      <w:proofErr w:type="gramEnd"/>
    </w:p>
    <w:p w14:paraId="34A52548" w14:textId="54C0287B" w:rsidR="002E3FE9" w:rsidRPr="00F4200D" w:rsidRDefault="009E5C57" w:rsidP="00F4200D">
      <w:pPr>
        <w:pStyle w:val="ListParagraph"/>
        <w:numPr>
          <w:ilvl w:val="1"/>
          <w:numId w:val="24"/>
        </w:numPr>
        <w:jc w:val="both"/>
        <w:outlineLvl w:val="3"/>
        <w:rPr>
          <w:rFonts w:cs="Arial"/>
          <w:sz w:val="22"/>
        </w:rPr>
      </w:pPr>
      <w:r w:rsidRPr="00F4200D">
        <w:rPr>
          <w:rFonts w:cs="Arial"/>
          <w:sz w:val="22"/>
        </w:rPr>
        <w:t>evidencing, as far as reasonably practicable, what other methods had been considered and why they were not implemented.</w:t>
      </w:r>
    </w:p>
    <w:p w14:paraId="3E940DBA" w14:textId="77777777" w:rsidR="009E5C57" w:rsidRPr="009E5C57" w:rsidRDefault="009E5C57" w:rsidP="009E5C57">
      <w:pPr>
        <w:jc w:val="both"/>
        <w:outlineLvl w:val="3"/>
        <w:rPr>
          <w:rFonts w:cs="Arial"/>
          <w:b/>
          <w:bCs/>
          <w:sz w:val="23"/>
          <w:szCs w:val="23"/>
        </w:rPr>
      </w:pPr>
    </w:p>
    <w:p w14:paraId="50DF78DA" w14:textId="77777777" w:rsidR="002E3FE9" w:rsidRPr="00EA3C3B" w:rsidRDefault="0062738A" w:rsidP="002E3FE9">
      <w:pPr>
        <w:jc w:val="both"/>
        <w:outlineLvl w:val="3"/>
        <w:rPr>
          <w:rFonts w:cs="Arial"/>
          <w:sz w:val="23"/>
          <w:szCs w:val="23"/>
        </w:rPr>
      </w:pPr>
      <w:r w:rsidRPr="00EA3C3B">
        <w:rPr>
          <w:rFonts w:cs="Arial"/>
          <w:b/>
          <w:bCs/>
          <w:sz w:val="23"/>
          <w:szCs w:val="23"/>
        </w:rPr>
        <w:t>6 Risk Assessments for All RIP</w:t>
      </w:r>
      <w:r>
        <w:rPr>
          <w:rFonts w:cs="Arial"/>
          <w:b/>
          <w:bCs/>
          <w:sz w:val="23"/>
          <w:szCs w:val="23"/>
        </w:rPr>
        <w:t>A</w:t>
      </w:r>
      <w:r w:rsidRPr="00EA3C3B">
        <w:rPr>
          <w:rFonts w:cs="Arial"/>
          <w:b/>
          <w:bCs/>
          <w:sz w:val="23"/>
          <w:szCs w:val="23"/>
        </w:rPr>
        <w:t xml:space="preserve">/Surveillance Activities </w:t>
      </w:r>
    </w:p>
    <w:p w14:paraId="282C2CB2" w14:textId="77777777" w:rsidR="002E3FE9" w:rsidRDefault="002E3FE9" w:rsidP="002E3FE9">
      <w:pPr>
        <w:rPr>
          <w:rFonts w:cs="Arial"/>
          <w:sz w:val="22"/>
        </w:rPr>
      </w:pPr>
    </w:p>
    <w:p w14:paraId="41BB78EA" w14:textId="77777777" w:rsidR="002E3FE9" w:rsidRPr="00EA3C3B" w:rsidRDefault="0062738A" w:rsidP="002E3FE9">
      <w:pPr>
        <w:jc w:val="both"/>
        <w:rPr>
          <w:rFonts w:cs="Arial"/>
          <w:sz w:val="22"/>
        </w:rPr>
      </w:pPr>
      <w:r w:rsidRPr="00EA3C3B">
        <w:rPr>
          <w:rFonts w:cs="Arial"/>
          <w:sz w:val="22"/>
        </w:rPr>
        <w:t xml:space="preserve">6.1 Whenever undertaking covert directed surveillance or engaging in the conduct and use of a CHIS, the proposed activity must be the subject of a risk assessment and evaluation of the proposed Source. </w:t>
      </w:r>
    </w:p>
    <w:p w14:paraId="501A7117" w14:textId="77777777" w:rsidR="002E3FE9" w:rsidRDefault="002E3FE9" w:rsidP="002E3FE9">
      <w:pPr>
        <w:jc w:val="both"/>
        <w:rPr>
          <w:rFonts w:cs="Arial"/>
          <w:sz w:val="22"/>
        </w:rPr>
      </w:pPr>
    </w:p>
    <w:p w14:paraId="21714F28" w14:textId="77777777" w:rsidR="002E3FE9" w:rsidRPr="00EA3C3B" w:rsidRDefault="0062738A" w:rsidP="002E3FE9">
      <w:pPr>
        <w:jc w:val="both"/>
        <w:rPr>
          <w:rFonts w:cs="Arial"/>
          <w:sz w:val="22"/>
        </w:rPr>
      </w:pPr>
      <w:r w:rsidRPr="00EA3C3B">
        <w:rPr>
          <w:rFonts w:cs="Arial"/>
          <w:sz w:val="22"/>
        </w:rPr>
        <w:t xml:space="preserve">6.2 Directed Surveillance activities clearly have the potential to expose staff to hazards should their activities become known to the subject or even to others during the operation. The use of a CHIS has the potential to expose handlers, undercover officers, agents/informants and the public to health and safety risks. A duty of care may also lie with officers and the Council in managing sources. </w:t>
      </w:r>
    </w:p>
    <w:p w14:paraId="12F6762B" w14:textId="77777777" w:rsidR="002E3FE9" w:rsidRDefault="002E3FE9" w:rsidP="002E3FE9">
      <w:pPr>
        <w:jc w:val="both"/>
        <w:rPr>
          <w:rFonts w:cs="Arial"/>
          <w:sz w:val="22"/>
        </w:rPr>
      </w:pPr>
    </w:p>
    <w:p w14:paraId="142011C9" w14:textId="77777777" w:rsidR="002E3FE9" w:rsidRPr="00EA3C3B" w:rsidRDefault="0062738A" w:rsidP="002E3FE9">
      <w:pPr>
        <w:jc w:val="both"/>
        <w:rPr>
          <w:rFonts w:cs="Arial"/>
          <w:sz w:val="22"/>
        </w:rPr>
      </w:pPr>
      <w:r w:rsidRPr="00EA3C3B">
        <w:rPr>
          <w:rFonts w:cs="Arial"/>
          <w:sz w:val="22"/>
        </w:rPr>
        <w:lastRenderedPageBreak/>
        <w:t xml:space="preserve">6.3 Authorising Officers, Controllers, Handlers Undercover </w:t>
      </w:r>
      <w:proofErr w:type="gramStart"/>
      <w:r w:rsidRPr="00EA3C3B">
        <w:rPr>
          <w:rFonts w:cs="Arial"/>
          <w:sz w:val="22"/>
        </w:rPr>
        <w:t>Officers</w:t>
      </w:r>
      <w:proofErr w:type="gramEnd"/>
      <w:r w:rsidRPr="00EA3C3B">
        <w:rPr>
          <w:rFonts w:cs="Arial"/>
          <w:sz w:val="22"/>
        </w:rPr>
        <w:t xml:space="preserve"> and Investigating Officers must all have regard to the Council's Corporate Policy on Health and Safety. This addresses issues such as lone working and violence to staff. </w:t>
      </w:r>
    </w:p>
    <w:p w14:paraId="2D570E68" w14:textId="77777777" w:rsidR="002E3FE9" w:rsidRDefault="002E3FE9" w:rsidP="002E3FE9">
      <w:pPr>
        <w:rPr>
          <w:rFonts w:cs="Arial"/>
          <w:sz w:val="22"/>
        </w:rPr>
      </w:pPr>
    </w:p>
    <w:p w14:paraId="7FD08312" w14:textId="77777777" w:rsidR="002E3FE9" w:rsidRPr="00EA3C3B" w:rsidRDefault="0062738A" w:rsidP="002E3FE9">
      <w:pPr>
        <w:jc w:val="both"/>
        <w:rPr>
          <w:rFonts w:cs="Arial"/>
          <w:sz w:val="22"/>
        </w:rPr>
      </w:pPr>
      <w:r w:rsidRPr="00EA3C3B">
        <w:rPr>
          <w:rFonts w:cs="Arial"/>
          <w:sz w:val="22"/>
        </w:rPr>
        <w:t xml:space="preserve">6.4 It is a matter for each Service to determine the training required to ensure that staff are competent to undertake risk assessments of proposed operations/use of covert sources. All incidents/dangerous occurrences </w:t>
      </w:r>
      <w:proofErr w:type="gramStart"/>
      <w:r w:rsidRPr="00EA3C3B">
        <w:rPr>
          <w:rFonts w:cs="Arial"/>
          <w:sz w:val="22"/>
        </w:rPr>
        <w:t>during the course of</w:t>
      </w:r>
      <w:proofErr w:type="gramEnd"/>
      <w:r w:rsidRPr="00EA3C3B">
        <w:rPr>
          <w:rFonts w:cs="Arial"/>
          <w:sz w:val="22"/>
        </w:rPr>
        <w:t xml:space="preserve"> operations should be reported in accordance with the relevant Health and Safety Procedures. </w:t>
      </w:r>
    </w:p>
    <w:p w14:paraId="7D413AD4" w14:textId="77777777" w:rsidR="002E3FE9" w:rsidRDefault="002E3FE9" w:rsidP="002E3FE9">
      <w:pPr>
        <w:jc w:val="both"/>
        <w:rPr>
          <w:rFonts w:cs="Arial"/>
          <w:sz w:val="22"/>
        </w:rPr>
      </w:pPr>
    </w:p>
    <w:p w14:paraId="4A7AC96E" w14:textId="77777777" w:rsidR="002E3FE9" w:rsidRPr="00EA3C3B" w:rsidRDefault="0062738A" w:rsidP="002E3FE9">
      <w:pPr>
        <w:jc w:val="both"/>
        <w:rPr>
          <w:rFonts w:cs="Arial"/>
          <w:sz w:val="22"/>
        </w:rPr>
      </w:pPr>
      <w:r w:rsidRPr="00EA3C3B">
        <w:rPr>
          <w:rFonts w:cs="Arial"/>
          <w:sz w:val="22"/>
        </w:rPr>
        <w:t xml:space="preserve">6.5 Consideration should also be given to staff training requirements to engage in covert activities, surveillance and acting in an undercover capacity. </w:t>
      </w:r>
    </w:p>
    <w:p w14:paraId="638E68E2" w14:textId="77777777" w:rsidR="002E3FE9" w:rsidRDefault="002E3FE9" w:rsidP="002E3FE9">
      <w:pPr>
        <w:jc w:val="both"/>
        <w:rPr>
          <w:rFonts w:cs="Arial"/>
          <w:sz w:val="22"/>
        </w:rPr>
      </w:pPr>
    </w:p>
    <w:p w14:paraId="695AA3D4" w14:textId="77777777" w:rsidR="002E3FE9" w:rsidRPr="00EA3C3B" w:rsidRDefault="0062738A" w:rsidP="002E3FE9">
      <w:pPr>
        <w:jc w:val="both"/>
        <w:rPr>
          <w:rFonts w:cs="Arial"/>
          <w:sz w:val="22"/>
        </w:rPr>
      </w:pPr>
      <w:r w:rsidRPr="00EA3C3B">
        <w:rPr>
          <w:rFonts w:cs="Arial"/>
          <w:sz w:val="22"/>
        </w:rPr>
        <w:t xml:space="preserve">6.6 This section of this guidance document is intended to provide an overview which must be borne in mind when undertaking activities within the scope of RIPA. </w:t>
      </w:r>
    </w:p>
    <w:p w14:paraId="554BF446" w14:textId="77777777" w:rsidR="002E3FE9" w:rsidRDefault="002E3FE9" w:rsidP="002E3FE9">
      <w:pPr>
        <w:jc w:val="both"/>
        <w:rPr>
          <w:rFonts w:cs="Arial"/>
          <w:sz w:val="22"/>
        </w:rPr>
      </w:pPr>
    </w:p>
    <w:p w14:paraId="5DE70FB9" w14:textId="77777777" w:rsidR="002E3FE9" w:rsidRPr="00EA3C3B" w:rsidRDefault="0062738A" w:rsidP="002E3FE9">
      <w:pPr>
        <w:jc w:val="both"/>
        <w:rPr>
          <w:rFonts w:cs="Arial"/>
          <w:sz w:val="22"/>
        </w:rPr>
      </w:pPr>
      <w:r w:rsidRPr="00EA3C3B">
        <w:rPr>
          <w:rFonts w:cs="Arial"/>
          <w:sz w:val="22"/>
        </w:rPr>
        <w:t xml:space="preserve">6.7. Further Guidance on Health and Safety issues is available from Corporate HR/ Health and Safety sources. </w:t>
      </w:r>
    </w:p>
    <w:p w14:paraId="04531470" w14:textId="77777777" w:rsidR="002E3FE9" w:rsidRDefault="002E3FE9" w:rsidP="002E3FE9">
      <w:pPr>
        <w:jc w:val="both"/>
        <w:rPr>
          <w:rFonts w:cs="Arial"/>
          <w:sz w:val="22"/>
        </w:rPr>
      </w:pPr>
    </w:p>
    <w:p w14:paraId="0243B334" w14:textId="0C4B05EC" w:rsidR="002E3FE9" w:rsidRDefault="0062738A" w:rsidP="002E3FE9">
      <w:pPr>
        <w:jc w:val="both"/>
        <w:rPr>
          <w:rFonts w:cs="Arial"/>
          <w:sz w:val="22"/>
        </w:rPr>
      </w:pPr>
      <w:r w:rsidRPr="00EA3C3B">
        <w:rPr>
          <w:rFonts w:cs="Arial"/>
          <w:sz w:val="22"/>
        </w:rPr>
        <w:t>6.8 Risk assessments for directed surveillance operations should be undertaken by the officer in charge of the proposed activity and submitted with the authorisation application.</w:t>
      </w:r>
    </w:p>
    <w:p w14:paraId="352ED360" w14:textId="77777777" w:rsidR="00F4200D" w:rsidRPr="00EA3C3B" w:rsidRDefault="00F4200D" w:rsidP="002E3FE9">
      <w:pPr>
        <w:jc w:val="both"/>
        <w:rPr>
          <w:rFonts w:cs="Arial"/>
          <w:sz w:val="22"/>
        </w:rPr>
      </w:pPr>
    </w:p>
    <w:p w14:paraId="7A3E934D" w14:textId="77777777" w:rsidR="002E3FE9" w:rsidRPr="00EA3C3B" w:rsidRDefault="0062738A" w:rsidP="002E3FE9">
      <w:pPr>
        <w:jc w:val="both"/>
        <w:rPr>
          <w:rFonts w:cs="Arial"/>
          <w:sz w:val="22"/>
        </w:rPr>
      </w:pPr>
      <w:r w:rsidRPr="00EA3C3B">
        <w:rPr>
          <w:rFonts w:cs="Arial"/>
          <w:sz w:val="22"/>
        </w:rPr>
        <w:t xml:space="preserve">6.9 Risk assessments for the use of a CHIS should be undertaken by the Handler and considered by the Controller as part of a risk management process. The assessment should then be forwarded to the Authorising Officer with the application. The assessment should consider the Ethical, Personal and Operational Risks of the proposed activity. The evaluation of a potential source is an important part of the application process. </w:t>
      </w:r>
    </w:p>
    <w:p w14:paraId="4DA5E0C4" w14:textId="77777777" w:rsidR="002E3FE9" w:rsidRDefault="002E3FE9" w:rsidP="002E3FE9">
      <w:pPr>
        <w:jc w:val="both"/>
        <w:rPr>
          <w:rFonts w:cs="Arial"/>
          <w:sz w:val="22"/>
        </w:rPr>
      </w:pPr>
    </w:p>
    <w:p w14:paraId="6FACB06B" w14:textId="3E7A20EC" w:rsidR="002E3FE9" w:rsidRPr="00EA3C3B" w:rsidRDefault="0062738A" w:rsidP="002E3FE9">
      <w:pPr>
        <w:jc w:val="both"/>
        <w:rPr>
          <w:rFonts w:cs="Arial"/>
          <w:sz w:val="22"/>
        </w:rPr>
      </w:pPr>
      <w:r w:rsidRPr="00EA3C3B">
        <w:rPr>
          <w:rFonts w:cs="Arial"/>
          <w:sz w:val="22"/>
        </w:rPr>
        <w:t xml:space="preserve">6.10 Risk assessment is not a </w:t>
      </w:r>
      <w:r w:rsidR="00F4200D" w:rsidRPr="00EA3C3B">
        <w:rPr>
          <w:rFonts w:cs="Arial"/>
          <w:sz w:val="22"/>
        </w:rPr>
        <w:t>one-off</w:t>
      </w:r>
      <w:r w:rsidRPr="00EA3C3B">
        <w:rPr>
          <w:rFonts w:cs="Arial"/>
          <w:sz w:val="22"/>
        </w:rPr>
        <w:t xml:space="preserve"> activity but an ongoing process throughout the operation and use of the source, since circumstances may </w:t>
      </w:r>
      <w:proofErr w:type="gramStart"/>
      <w:r w:rsidRPr="00EA3C3B">
        <w:rPr>
          <w:rFonts w:cs="Arial"/>
          <w:sz w:val="22"/>
        </w:rPr>
        <w:t>change</w:t>
      </w:r>
      <w:proofErr w:type="gramEnd"/>
      <w:r w:rsidRPr="00EA3C3B">
        <w:rPr>
          <w:rFonts w:cs="Arial"/>
          <w:sz w:val="22"/>
        </w:rPr>
        <w:t xml:space="preserve"> and a review may be required. </w:t>
      </w:r>
    </w:p>
    <w:p w14:paraId="4EF8E451" w14:textId="77777777" w:rsidR="002E3FE9" w:rsidRDefault="002E3FE9" w:rsidP="002E3FE9">
      <w:pPr>
        <w:jc w:val="both"/>
        <w:rPr>
          <w:rFonts w:cs="Arial"/>
          <w:sz w:val="22"/>
        </w:rPr>
      </w:pPr>
    </w:p>
    <w:p w14:paraId="3D5BE38C" w14:textId="77777777" w:rsidR="002E3FE9" w:rsidRDefault="0062738A" w:rsidP="002E3FE9">
      <w:pPr>
        <w:jc w:val="both"/>
        <w:rPr>
          <w:rFonts w:cs="Arial"/>
          <w:sz w:val="22"/>
        </w:rPr>
      </w:pPr>
      <w:r w:rsidRPr="00EA3C3B">
        <w:rPr>
          <w:rFonts w:cs="Arial"/>
          <w:sz w:val="22"/>
        </w:rPr>
        <w:t xml:space="preserve">6.11 The nature of the risks surrounding the deployment and management of individual sources, handlers and operational activities will vary according to a wide range of factors on a case by case basis. Risk assessment allows the handler and controller to advise the Authorising Officer of the plan for managing the risks. </w:t>
      </w:r>
    </w:p>
    <w:p w14:paraId="09354FD3" w14:textId="77777777" w:rsidR="002E3FE9" w:rsidRDefault="002E3FE9" w:rsidP="002E3FE9">
      <w:pPr>
        <w:jc w:val="both"/>
        <w:rPr>
          <w:rFonts w:cs="Arial"/>
          <w:sz w:val="22"/>
        </w:rPr>
      </w:pPr>
    </w:p>
    <w:p w14:paraId="5D43FC96" w14:textId="77777777" w:rsidR="002E3FE9" w:rsidRPr="00EA3C3B" w:rsidRDefault="0062738A" w:rsidP="002E3FE9">
      <w:pPr>
        <w:jc w:val="both"/>
        <w:rPr>
          <w:rFonts w:cs="Arial"/>
          <w:sz w:val="22"/>
        </w:rPr>
      </w:pPr>
      <w:r w:rsidRPr="00EA3C3B">
        <w:rPr>
          <w:rFonts w:cs="Arial"/>
          <w:sz w:val="22"/>
        </w:rPr>
        <w:t xml:space="preserve">6.12 Authorising Officers will </w:t>
      </w:r>
      <w:r w:rsidRPr="00EA3C3B">
        <w:rPr>
          <w:rFonts w:cs="Arial"/>
          <w:b/>
          <w:bCs/>
          <w:sz w:val="22"/>
        </w:rPr>
        <w:t xml:space="preserve">not </w:t>
      </w:r>
      <w:r w:rsidRPr="00EA3C3B">
        <w:rPr>
          <w:rFonts w:cs="Arial"/>
          <w:sz w:val="22"/>
        </w:rPr>
        <w:t xml:space="preserve">authorise a Directed Surveillance operation or the use of a source without the evidence that the risks have been considered and a plan for their management exists. </w:t>
      </w:r>
    </w:p>
    <w:p w14:paraId="143DE368" w14:textId="77777777" w:rsidR="002E3FE9" w:rsidRDefault="002E3FE9" w:rsidP="002E3FE9">
      <w:pPr>
        <w:jc w:val="both"/>
        <w:outlineLvl w:val="3"/>
        <w:rPr>
          <w:rFonts w:cs="Arial"/>
          <w:b/>
          <w:bCs/>
          <w:sz w:val="23"/>
          <w:szCs w:val="23"/>
        </w:rPr>
      </w:pPr>
    </w:p>
    <w:p w14:paraId="2549C940" w14:textId="77777777" w:rsidR="002E3FE9" w:rsidRPr="00B91B93" w:rsidRDefault="0062738A" w:rsidP="002E3FE9">
      <w:pPr>
        <w:jc w:val="both"/>
        <w:outlineLvl w:val="3"/>
        <w:rPr>
          <w:rFonts w:cs="Arial"/>
          <w:sz w:val="23"/>
          <w:szCs w:val="23"/>
        </w:rPr>
      </w:pPr>
      <w:r w:rsidRPr="00B91B93">
        <w:rPr>
          <w:rFonts w:cs="Arial"/>
          <w:b/>
          <w:bCs/>
          <w:sz w:val="23"/>
          <w:szCs w:val="23"/>
        </w:rPr>
        <w:t xml:space="preserve">7 Communications Data </w:t>
      </w:r>
      <w:r w:rsidR="009B2BFF" w:rsidRPr="00F4200D">
        <w:rPr>
          <w:rFonts w:cs="Arial"/>
          <w:b/>
          <w:bCs/>
          <w:sz w:val="23"/>
          <w:szCs w:val="23"/>
        </w:rPr>
        <w:t>(</w:t>
      </w:r>
      <w:r w:rsidR="00AD194B" w:rsidRPr="00F4200D">
        <w:rPr>
          <w:rFonts w:cs="Arial"/>
          <w:b/>
          <w:bCs/>
          <w:sz w:val="23"/>
          <w:szCs w:val="23"/>
        </w:rPr>
        <w:t>Investigatory Powers Act 2016)</w:t>
      </w:r>
    </w:p>
    <w:p w14:paraId="1ABA6622" w14:textId="77777777" w:rsidR="002E3FE9" w:rsidRPr="00B91B93" w:rsidRDefault="002E3FE9" w:rsidP="002E3FE9">
      <w:pPr>
        <w:jc w:val="both"/>
        <w:rPr>
          <w:rFonts w:cs="Arial"/>
          <w:b/>
          <w:bCs/>
          <w:sz w:val="22"/>
        </w:rPr>
      </w:pPr>
    </w:p>
    <w:p w14:paraId="7BECDD92" w14:textId="77777777" w:rsidR="002E3FE9" w:rsidRPr="00B91B93" w:rsidRDefault="0062738A" w:rsidP="002E3FE9">
      <w:pPr>
        <w:jc w:val="both"/>
        <w:rPr>
          <w:rFonts w:cs="Arial"/>
          <w:sz w:val="22"/>
        </w:rPr>
      </w:pPr>
      <w:r w:rsidRPr="00B91B93">
        <w:rPr>
          <w:rFonts w:cs="Arial"/>
          <w:b/>
          <w:bCs/>
          <w:sz w:val="22"/>
        </w:rPr>
        <w:t xml:space="preserve">7.1 Accessing Communications Data </w:t>
      </w:r>
    </w:p>
    <w:p w14:paraId="48FD2539" w14:textId="77777777" w:rsidR="002E3FE9" w:rsidRPr="00B91B93" w:rsidRDefault="002E3FE9" w:rsidP="002E3FE9">
      <w:pPr>
        <w:rPr>
          <w:rFonts w:cs="Arial"/>
          <w:sz w:val="22"/>
        </w:rPr>
      </w:pPr>
    </w:p>
    <w:p w14:paraId="3289C6DC" w14:textId="77777777" w:rsidR="002E3FE9" w:rsidRPr="00B91B93" w:rsidRDefault="0062738A" w:rsidP="002E3FE9">
      <w:pPr>
        <w:jc w:val="both"/>
        <w:rPr>
          <w:rFonts w:cs="Arial"/>
          <w:sz w:val="22"/>
        </w:rPr>
      </w:pPr>
      <w:r w:rsidRPr="00B91B93">
        <w:rPr>
          <w:rFonts w:cs="Arial"/>
          <w:sz w:val="22"/>
        </w:rPr>
        <w:t xml:space="preserve">7.1.1 The </w:t>
      </w:r>
      <w:r w:rsidR="00DA740C" w:rsidRPr="00B91B93">
        <w:rPr>
          <w:rFonts w:cs="Arial"/>
          <w:sz w:val="22"/>
        </w:rPr>
        <w:t xml:space="preserve">Investigatory Powers Act 2016 </w:t>
      </w:r>
      <w:r w:rsidR="008D5601">
        <w:rPr>
          <w:rFonts w:cs="Arial"/>
          <w:sz w:val="22"/>
        </w:rPr>
        <w:t xml:space="preserve">(IPA) </w:t>
      </w:r>
      <w:r w:rsidR="00DA740C" w:rsidRPr="00B91B93">
        <w:rPr>
          <w:rFonts w:cs="Arial"/>
          <w:sz w:val="22"/>
        </w:rPr>
        <w:t>and Associated Code of Practice</w:t>
      </w:r>
      <w:r w:rsidRPr="00B91B93">
        <w:rPr>
          <w:rFonts w:cs="Arial"/>
          <w:sz w:val="22"/>
        </w:rPr>
        <w:t xml:space="preserve"> </w:t>
      </w:r>
      <w:r w:rsidR="00DA740C" w:rsidRPr="00B91B93">
        <w:rPr>
          <w:rFonts w:cs="Arial"/>
          <w:sz w:val="22"/>
        </w:rPr>
        <w:t>set out</w:t>
      </w:r>
      <w:r w:rsidRPr="00B91B93">
        <w:rPr>
          <w:rFonts w:cs="Arial"/>
          <w:sz w:val="22"/>
        </w:rPr>
        <w:t xml:space="preserve"> a formal legal framework, by which public authorities can obtain communications data by a lawful method, consistent with article 8 of the Human Rights Act 1998. </w:t>
      </w:r>
    </w:p>
    <w:p w14:paraId="6A9EC6E0" w14:textId="77777777" w:rsidR="002E3FE9" w:rsidRPr="00B91B93" w:rsidRDefault="002E3FE9" w:rsidP="002E3FE9">
      <w:pPr>
        <w:jc w:val="both"/>
        <w:rPr>
          <w:rFonts w:cs="Arial"/>
          <w:sz w:val="22"/>
        </w:rPr>
      </w:pPr>
    </w:p>
    <w:p w14:paraId="68408139" w14:textId="77777777" w:rsidR="002E3FE9" w:rsidRPr="00B91B93" w:rsidRDefault="0062738A" w:rsidP="002E3FE9">
      <w:pPr>
        <w:jc w:val="both"/>
        <w:rPr>
          <w:rFonts w:cs="Arial"/>
          <w:sz w:val="22"/>
        </w:rPr>
      </w:pPr>
      <w:r w:rsidRPr="00B91B93">
        <w:rPr>
          <w:rFonts w:cs="Arial"/>
          <w:sz w:val="22"/>
        </w:rPr>
        <w:t xml:space="preserve">7.1.2 This section of the guidance document details the systems in place to ensure compliance with IPA when an investigating officer seeks to obtain communications data within the scope of their enquiries. </w:t>
      </w:r>
    </w:p>
    <w:p w14:paraId="0DAA5F98" w14:textId="77777777" w:rsidR="002E3FE9" w:rsidRPr="00B91B93" w:rsidRDefault="002E3FE9" w:rsidP="002E3FE9">
      <w:pPr>
        <w:jc w:val="both"/>
        <w:rPr>
          <w:rFonts w:cs="Arial"/>
          <w:sz w:val="22"/>
        </w:rPr>
      </w:pPr>
    </w:p>
    <w:p w14:paraId="5C2215AC" w14:textId="77777777" w:rsidR="002E3FE9" w:rsidRDefault="0062738A" w:rsidP="002E3FE9">
      <w:pPr>
        <w:jc w:val="both"/>
        <w:rPr>
          <w:rFonts w:cs="Arial"/>
          <w:sz w:val="22"/>
        </w:rPr>
      </w:pPr>
      <w:r w:rsidRPr="00B91B93">
        <w:rPr>
          <w:rFonts w:cs="Arial"/>
          <w:sz w:val="22"/>
        </w:rPr>
        <w:t xml:space="preserve">7.1.3 In a similar manner to the existing provisions of RIPA relating to directed surveillance and the use of a CHIS, a process of </w:t>
      </w:r>
      <w:proofErr w:type="gramStart"/>
      <w:r w:rsidRPr="00B91B93">
        <w:rPr>
          <w:rFonts w:cs="Arial"/>
          <w:sz w:val="22"/>
        </w:rPr>
        <w:t>submitting an application</w:t>
      </w:r>
      <w:proofErr w:type="gramEnd"/>
      <w:r w:rsidRPr="00B91B93">
        <w:rPr>
          <w:rFonts w:cs="Arial"/>
          <w:sz w:val="22"/>
        </w:rPr>
        <w:t xml:space="preserve"> and securing an authorisation is established by the legislation and code of practice. </w:t>
      </w:r>
    </w:p>
    <w:p w14:paraId="22A63DF4" w14:textId="77777777" w:rsidR="008D5601" w:rsidRPr="00B91B93" w:rsidRDefault="008D5601" w:rsidP="002E3FE9">
      <w:pPr>
        <w:jc w:val="both"/>
        <w:rPr>
          <w:rFonts w:cs="Arial"/>
          <w:sz w:val="22"/>
        </w:rPr>
      </w:pPr>
    </w:p>
    <w:p w14:paraId="5EA384A4" w14:textId="39F823B9" w:rsidR="002E3FE9" w:rsidRDefault="0062738A" w:rsidP="002E3FE9">
      <w:pPr>
        <w:jc w:val="both"/>
        <w:rPr>
          <w:rFonts w:cs="Arial"/>
          <w:sz w:val="22"/>
        </w:rPr>
      </w:pPr>
      <w:r w:rsidRPr="00B91B93">
        <w:rPr>
          <w:rFonts w:cs="Arial"/>
          <w:sz w:val="22"/>
        </w:rPr>
        <w:lastRenderedPageBreak/>
        <w:t xml:space="preserve">For this </w:t>
      </w:r>
      <w:r w:rsidR="00DA740C" w:rsidRPr="00B91B93">
        <w:rPr>
          <w:rFonts w:cs="Arial"/>
          <w:sz w:val="22"/>
        </w:rPr>
        <w:t>process</w:t>
      </w:r>
      <w:r w:rsidRPr="00B91B93">
        <w:rPr>
          <w:rFonts w:cs="Arial"/>
          <w:sz w:val="22"/>
        </w:rPr>
        <w:t xml:space="preserve"> the lead Service for the Authority is the Trading Standards Service. The Senior Responsible Officer for this Part of the Act is the Head of Service for Trading Standards.</w:t>
      </w:r>
      <w:r w:rsidR="003D284A" w:rsidRPr="00B91B93">
        <w:rPr>
          <w:rFonts w:cs="Arial"/>
          <w:sz w:val="22"/>
        </w:rPr>
        <w:t xml:space="preserve">  The authoris</w:t>
      </w:r>
      <w:r w:rsidR="00F4200D">
        <w:rPr>
          <w:rFonts w:cs="Arial"/>
          <w:sz w:val="22"/>
        </w:rPr>
        <w:t>e</w:t>
      </w:r>
      <w:r w:rsidR="001C16DC" w:rsidRPr="00B91B93">
        <w:rPr>
          <w:rFonts w:cs="Arial"/>
          <w:sz w:val="22"/>
        </w:rPr>
        <w:t>r for Communications Data</w:t>
      </w:r>
      <w:r w:rsidR="003D284A" w:rsidRPr="00B91B93">
        <w:rPr>
          <w:rFonts w:cs="Arial"/>
          <w:sz w:val="22"/>
        </w:rPr>
        <w:t xml:space="preserve"> is the Office for Communications Data Authorisations</w:t>
      </w:r>
      <w:r w:rsidR="001C16DC" w:rsidRPr="00B91B93">
        <w:rPr>
          <w:rFonts w:cs="Arial"/>
          <w:sz w:val="22"/>
        </w:rPr>
        <w:t xml:space="preserve"> (OCDA</w:t>
      </w:r>
      <w:r w:rsidR="008D5601">
        <w:rPr>
          <w:rFonts w:cs="Arial"/>
          <w:sz w:val="22"/>
        </w:rPr>
        <w:t>) which sits within IPCO.</w:t>
      </w:r>
      <w:r w:rsidR="003D284A" w:rsidRPr="00B91B93">
        <w:rPr>
          <w:rFonts w:cs="Arial"/>
          <w:sz w:val="22"/>
        </w:rPr>
        <w:t xml:space="preserve"> </w:t>
      </w:r>
    </w:p>
    <w:p w14:paraId="422480F6" w14:textId="77777777" w:rsidR="008D5601" w:rsidRPr="00B91B93" w:rsidRDefault="008D5601" w:rsidP="002E3FE9">
      <w:pPr>
        <w:jc w:val="both"/>
        <w:rPr>
          <w:rFonts w:cs="Arial"/>
          <w:sz w:val="22"/>
        </w:rPr>
      </w:pPr>
    </w:p>
    <w:p w14:paraId="0D74411A" w14:textId="77777777" w:rsidR="002E3FE9" w:rsidRPr="00B91B93" w:rsidRDefault="0062738A" w:rsidP="002E3FE9">
      <w:pPr>
        <w:jc w:val="both"/>
        <w:rPr>
          <w:rFonts w:cs="Arial"/>
          <w:sz w:val="22"/>
        </w:rPr>
      </w:pPr>
      <w:r w:rsidRPr="00B91B93">
        <w:rPr>
          <w:rFonts w:cs="Arial"/>
          <w:sz w:val="22"/>
        </w:rPr>
        <w:t xml:space="preserve">7.1.4 Under Section </w:t>
      </w:r>
      <w:r w:rsidR="005B1A5F" w:rsidRPr="00B91B93">
        <w:rPr>
          <w:rFonts w:cs="Arial"/>
          <w:sz w:val="22"/>
        </w:rPr>
        <w:t>60A(1)(a) of the IPA</w:t>
      </w:r>
      <w:r w:rsidRPr="00B91B93">
        <w:rPr>
          <w:rFonts w:cs="Arial"/>
          <w:sz w:val="22"/>
        </w:rPr>
        <w:t xml:space="preserve">, communications data which local authorities are entitled to access can only be sought for the purpose of: </w:t>
      </w:r>
    </w:p>
    <w:p w14:paraId="3FF22CDB" w14:textId="77777777" w:rsidR="002E3FE9" w:rsidRPr="00B91B93" w:rsidRDefault="002E3FE9" w:rsidP="002E3FE9">
      <w:pPr>
        <w:rPr>
          <w:rFonts w:cs="Arial"/>
          <w:sz w:val="22"/>
        </w:rPr>
      </w:pPr>
    </w:p>
    <w:p w14:paraId="48AFA00E" w14:textId="6E92C931" w:rsidR="002E3FE9" w:rsidRDefault="005B1A5F" w:rsidP="00F4200D">
      <w:pPr>
        <w:pStyle w:val="ListParagraph"/>
        <w:numPr>
          <w:ilvl w:val="0"/>
          <w:numId w:val="25"/>
        </w:numPr>
        <w:rPr>
          <w:rFonts w:cs="Arial"/>
          <w:b/>
          <w:sz w:val="22"/>
        </w:rPr>
      </w:pPr>
      <w:r w:rsidRPr="00F4200D">
        <w:rPr>
          <w:rFonts w:cs="Arial"/>
          <w:b/>
          <w:sz w:val="22"/>
        </w:rPr>
        <w:t>Preventing or detecting serious crime where the data requested is wholly or partially events data</w:t>
      </w:r>
      <w:r w:rsidR="00F4200D">
        <w:rPr>
          <w:rFonts w:cs="Arial"/>
          <w:b/>
          <w:sz w:val="22"/>
        </w:rPr>
        <w:t>.</w:t>
      </w:r>
    </w:p>
    <w:p w14:paraId="651EEDB9" w14:textId="77777777" w:rsidR="00F4200D" w:rsidRPr="00F4200D" w:rsidRDefault="00F4200D" w:rsidP="00F4200D">
      <w:pPr>
        <w:pStyle w:val="ListParagraph"/>
        <w:rPr>
          <w:rFonts w:cs="Arial"/>
          <w:b/>
          <w:sz w:val="22"/>
        </w:rPr>
      </w:pPr>
    </w:p>
    <w:p w14:paraId="149C1267" w14:textId="77777777" w:rsidR="005B1A5F" w:rsidRPr="00F4200D" w:rsidRDefault="005B1A5F" w:rsidP="00F4200D">
      <w:pPr>
        <w:pStyle w:val="ListParagraph"/>
        <w:numPr>
          <w:ilvl w:val="0"/>
          <w:numId w:val="25"/>
        </w:numPr>
        <w:rPr>
          <w:rFonts w:cs="Arial"/>
          <w:b/>
          <w:sz w:val="22"/>
        </w:rPr>
      </w:pPr>
      <w:r w:rsidRPr="00F4200D">
        <w:rPr>
          <w:rFonts w:cs="Arial"/>
          <w:b/>
          <w:sz w:val="22"/>
        </w:rPr>
        <w:t>the purpose of preventing or detecting crime or of preventing disorder where the data requested is entity data.</w:t>
      </w:r>
    </w:p>
    <w:p w14:paraId="427AC0AD" w14:textId="77777777" w:rsidR="002E3FE9" w:rsidRPr="00B91B93" w:rsidRDefault="002E3FE9" w:rsidP="002E3FE9">
      <w:pPr>
        <w:rPr>
          <w:rFonts w:cs="Arial"/>
          <w:sz w:val="22"/>
        </w:rPr>
      </w:pPr>
    </w:p>
    <w:p w14:paraId="7A3E7CB8" w14:textId="77777777" w:rsidR="002E3FE9" w:rsidRPr="00B91B93" w:rsidRDefault="0062738A" w:rsidP="002E3FE9">
      <w:pPr>
        <w:jc w:val="both"/>
        <w:rPr>
          <w:rFonts w:cs="Arial"/>
          <w:sz w:val="22"/>
        </w:rPr>
      </w:pPr>
      <w:r w:rsidRPr="00B91B93">
        <w:rPr>
          <w:rFonts w:cs="Arial"/>
          <w:sz w:val="22"/>
        </w:rPr>
        <w:t xml:space="preserve">The application is </w:t>
      </w:r>
      <w:r w:rsidR="00DA740C" w:rsidRPr="00B91B93">
        <w:rPr>
          <w:rFonts w:cs="Arial"/>
          <w:sz w:val="22"/>
        </w:rPr>
        <w:t xml:space="preserve">therefore </w:t>
      </w:r>
      <w:r w:rsidRPr="00B91B93">
        <w:rPr>
          <w:rFonts w:cs="Arial"/>
          <w:sz w:val="22"/>
        </w:rPr>
        <w:t xml:space="preserve">put to the </w:t>
      </w:r>
      <w:r w:rsidR="005B1A5F" w:rsidRPr="00B91B93">
        <w:rPr>
          <w:rFonts w:cs="Arial"/>
          <w:sz w:val="22"/>
        </w:rPr>
        <w:t xml:space="preserve">tests of necessity, </w:t>
      </w:r>
      <w:proofErr w:type="gramStart"/>
      <w:r w:rsidR="005B1A5F" w:rsidRPr="00B91B93">
        <w:rPr>
          <w:rFonts w:cs="Arial"/>
          <w:sz w:val="22"/>
        </w:rPr>
        <w:t>proportionality</w:t>
      </w:r>
      <w:proofErr w:type="gramEnd"/>
      <w:r w:rsidR="005B1A5F" w:rsidRPr="00B91B93">
        <w:rPr>
          <w:rFonts w:cs="Arial"/>
          <w:sz w:val="22"/>
        </w:rPr>
        <w:t xml:space="preserve"> and seriousness</w:t>
      </w:r>
      <w:r w:rsidRPr="00B91B93">
        <w:rPr>
          <w:rFonts w:cs="Arial"/>
          <w:sz w:val="22"/>
        </w:rPr>
        <w:t xml:space="preserve">. </w:t>
      </w:r>
    </w:p>
    <w:p w14:paraId="4A4390CF" w14:textId="77777777" w:rsidR="002E3FE9" w:rsidRPr="00B91B93" w:rsidRDefault="002E3FE9" w:rsidP="002E3FE9">
      <w:pPr>
        <w:jc w:val="both"/>
        <w:rPr>
          <w:rFonts w:cs="Arial"/>
          <w:sz w:val="22"/>
        </w:rPr>
      </w:pPr>
    </w:p>
    <w:p w14:paraId="1D1739AE" w14:textId="77777777" w:rsidR="002E3FE9" w:rsidRPr="00B91B93" w:rsidRDefault="0062738A" w:rsidP="002E3FE9">
      <w:pPr>
        <w:jc w:val="both"/>
        <w:rPr>
          <w:rFonts w:cs="Arial"/>
          <w:sz w:val="22"/>
        </w:rPr>
      </w:pPr>
      <w:r w:rsidRPr="00B91B93">
        <w:rPr>
          <w:rFonts w:cs="Arial"/>
          <w:sz w:val="22"/>
        </w:rPr>
        <w:t xml:space="preserve">7.1.5 </w:t>
      </w:r>
      <w:r w:rsidR="001C16DC" w:rsidRPr="00B91B93">
        <w:rPr>
          <w:rFonts w:cs="Arial"/>
          <w:sz w:val="22"/>
        </w:rPr>
        <w:t>Requests for communications data must be made within th</w:t>
      </w:r>
      <w:r w:rsidR="0073394F" w:rsidRPr="00B91B93">
        <w:rPr>
          <w:rFonts w:cs="Arial"/>
          <w:sz w:val="22"/>
        </w:rPr>
        <w:t>e prescribed</w:t>
      </w:r>
      <w:r w:rsidR="001C16DC" w:rsidRPr="00B91B93">
        <w:rPr>
          <w:rFonts w:cs="Arial"/>
          <w:sz w:val="22"/>
        </w:rPr>
        <w:t xml:space="preserve"> framework and</w:t>
      </w:r>
      <w:r w:rsidRPr="00B91B93">
        <w:rPr>
          <w:rFonts w:cs="Arial"/>
          <w:sz w:val="22"/>
        </w:rPr>
        <w:t xml:space="preserve"> cannot be undertaken</w:t>
      </w:r>
      <w:r w:rsidR="001C16DC" w:rsidRPr="00B91B93">
        <w:rPr>
          <w:rFonts w:cs="Arial"/>
          <w:sz w:val="22"/>
        </w:rPr>
        <w:t xml:space="preserve"> directly</w:t>
      </w:r>
      <w:r w:rsidRPr="00B91B93">
        <w:rPr>
          <w:rFonts w:cs="Arial"/>
          <w:sz w:val="22"/>
        </w:rPr>
        <w:t xml:space="preserve"> by an officer as communications service providers will only accept requests for information f</w:t>
      </w:r>
      <w:r w:rsidR="0073394F" w:rsidRPr="00B91B93">
        <w:rPr>
          <w:rFonts w:cs="Arial"/>
          <w:sz w:val="22"/>
        </w:rPr>
        <w:t>ro</w:t>
      </w:r>
      <w:r w:rsidRPr="00B91B93">
        <w:rPr>
          <w:rFonts w:cs="Arial"/>
          <w:sz w:val="22"/>
        </w:rPr>
        <w:t xml:space="preserve">m accredited officers registered with the Home Office and termed </w:t>
      </w:r>
      <w:r w:rsidRPr="00B91B93">
        <w:rPr>
          <w:rFonts w:cs="Arial"/>
          <w:b/>
          <w:bCs/>
          <w:sz w:val="22"/>
        </w:rPr>
        <w:t xml:space="preserve">Single Points of Contact (SPOC). </w:t>
      </w:r>
    </w:p>
    <w:p w14:paraId="1F0C91F1" w14:textId="77777777" w:rsidR="002E3FE9" w:rsidRPr="00B91B93" w:rsidRDefault="002E3FE9" w:rsidP="002E3FE9">
      <w:pPr>
        <w:jc w:val="both"/>
        <w:rPr>
          <w:rFonts w:cs="Arial"/>
          <w:sz w:val="22"/>
        </w:rPr>
      </w:pPr>
    </w:p>
    <w:p w14:paraId="40479A33" w14:textId="77777777" w:rsidR="002E3FE9" w:rsidRPr="00B91B93" w:rsidRDefault="0062738A" w:rsidP="002E3FE9">
      <w:pPr>
        <w:jc w:val="both"/>
        <w:rPr>
          <w:rFonts w:cs="Arial"/>
          <w:sz w:val="22"/>
        </w:rPr>
      </w:pPr>
      <w:r w:rsidRPr="00B91B93">
        <w:rPr>
          <w:rFonts w:cs="Arial"/>
          <w:sz w:val="22"/>
        </w:rPr>
        <w:t xml:space="preserve">7.1.6 The National </w:t>
      </w:r>
      <w:proofErr w:type="spellStart"/>
      <w:r w:rsidRPr="00B91B93">
        <w:rPr>
          <w:rFonts w:cs="Arial"/>
          <w:sz w:val="22"/>
        </w:rPr>
        <w:t>Anti Fraud</w:t>
      </w:r>
      <w:proofErr w:type="spellEnd"/>
      <w:r w:rsidRPr="00B91B93">
        <w:rPr>
          <w:rFonts w:cs="Arial"/>
          <w:sz w:val="22"/>
        </w:rPr>
        <w:t xml:space="preserve"> Network </w:t>
      </w:r>
      <w:r w:rsidR="005B1A5F" w:rsidRPr="00B91B93">
        <w:rPr>
          <w:rFonts w:cs="Arial"/>
          <w:sz w:val="22"/>
        </w:rPr>
        <w:t xml:space="preserve">NAFN </w:t>
      </w:r>
      <w:r w:rsidRPr="00B91B93">
        <w:rPr>
          <w:rFonts w:cs="Arial"/>
          <w:sz w:val="22"/>
        </w:rPr>
        <w:t xml:space="preserve">acts as the SPOC on behalf of Lancashire County Council.  Applications are made by officers via a secure </w:t>
      </w:r>
      <w:proofErr w:type="gramStart"/>
      <w:r w:rsidRPr="00B91B93">
        <w:rPr>
          <w:rFonts w:cs="Arial"/>
          <w:sz w:val="22"/>
        </w:rPr>
        <w:t>network, and</w:t>
      </w:r>
      <w:proofErr w:type="gramEnd"/>
      <w:r w:rsidRPr="00B91B93">
        <w:rPr>
          <w:rFonts w:cs="Arial"/>
          <w:sz w:val="22"/>
        </w:rPr>
        <w:t xml:space="preserve"> forwarded to the designated persons in the Trading Standards Service</w:t>
      </w:r>
      <w:r w:rsidR="00AD194B" w:rsidRPr="00B91B93">
        <w:rPr>
          <w:rFonts w:cs="Arial"/>
          <w:sz w:val="22"/>
        </w:rPr>
        <w:t>.  The Designated Person confirms that the application is appropriate for forwarding to the OCDA, who are the approval body for applications,</w:t>
      </w:r>
      <w:r w:rsidRPr="00B91B93">
        <w:rPr>
          <w:rFonts w:cs="Arial"/>
          <w:sz w:val="22"/>
        </w:rPr>
        <w:t xml:space="preserve"> by means of this network. </w:t>
      </w:r>
    </w:p>
    <w:p w14:paraId="15F37397" w14:textId="77777777" w:rsidR="002E3FE9" w:rsidRPr="00B91B93" w:rsidRDefault="002E3FE9" w:rsidP="002E3FE9">
      <w:pPr>
        <w:jc w:val="both"/>
        <w:rPr>
          <w:rFonts w:cs="Arial"/>
          <w:sz w:val="22"/>
        </w:rPr>
      </w:pPr>
    </w:p>
    <w:p w14:paraId="37A63243" w14:textId="77777777" w:rsidR="002E3FE9" w:rsidRPr="00B91B93" w:rsidRDefault="0062738A" w:rsidP="002E3FE9">
      <w:pPr>
        <w:jc w:val="both"/>
        <w:rPr>
          <w:rFonts w:cs="Arial"/>
          <w:sz w:val="22"/>
        </w:rPr>
      </w:pPr>
      <w:r w:rsidRPr="00B91B93">
        <w:rPr>
          <w:rFonts w:cs="Arial"/>
          <w:sz w:val="22"/>
        </w:rPr>
        <w:t xml:space="preserve">7.1.7 Records of all applications, authorisations, notices, </w:t>
      </w:r>
      <w:proofErr w:type="gramStart"/>
      <w:r w:rsidRPr="00B91B93">
        <w:rPr>
          <w:rFonts w:cs="Arial"/>
          <w:sz w:val="22"/>
        </w:rPr>
        <w:t>cancellations</w:t>
      </w:r>
      <w:proofErr w:type="gramEnd"/>
      <w:r w:rsidRPr="00B91B93">
        <w:rPr>
          <w:rFonts w:cs="Arial"/>
          <w:sz w:val="22"/>
        </w:rPr>
        <w:t xml:space="preserve"> and refusals are maintained by NAFN. These are subject to periodic inspection by the body appointed to have an overview of this Part of the Act, the </w:t>
      </w:r>
      <w:r w:rsidR="00F7202B" w:rsidRPr="00B91B93">
        <w:rPr>
          <w:rFonts w:cs="Arial"/>
          <w:sz w:val="22"/>
        </w:rPr>
        <w:t>Investigatory Powers Commissioners Office</w:t>
      </w:r>
      <w:r w:rsidRPr="00B91B93">
        <w:rPr>
          <w:rFonts w:cs="Arial"/>
          <w:sz w:val="22"/>
        </w:rPr>
        <w:t xml:space="preserve">. As with RIPA there is a Central Record. For this part of the Act it is maintained by NAFN on behalf of Lancashire County Council. </w:t>
      </w:r>
    </w:p>
    <w:p w14:paraId="7DE2F5F9" w14:textId="77777777" w:rsidR="002E3FE9" w:rsidRPr="00B91B93" w:rsidRDefault="002E3FE9" w:rsidP="002E3FE9">
      <w:pPr>
        <w:jc w:val="both"/>
        <w:rPr>
          <w:rFonts w:cs="Arial"/>
          <w:b/>
          <w:bCs/>
          <w:sz w:val="22"/>
        </w:rPr>
      </w:pPr>
    </w:p>
    <w:p w14:paraId="07035629" w14:textId="77777777" w:rsidR="002E3FE9" w:rsidRPr="00B91B93" w:rsidRDefault="0062738A" w:rsidP="002E3FE9">
      <w:pPr>
        <w:jc w:val="both"/>
        <w:rPr>
          <w:rFonts w:cs="Arial"/>
          <w:sz w:val="22"/>
        </w:rPr>
      </w:pPr>
      <w:r w:rsidRPr="00B91B93">
        <w:rPr>
          <w:rFonts w:cs="Arial"/>
          <w:b/>
          <w:bCs/>
          <w:sz w:val="22"/>
        </w:rPr>
        <w:t xml:space="preserve">7.2 What is Communications Data </w:t>
      </w:r>
    </w:p>
    <w:p w14:paraId="260D0A62" w14:textId="77777777" w:rsidR="002E3FE9" w:rsidRPr="00B91B93" w:rsidRDefault="002E3FE9" w:rsidP="002E3FE9">
      <w:pPr>
        <w:rPr>
          <w:rFonts w:cs="Arial"/>
          <w:sz w:val="22"/>
        </w:rPr>
      </w:pPr>
    </w:p>
    <w:p w14:paraId="73726373" w14:textId="62A6693E" w:rsidR="007B1C4F" w:rsidRDefault="0062738A" w:rsidP="002B6B7E">
      <w:pPr>
        <w:jc w:val="both"/>
        <w:rPr>
          <w:rFonts w:cs="Arial"/>
          <w:sz w:val="22"/>
        </w:rPr>
      </w:pPr>
      <w:r w:rsidRPr="00B91B93">
        <w:rPr>
          <w:rFonts w:cs="Arial"/>
          <w:sz w:val="22"/>
        </w:rPr>
        <w:t xml:space="preserve">7.2.1 </w:t>
      </w:r>
      <w:r w:rsidR="002B6B7E" w:rsidRPr="00B91B93">
        <w:rPr>
          <w:rFonts w:cs="Arial"/>
          <w:sz w:val="22"/>
        </w:rPr>
        <w:t>The term ‘communications data’ includes the ‘who’, ‘when’, ‘where’, and ‘how’ of a communication but not the content i.e. what was said or written.</w:t>
      </w:r>
    </w:p>
    <w:p w14:paraId="25205979" w14:textId="77777777" w:rsidR="007B1C4F" w:rsidRPr="00B91B93" w:rsidRDefault="007B1C4F" w:rsidP="002B6B7E">
      <w:pPr>
        <w:jc w:val="both"/>
        <w:rPr>
          <w:rFonts w:cs="Arial"/>
          <w:sz w:val="22"/>
        </w:rPr>
      </w:pPr>
    </w:p>
    <w:p w14:paraId="7CDDBE62" w14:textId="77777777" w:rsidR="007B1C4F" w:rsidRDefault="002B6B7E" w:rsidP="002B6B7E">
      <w:pPr>
        <w:jc w:val="both"/>
        <w:rPr>
          <w:rFonts w:cs="Arial"/>
          <w:sz w:val="22"/>
        </w:rPr>
      </w:pPr>
      <w:r w:rsidRPr="00B91B93">
        <w:rPr>
          <w:rFonts w:cs="Arial"/>
          <w:sz w:val="22"/>
        </w:rPr>
        <w:t>It includes the way in which, and by what method, a person or thing communicates with another person or thing. It excludes anything within a communication including text, audio and video that reveals the meaning, other than inferred meaning, of the communication.</w:t>
      </w:r>
    </w:p>
    <w:p w14:paraId="7F7E11F4" w14:textId="65154AA6" w:rsidR="002B6B7E" w:rsidRPr="00B91B93" w:rsidRDefault="002B6B7E" w:rsidP="002B6B7E">
      <w:pPr>
        <w:jc w:val="both"/>
        <w:rPr>
          <w:rFonts w:cs="Arial"/>
          <w:sz w:val="22"/>
        </w:rPr>
      </w:pPr>
      <w:r w:rsidRPr="00B91B93">
        <w:rPr>
          <w:rFonts w:cs="Arial"/>
          <w:sz w:val="22"/>
        </w:rPr>
        <w:t xml:space="preserve">  </w:t>
      </w:r>
    </w:p>
    <w:p w14:paraId="70827455" w14:textId="77777777" w:rsidR="007B1C4F" w:rsidRDefault="002B6B7E" w:rsidP="002B6B7E">
      <w:pPr>
        <w:jc w:val="both"/>
        <w:rPr>
          <w:rFonts w:cs="Arial"/>
          <w:sz w:val="22"/>
        </w:rPr>
      </w:pPr>
      <w:r w:rsidRPr="00B91B93">
        <w:rPr>
          <w:rFonts w:cs="Arial"/>
          <w:sz w:val="22"/>
        </w:rPr>
        <w:t xml:space="preserve">It can include the address to which a letter is sent, the time and duration of a communication, the telephone number or email address of the originator and recipient, and the location of the device from which the communication was made. It covers electronic communications including internet access, internet telephony, instant </w:t>
      </w:r>
      <w:proofErr w:type="gramStart"/>
      <w:r w:rsidRPr="00B91B93">
        <w:rPr>
          <w:rFonts w:cs="Arial"/>
          <w:sz w:val="22"/>
        </w:rPr>
        <w:t>messaging</w:t>
      </w:r>
      <w:proofErr w:type="gramEnd"/>
      <w:r w:rsidRPr="00B91B93">
        <w:rPr>
          <w:rFonts w:cs="Arial"/>
          <w:sz w:val="22"/>
        </w:rPr>
        <w:t xml:space="preserve"> and the use of applications. It also includes postal services.</w:t>
      </w:r>
    </w:p>
    <w:p w14:paraId="2283C304" w14:textId="3FC48080" w:rsidR="002B6B7E" w:rsidRPr="00B91B93" w:rsidRDefault="002B6B7E" w:rsidP="002B6B7E">
      <w:pPr>
        <w:jc w:val="both"/>
        <w:rPr>
          <w:rFonts w:cs="Arial"/>
          <w:sz w:val="22"/>
        </w:rPr>
      </w:pPr>
      <w:r w:rsidRPr="00B91B93">
        <w:rPr>
          <w:rFonts w:cs="Arial"/>
          <w:sz w:val="22"/>
        </w:rPr>
        <w:t xml:space="preserve"> </w:t>
      </w:r>
    </w:p>
    <w:p w14:paraId="33DD3038" w14:textId="77777777" w:rsidR="002E3FE9" w:rsidRPr="00B91B93" w:rsidRDefault="002B6B7E" w:rsidP="002B6B7E">
      <w:pPr>
        <w:jc w:val="both"/>
        <w:rPr>
          <w:rFonts w:cs="Arial"/>
          <w:sz w:val="22"/>
        </w:rPr>
      </w:pPr>
      <w:r w:rsidRPr="00B91B93">
        <w:rPr>
          <w:rFonts w:cs="Arial"/>
          <w:sz w:val="22"/>
        </w:rPr>
        <w:t xml:space="preserve">7.2.2 Communications data is generated, </w:t>
      </w:r>
      <w:proofErr w:type="gramStart"/>
      <w:r w:rsidRPr="00B91B93">
        <w:rPr>
          <w:rFonts w:cs="Arial"/>
          <w:sz w:val="22"/>
        </w:rPr>
        <w:t>held</w:t>
      </w:r>
      <w:proofErr w:type="gramEnd"/>
      <w:r w:rsidRPr="00B91B93">
        <w:rPr>
          <w:rFonts w:cs="Arial"/>
          <w:sz w:val="22"/>
        </w:rPr>
        <w:t xml:space="preserve"> or obtained in the provision, delivery and maintenance of communications services – i.e. postal services or telecommunications services.</w:t>
      </w:r>
      <w:r w:rsidR="0062738A" w:rsidRPr="00B91B93">
        <w:rPr>
          <w:rFonts w:cs="Arial"/>
          <w:sz w:val="22"/>
        </w:rPr>
        <w:t xml:space="preserve"> </w:t>
      </w:r>
    </w:p>
    <w:p w14:paraId="478F9DEC" w14:textId="77777777" w:rsidR="002E3FE9" w:rsidRPr="00B91B93" w:rsidRDefault="002E3FE9" w:rsidP="002E3FE9">
      <w:pPr>
        <w:jc w:val="both"/>
        <w:rPr>
          <w:rFonts w:cs="Arial"/>
          <w:sz w:val="22"/>
        </w:rPr>
      </w:pPr>
    </w:p>
    <w:p w14:paraId="6BAA4ECF" w14:textId="77777777" w:rsidR="002E3FE9" w:rsidRPr="00B91B93" w:rsidRDefault="0062738A" w:rsidP="002E3FE9">
      <w:pPr>
        <w:jc w:val="both"/>
        <w:rPr>
          <w:rFonts w:cs="Arial"/>
          <w:sz w:val="22"/>
        </w:rPr>
      </w:pPr>
      <w:r w:rsidRPr="00B91B93">
        <w:rPr>
          <w:rFonts w:cs="Arial"/>
          <w:sz w:val="22"/>
        </w:rPr>
        <w:t>7.2.</w:t>
      </w:r>
      <w:r w:rsidR="003D6E45" w:rsidRPr="00B91B93">
        <w:rPr>
          <w:rFonts w:cs="Arial"/>
          <w:sz w:val="22"/>
        </w:rPr>
        <w:t>3</w:t>
      </w:r>
      <w:r w:rsidRPr="00B91B93">
        <w:rPr>
          <w:rFonts w:cs="Arial"/>
          <w:sz w:val="22"/>
        </w:rPr>
        <w:t xml:space="preserve"> </w:t>
      </w:r>
      <w:r w:rsidR="007447F0" w:rsidRPr="00B91B93">
        <w:rPr>
          <w:rFonts w:cs="Arial"/>
          <w:sz w:val="22"/>
        </w:rPr>
        <w:t xml:space="preserve">Communications data in relation to telecommunications operators’ services and systems includes data held or obtainable by a telecommunications operator or postal operator or which is available directly from a telecommunication system. </w:t>
      </w:r>
    </w:p>
    <w:p w14:paraId="7F9E4080" w14:textId="77777777" w:rsidR="002E3FE9" w:rsidRPr="00B91B93" w:rsidRDefault="002E3FE9" w:rsidP="002E3FE9">
      <w:pPr>
        <w:rPr>
          <w:rFonts w:cs="Arial"/>
          <w:sz w:val="22"/>
        </w:rPr>
      </w:pPr>
    </w:p>
    <w:p w14:paraId="751D5E84" w14:textId="77777777" w:rsidR="002E3FE9" w:rsidRPr="007B1C4F" w:rsidRDefault="0062738A" w:rsidP="002E3FE9">
      <w:pPr>
        <w:ind w:left="360" w:hanging="360"/>
        <w:jc w:val="both"/>
        <w:rPr>
          <w:rFonts w:cs="Arial"/>
          <w:b/>
          <w:bCs/>
          <w:sz w:val="22"/>
        </w:rPr>
      </w:pPr>
      <w:r w:rsidRPr="007B1C4F">
        <w:rPr>
          <w:rFonts w:cs="Arial"/>
          <w:b/>
          <w:bCs/>
          <w:sz w:val="22"/>
        </w:rPr>
        <w:t xml:space="preserve">7.3 Who are Communication Service Providers </w:t>
      </w:r>
    </w:p>
    <w:p w14:paraId="02BFDD13" w14:textId="77777777" w:rsidR="002E3FE9" w:rsidRPr="00B91B93" w:rsidRDefault="002E3FE9" w:rsidP="002E3FE9">
      <w:pPr>
        <w:rPr>
          <w:rFonts w:cs="Arial"/>
          <w:sz w:val="22"/>
        </w:rPr>
      </w:pPr>
    </w:p>
    <w:p w14:paraId="1590E3C4" w14:textId="77777777" w:rsidR="002E3FE9" w:rsidRPr="00B91B93" w:rsidRDefault="0062738A" w:rsidP="002E3FE9">
      <w:pPr>
        <w:rPr>
          <w:rFonts w:cs="Arial"/>
          <w:sz w:val="22"/>
        </w:rPr>
      </w:pPr>
      <w:r w:rsidRPr="00B91B93">
        <w:rPr>
          <w:rFonts w:cs="Arial"/>
          <w:sz w:val="22"/>
        </w:rPr>
        <w:t xml:space="preserve">7.3.1 Communications data is obtained from Communications Service Providers (CSPs) </w:t>
      </w:r>
    </w:p>
    <w:p w14:paraId="727EA314" w14:textId="77777777" w:rsidR="002E3FE9" w:rsidRPr="00B91B93" w:rsidRDefault="0062738A" w:rsidP="002E3FE9">
      <w:pPr>
        <w:rPr>
          <w:rFonts w:cs="Arial"/>
          <w:sz w:val="22"/>
        </w:rPr>
      </w:pPr>
      <w:r w:rsidRPr="00B91B93">
        <w:rPr>
          <w:rFonts w:cs="Arial"/>
          <w:sz w:val="22"/>
        </w:rPr>
        <w:t xml:space="preserve">These include: </w:t>
      </w:r>
    </w:p>
    <w:p w14:paraId="7F43350A" w14:textId="77777777" w:rsidR="002E3FE9" w:rsidRPr="00B91B93" w:rsidRDefault="002E3FE9" w:rsidP="002E3FE9">
      <w:pPr>
        <w:rPr>
          <w:rFonts w:cs="Arial"/>
          <w:b/>
          <w:bCs/>
          <w:sz w:val="22"/>
        </w:rPr>
      </w:pPr>
    </w:p>
    <w:p w14:paraId="06136E67" w14:textId="758EDD41" w:rsidR="002E3FE9" w:rsidRPr="007B1C4F" w:rsidRDefault="0062738A" w:rsidP="007B1C4F">
      <w:pPr>
        <w:pStyle w:val="ListParagraph"/>
        <w:numPr>
          <w:ilvl w:val="0"/>
          <w:numId w:val="26"/>
        </w:numPr>
        <w:rPr>
          <w:rFonts w:cs="Arial"/>
          <w:sz w:val="22"/>
        </w:rPr>
      </w:pPr>
      <w:r w:rsidRPr="007B1C4F">
        <w:rPr>
          <w:rFonts w:cs="Arial"/>
          <w:sz w:val="22"/>
        </w:rPr>
        <w:t xml:space="preserve">Telecommunications Providers </w:t>
      </w:r>
    </w:p>
    <w:p w14:paraId="327F1A9E" w14:textId="77777777" w:rsidR="002E3FE9" w:rsidRPr="007B1C4F" w:rsidRDefault="0062738A" w:rsidP="007B1C4F">
      <w:pPr>
        <w:pStyle w:val="ListParagraph"/>
        <w:numPr>
          <w:ilvl w:val="0"/>
          <w:numId w:val="26"/>
        </w:numPr>
        <w:outlineLvl w:val="5"/>
        <w:rPr>
          <w:rFonts w:cs="Arial"/>
          <w:sz w:val="22"/>
        </w:rPr>
      </w:pPr>
      <w:r w:rsidRPr="007B1C4F">
        <w:rPr>
          <w:rFonts w:cs="Arial"/>
          <w:sz w:val="22"/>
        </w:rPr>
        <w:t xml:space="preserve">Internet Service Providers (ISPs) </w:t>
      </w:r>
    </w:p>
    <w:p w14:paraId="7FF049CA" w14:textId="77777777" w:rsidR="002E3FE9" w:rsidRPr="007B1C4F" w:rsidRDefault="0062738A" w:rsidP="007B1C4F">
      <w:pPr>
        <w:pStyle w:val="ListParagraph"/>
        <w:numPr>
          <w:ilvl w:val="0"/>
          <w:numId w:val="26"/>
        </w:numPr>
        <w:rPr>
          <w:rFonts w:cs="Arial"/>
          <w:sz w:val="22"/>
        </w:rPr>
      </w:pPr>
      <w:r w:rsidRPr="007B1C4F">
        <w:rPr>
          <w:rFonts w:cs="Arial"/>
          <w:sz w:val="22"/>
        </w:rPr>
        <w:t xml:space="preserve">Postal Providers </w:t>
      </w:r>
    </w:p>
    <w:p w14:paraId="4302C259" w14:textId="77777777" w:rsidR="002E3FE9" w:rsidRPr="00B91B93" w:rsidRDefault="002E3FE9" w:rsidP="002E3FE9">
      <w:pPr>
        <w:jc w:val="both"/>
        <w:rPr>
          <w:rFonts w:cs="Arial"/>
          <w:b/>
          <w:bCs/>
          <w:sz w:val="22"/>
        </w:rPr>
      </w:pPr>
    </w:p>
    <w:p w14:paraId="5BE6A2E7" w14:textId="77777777" w:rsidR="002E3FE9" w:rsidRPr="00B91B93" w:rsidRDefault="0062738A" w:rsidP="002E3FE9">
      <w:pPr>
        <w:jc w:val="both"/>
        <w:rPr>
          <w:rFonts w:cs="Arial"/>
          <w:sz w:val="22"/>
        </w:rPr>
      </w:pPr>
      <w:r w:rsidRPr="00B91B93">
        <w:rPr>
          <w:rFonts w:cs="Arial"/>
          <w:b/>
          <w:bCs/>
          <w:sz w:val="22"/>
        </w:rPr>
        <w:t xml:space="preserve">7.4 What Information can be obtained from Communications Service Providers </w:t>
      </w:r>
    </w:p>
    <w:p w14:paraId="3A045834" w14:textId="77777777" w:rsidR="002E3FE9" w:rsidRPr="00B91B93" w:rsidRDefault="002E3FE9" w:rsidP="002E3FE9">
      <w:pPr>
        <w:ind w:firstLine="1"/>
        <w:jc w:val="both"/>
        <w:rPr>
          <w:rFonts w:cs="Arial"/>
          <w:sz w:val="22"/>
        </w:rPr>
      </w:pPr>
    </w:p>
    <w:p w14:paraId="53B88607" w14:textId="1CD05D6D" w:rsidR="002E3FE9" w:rsidRDefault="0062738A" w:rsidP="002E3FE9">
      <w:pPr>
        <w:ind w:firstLine="1"/>
        <w:jc w:val="both"/>
        <w:rPr>
          <w:rFonts w:cs="Arial"/>
          <w:b/>
          <w:bCs/>
          <w:sz w:val="22"/>
        </w:rPr>
      </w:pPr>
      <w:r w:rsidRPr="00B91B93">
        <w:rPr>
          <w:rFonts w:cs="Arial"/>
          <w:sz w:val="22"/>
        </w:rPr>
        <w:t xml:space="preserve">7.4.1 </w:t>
      </w:r>
      <w:r w:rsidRPr="00B91B93">
        <w:rPr>
          <w:rFonts w:cs="Arial"/>
          <w:b/>
          <w:bCs/>
          <w:sz w:val="22"/>
        </w:rPr>
        <w:t>Information about communications service users</w:t>
      </w:r>
    </w:p>
    <w:p w14:paraId="009CE961" w14:textId="77777777" w:rsidR="007B1C4F" w:rsidRPr="00B91B93" w:rsidRDefault="007B1C4F" w:rsidP="002E3FE9">
      <w:pPr>
        <w:ind w:firstLine="1"/>
        <w:jc w:val="both"/>
        <w:rPr>
          <w:rFonts w:cs="Arial"/>
          <w:sz w:val="22"/>
        </w:rPr>
      </w:pPr>
    </w:p>
    <w:p w14:paraId="68FA8ACA" w14:textId="77777777" w:rsidR="002E3FE9" w:rsidRPr="00B91B93" w:rsidRDefault="00474CC8" w:rsidP="002E3FE9">
      <w:pPr>
        <w:rPr>
          <w:rFonts w:cs="Arial"/>
          <w:sz w:val="22"/>
        </w:rPr>
      </w:pPr>
      <w:r w:rsidRPr="00B91B93">
        <w:rPr>
          <w:rFonts w:cs="Arial"/>
          <w:b/>
          <w:bCs/>
          <w:sz w:val="22"/>
        </w:rPr>
        <w:t>Entity Data</w:t>
      </w:r>
    </w:p>
    <w:p w14:paraId="6EAB55D3" w14:textId="77777777" w:rsidR="002E3FE9" w:rsidRPr="00B91B93" w:rsidRDefault="0062738A" w:rsidP="002E3FE9">
      <w:pPr>
        <w:jc w:val="both"/>
        <w:rPr>
          <w:rFonts w:cs="Arial"/>
          <w:sz w:val="22"/>
        </w:rPr>
      </w:pPr>
      <w:r w:rsidRPr="00B91B93">
        <w:rPr>
          <w:rFonts w:cs="Arial"/>
          <w:sz w:val="22"/>
        </w:rPr>
        <w:t xml:space="preserve">This category mainly includes personal records supplied to the CSP by the customer/subscriber. For example, their name and address, payment method, contact number etc. </w:t>
      </w:r>
    </w:p>
    <w:p w14:paraId="3E0875D1" w14:textId="77777777" w:rsidR="002E3FE9" w:rsidRPr="00B91B93" w:rsidRDefault="002E3FE9" w:rsidP="002E3FE9">
      <w:pPr>
        <w:jc w:val="both"/>
        <w:rPr>
          <w:rFonts w:cs="Arial"/>
          <w:sz w:val="22"/>
        </w:rPr>
      </w:pPr>
    </w:p>
    <w:p w14:paraId="659C97A2" w14:textId="62247D5C" w:rsidR="002E3FE9" w:rsidRPr="007B1C4F" w:rsidRDefault="0062738A" w:rsidP="007B1C4F">
      <w:pPr>
        <w:pStyle w:val="ListParagraph"/>
        <w:numPr>
          <w:ilvl w:val="0"/>
          <w:numId w:val="27"/>
        </w:numPr>
        <w:jc w:val="both"/>
        <w:rPr>
          <w:rFonts w:cs="Arial"/>
          <w:sz w:val="22"/>
        </w:rPr>
      </w:pPr>
      <w:r w:rsidRPr="007B1C4F">
        <w:rPr>
          <w:rFonts w:cs="Arial"/>
          <w:sz w:val="22"/>
        </w:rPr>
        <w:t xml:space="preserve">Name of account holder/subscriber </w:t>
      </w:r>
    </w:p>
    <w:p w14:paraId="43721158" w14:textId="2AD0ED69" w:rsidR="002E3FE9" w:rsidRPr="007B1C4F" w:rsidRDefault="0062738A" w:rsidP="007B1C4F">
      <w:pPr>
        <w:pStyle w:val="ListParagraph"/>
        <w:numPr>
          <w:ilvl w:val="0"/>
          <w:numId w:val="27"/>
        </w:numPr>
        <w:jc w:val="both"/>
        <w:rPr>
          <w:rFonts w:cs="Arial"/>
          <w:sz w:val="22"/>
        </w:rPr>
      </w:pPr>
      <w:r w:rsidRPr="007B1C4F">
        <w:rPr>
          <w:rFonts w:cs="Arial"/>
          <w:sz w:val="22"/>
        </w:rPr>
        <w:t xml:space="preserve">Installation and billing address </w:t>
      </w:r>
    </w:p>
    <w:p w14:paraId="0A10419A" w14:textId="5DFE8189" w:rsidR="002E3FE9" w:rsidRPr="007B1C4F" w:rsidRDefault="0062738A" w:rsidP="007B1C4F">
      <w:pPr>
        <w:pStyle w:val="ListParagraph"/>
        <w:numPr>
          <w:ilvl w:val="0"/>
          <w:numId w:val="27"/>
        </w:numPr>
        <w:jc w:val="both"/>
        <w:rPr>
          <w:rFonts w:cs="Arial"/>
          <w:sz w:val="22"/>
        </w:rPr>
      </w:pPr>
      <w:r w:rsidRPr="007B1C4F">
        <w:rPr>
          <w:rFonts w:cs="Arial"/>
          <w:sz w:val="22"/>
        </w:rPr>
        <w:t>Method of payment/billing arrangements</w:t>
      </w:r>
    </w:p>
    <w:p w14:paraId="2CB16240" w14:textId="5C55F15C" w:rsidR="002E3FE9" w:rsidRPr="007B1C4F" w:rsidRDefault="0062738A" w:rsidP="007B1C4F">
      <w:pPr>
        <w:pStyle w:val="ListParagraph"/>
        <w:numPr>
          <w:ilvl w:val="0"/>
          <w:numId w:val="27"/>
        </w:numPr>
        <w:jc w:val="both"/>
        <w:rPr>
          <w:rFonts w:cs="Arial"/>
          <w:sz w:val="22"/>
        </w:rPr>
      </w:pPr>
      <w:r w:rsidRPr="007B1C4F">
        <w:rPr>
          <w:rFonts w:cs="Arial"/>
          <w:sz w:val="22"/>
        </w:rPr>
        <w:t>Collection/delivery arrangements for PO Box (but not where from or to)</w:t>
      </w:r>
    </w:p>
    <w:p w14:paraId="2C12F8A9" w14:textId="2A713F99" w:rsidR="002E3FE9" w:rsidRPr="007B1C4F" w:rsidRDefault="0062738A" w:rsidP="007B1C4F">
      <w:pPr>
        <w:pStyle w:val="ListParagraph"/>
        <w:numPr>
          <w:ilvl w:val="0"/>
          <w:numId w:val="27"/>
        </w:numPr>
        <w:jc w:val="both"/>
        <w:rPr>
          <w:rFonts w:cs="Arial"/>
          <w:sz w:val="22"/>
        </w:rPr>
      </w:pPr>
      <w:r w:rsidRPr="007B1C4F">
        <w:rPr>
          <w:rFonts w:cs="Arial"/>
          <w:sz w:val="22"/>
        </w:rPr>
        <w:t xml:space="preserve">Other customer information such as any account notes, demographic information or sign up data (not passwords or personalised access information) </w:t>
      </w:r>
    </w:p>
    <w:p w14:paraId="6EDA22D7" w14:textId="77777777" w:rsidR="002E3FE9" w:rsidRPr="00B91B93" w:rsidRDefault="002E3FE9" w:rsidP="002E3FE9">
      <w:pPr>
        <w:rPr>
          <w:rFonts w:cs="Arial"/>
          <w:sz w:val="22"/>
        </w:rPr>
      </w:pPr>
    </w:p>
    <w:p w14:paraId="41777BD4" w14:textId="1EB1EC5B" w:rsidR="002E3FE9" w:rsidRDefault="0062738A" w:rsidP="002E3FE9">
      <w:pPr>
        <w:ind w:firstLine="1"/>
        <w:rPr>
          <w:rFonts w:cs="Arial"/>
          <w:b/>
          <w:bCs/>
          <w:sz w:val="22"/>
        </w:rPr>
      </w:pPr>
      <w:r w:rsidRPr="00B91B93">
        <w:rPr>
          <w:rFonts w:cs="Arial"/>
          <w:sz w:val="22"/>
        </w:rPr>
        <w:t xml:space="preserve">7.4.2 </w:t>
      </w:r>
      <w:r w:rsidRPr="00B91B93">
        <w:rPr>
          <w:rFonts w:cs="Arial"/>
          <w:b/>
          <w:bCs/>
          <w:sz w:val="22"/>
        </w:rPr>
        <w:t xml:space="preserve">Information about the use of the Communications Service </w:t>
      </w:r>
    </w:p>
    <w:p w14:paraId="2AC528CA" w14:textId="77777777" w:rsidR="007B1C4F" w:rsidRPr="00B91B93" w:rsidRDefault="007B1C4F" w:rsidP="002E3FE9">
      <w:pPr>
        <w:ind w:firstLine="1"/>
        <w:rPr>
          <w:rFonts w:cs="Arial"/>
          <w:sz w:val="22"/>
        </w:rPr>
      </w:pPr>
    </w:p>
    <w:p w14:paraId="1FD6593F" w14:textId="77777777" w:rsidR="002E3FE9" w:rsidRPr="00B91B93" w:rsidRDefault="00474CC8" w:rsidP="002E3FE9">
      <w:pPr>
        <w:rPr>
          <w:rFonts w:cs="Arial"/>
          <w:sz w:val="22"/>
        </w:rPr>
      </w:pPr>
      <w:r w:rsidRPr="00B91B93">
        <w:rPr>
          <w:rFonts w:cs="Arial"/>
          <w:b/>
          <w:bCs/>
          <w:sz w:val="22"/>
        </w:rPr>
        <w:t>Events Data</w:t>
      </w:r>
    </w:p>
    <w:p w14:paraId="7D2A8892" w14:textId="77777777" w:rsidR="002E3FE9" w:rsidRPr="00B91B93" w:rsidRDefault="0062738A" w:rsidP="002E3FE9">
      <w:pPr>
        <w:rPr>
          <w:rFonts w:cs="Arial"/>
          <w:sz w:val="22"/>
        </w:rPr>
      </w:pPr>
      <w:r w:rsidRPr="00B91B93">
        <w:rPr>
          <w:rFonts w:cs="Arial"/>
          <w:sz w:val="22"/>
        </w:rPr>
        <w:t xml:space="preserve">This category mainly includes everyday data collected relating to the customer’s use of their communications system. For example, details of the dates and times they have made calls and which telephone numbers they have called. </w:t>
      </w:r>
    </w:p>
    <w:p w14:paraId="63C63C34" w14:textId="77777777" w:rsidR="002E3FE9" w:rsidRPr="00B91B93" w:rsidRDefault="002E3FE9" w:rsidP="002E3FE9">
      <w:pPr>
        <w:rPr>
          <w:rFonts w:cs="Arial"/>
          <w:sz w:val="22"/>
        </w:rPr>
      </w:pPr>
    </w:p>
    <w:p w14:paraId="470077C6" w14:textId="2552EEE4" w:rsidR="002E3FE9" w:rsidRPr="007B1C4F" w:rsidRDefault="0062738A" w:rsidP="007B1C4F">
      <w:pPr>
        <w:pStyle w:val="ListParagraph"/>
        <w:numPr>
          <w:ilvl w:val="0"/>
          <w:numId w:val="28"/>
        </w:numPr>
        <w:jc w:val="both"/>
        <w:rPr>
          <w:rFonts w:cs="Arial"/>
        </w:rPr>
      </w:pPr>
      <w:r w:rsidRPr="007B1C4F">
        <w:rPr>
          <w:rFonts w:cs="Arial"/>
          <w:sz w:val="22"/>
        </w:rPr>
        <w:t xml:space="preserve">Outgoing calls on landline or contract or prepay mobile </w:t>
      </w:r>
    </w:p>
    <w:p w14:paraId="77FFBB72" w14:textId="0C80E802" w:rsidR="002E3FE9" w:rsidRPr="007B1C4F" w:rsidRDefault="0062738A" w:rsidP="007B1C4F">
      <w:pPr>
        <w:pStyle w:val="ListParagraph"/>
        <w:numPr>
          <w:ilvl w:val="0"/>
          <w:numId w:val="28"/>
        </w:numPr>
        <w:jc w:val="both"/>
        <w:rPr>
          <w:rFonts w:cs="Arial"/>
          <w:sz w:val="22"/>
        </w:rPr>
      </w:pPr>
      <w:r w:rsidRPr="007B1C4F">
        <w:rPr>
          <w:rFonts w:cs="Arial"/>
          <w:sz w:val="22"/>
        </w:rPr>
        <w:t xml:space="preserve">Timing and duration of service usage </w:t>
      </w:r>
    </w:p>
    <w:p w14:paraId="28C7006C" w14:textId="71B33FE7" w:rsidR="002E3FE9" w:rsidRPr="007B1C4F" w:rsidRDefault="0062738A" w:rsidP="007B1C4F">
      <w:pPr>
        <w:pStyle w:val="ListParagraph"/>
        <w:numPr>
          <w:ilvl w:val="0"/>
          <w:numId w:val="28"/>
        </w:numPr>
        <w:jc w:val="both"/>
        <w:rPr>
          <w:rFonts w:cs="Arial"/>
          <w:sz w:val="22"/>
        </w:rPr>
      </w:pPr>
      <w:r w:rsidRPr="007B1C4F">
        <w:rPr>
          <w:rFonts w:cs="Arial"/>
          <w:sz w:val="22"/>
        </w:rPr>
        <w:t xml:space="preserve">Itemised connection records </w:t>
      </w:r>
    </w:p>
    <w:p w14:paraId="7567FA62" w14:textId="29C38BFE" w:rsidR="002E3FE9" w:rsidRPr="007B1C4F" w:rsidRDefault="0062738A" w:rsidP="007B1C4F">
      <w:pPr>
        <w:pStyle w:val="ListParagraph"/>
        <w:numPr>
          <w:ilvl w:val="0"/>
          <w:numId w:val="28"/>
        </w:numPr>
        <w:jc w:val="both"/>
        <w:rPr>
          <w:rFonts w:cs="Arial"/>
          <w:sz w:val="22"/>
        </w:rPr>
      </w:pPr>
      <w:r w:rsidRPr="007B1C4F">
        <w:rPr>
          <w:rFonts w:cs="Arial"/>
          <w:sz w:val="22"/>
        </w:rPr>
        <w:t xml:space="preserve">Internet log on history </w:t>
      </w:r>
    </w:p>
    <w:p w14:paraId="30FD88EC" w14:textId="65A1CFAA" w:rsidR="002E3FE9" w:rsidRPr="007B1C4F" w:rsidRDefault="0062738A" w:rsidP="007B1C4F">
      <w:pPr>
        <w:pStyle w:val="ListParagraph"/>
        <w:numPr>
          <w:ilvl w:val="0"/>
          <w:numId w:val="28"/>
        </w:numPr>
        <w:jc w:val="both"/>
        <w:rPr>
          <w:rFonts w:cs="Arial"/>
          <w:sz w:val="22"/>
        </w:rPr>
      </w:pPr>
      <w:r w:rsidRPr="007B1C4F">
        <w:rPr>
          <w:rFonts w:cs="Arial"/>
          <w:sz w:val="22"/>
        </w:rPr>
        <w:t xml:space="preserve">Emails log (sent) </w:t>
      </w:r>
    </w:p>
    <w:p w14:paraId="097AA160" w14:textId="60B84E45" w:rsidR="002E3FE9" w:rsidRPr="007B1C4F" w:rsidRDefault="0062738A" w:rsidP="007B1C4F">
      <w:pPr>
        <w:pStyle w:val="ListParagraph"/>
        <w:numPr>
          <w:ilvl w:val="0"/>
          <w:numId w:val="28"/>
        </w:numPr>
        <w:rPr>
          <w:rFonts w:cs="Arial"/>
          <w:sz w:val="22"/>
        </w:rPr>
      </w:pPr>
      <w:r w:rsidRPr="007B1C4F">
        <w:rPr>
          <w:rFonts w:cs="Arial"/>
          <w:sz w:val="22"/>
        </w:rPr>
        <w:t xml:space="preserve">Information on connection, </w:t>
      </w:r>
      <w:proofErr w:type="gramStart"/>
      <w:r w:rsidRPr="007B1C4F">
        <w:rPr>
          <w:rFonts w:cs="Arial"/>
          <w:sz w:val="22"/>
        </w:rPr>
        <w:t>disconnection</w:t>
      </w:r>
      <w:proofErr w:type="gramEnd"/>
      <w:r w:rsidRPr="007B1C4F">
        <w:rPr>
          <w:rFonts w:cs="Arial"/>
          <w:sz w:val="22"/>
        </w:rPr>
        <w:t xml:space="preserve"> and reconnection of services </w:t>
      </w:r>
    </w:p>
    <w:p w14:paraId="408D98F8" w14:textId="1BE6F757" w:rsidR="002E3FE9" w:rsidRPr="007B1C4F" w:rsidRDefault="0062738A" w:rsidP="007B1C4F">
      <w:pPr>
        <w:pStyle w:val="ListParagraph"/>
        <w:numPr>
          <w:ilvl w:val="0"/>
          <w:numId w:val="28"/>
        </w:numPr>
        <w:rPr>
          <w:rFonts w:cs="Arial"/>
          <w:sz w:val="22"/>
        </w:rPr>
      </w:pPr>
      <w:r w:rsidRPr="007B1C4F">
        <w:rPr>
          <w:rFonts w:cs="Arial"/>
          <w:sz w:val="22"/>
        </w:rPr>
        <w:t xml:space="preserve">Information on the provision of conference calling, call messaging, call waiting and call barring </w:t>
      </w:r>
    </w:p>
    <w:p w14:paraId="13324BAC" w14:textId="7AC03415" w:rsidR="002E3FE9" w:rsidRPr="007B1C4F" w:rsidRDefault="0062738A" w:rsidP="007B1C4F">
      <w:pPr>
        <w:pStyle w:val="ListParagraph"/>
        <w:numPr>
          <w:ilvl w:val="0"/>
          <w:numId w:val="28"/>
        </w:numPr>
        <w:rPr>
          <w:rFonts w:cs="Arial"/>
          <w:sz w:val="22"/>
        </w:rPr>
      </w:pPr>
      <w:r w:rsidRPr="007B1C4F">
        <w:rPr>
          <w:rFonts w:cs="Arial"/>
          <w:sz w:val="22"/>
        </w:rPr>
        <w:t xml:space="preserve">Information about the provision and use of forwarding/redirection services (postal and telecom) </w:t>
      </w:r>
    </w:p>
    <w:p w14:paraId="0B8DB657" w14:textId="689E6481" w:rsidR="002E3FE9" w:rsidRPr="007B1C4F" w:rsidRDefault="0062738A" w:rsidP="007B1C4F">
      <w:pPr>
        <w:pStyle w:val="ListParagraph"/>
        <w:numPr>
          <w:ilvl w:val="0"/>
          <w:numId w:val="28"/>
        </w:numPr>
        <w:rPr>
          <w:rFonts w:cs="Arial"/>
          <w:sz w:val="22"/>
        </w:rPr>
      </w:pPr>
      <w:r w:rsidRPr="007B1C4F">
        <w:rPr>
          <w:rFonts w:cs="Arial"/>
          <w:sz w:val="22"/>
        </w:rPr>
        <w:t xml:space="preserve">Records of postal items, such as records of registered, </w:t>
      </w:r>
      <w:proofErr w:type="gramStart"/>
      <w:r w:rsidRPr="007B1C4F">
        <w:rPr>
          <w:rFonts w:cs="Arial"/>
          <w:sz w:val="22"/>
        </w:rPr>
        <w:t>recorded</w:t>
      </w:r>
      <w:proofErr w:type="gramEnd"/>
      <w:r w:rsidRPr="007B1C4F">
        <w:rPr>
          <w:rFonts w:cs="Arial"/>
          <w:sz w:val="22"/>
        </w:rPr>
        <w:t xml:space="preserve"> or special delivery postal items, records of parcel consignments, delivery and collection </w:t>
      </w:r>
    </w:p>
    <w:p w14:paraId="5698EB90" w14:textId="77777777" w:rsidR="002E3FE9" w:rsidRPr="00B91B93" w:rsidRDefault="002E3FE9" w:rsidP="002E3FE9">
      <w:pPr>
        <w:rPr>
          <w:rFonts w:cs="Arial"/>
          <w:sz w:val="22"/>
        </w:rPr>
      </w:pPr>
    </w:p>
    <w:p w14:paraId="4391E9D9" w14:textId="77777777" w:rsidR="002E3FE9" w:rsidRPr="00B91B93" w:rsidRDefault="0062738A" w:rsidP="002E3FE9">
      <w:pPr>
        <w:ind w:firstLine="1"/>
        <w:jc w:val="both"/>
        <w:rPr>
          <w:rFonts w:cs="Arial"/>
          <w:sz w:val="22"/>
        </w:rPr>
      </w:pPr>
      <w:r w:rsidRPr="00B91B93">
        <w:rPr>
          <w:rFonts w:cs="Arial"/>
          <w:sz w:val="22"/>
        </w:rPr>
        <w:t xml:space="preserve">7.4.3 </w:t>
      </w:r>
      <w:r w:rsidRPr="00B91B93">
        <w:rPr>
          <w:rFonts w:cs="Arial"/>
          <w:b/>
          <w:bCs/>
          <w:sz w:val="22"/>
        </w:rPr>
        <w:t>Information about Communications</w:t>
      </w:r>
      <w:r w:rsidR="007447F0" w:rsidRPr="00B91B93">
        <w:rPr>
          <w:rFonts w:cs="Arial"/>
          <w:b/>
          <w:bCs/>
          <w:sz w:val="22"/>
        </w:rPr>
        <w:t xml:space="preserve"> Content</w:t>
      </w:r>
      <w:r w:rsidRPr="00B91B93">
        <w:rPr>
          <w:rFonts w:cs="Arial"/>
          <w:b/>
          <w:bCs/>
          <w:sz w:val="22"/>
        </w:rPr>
        <w:t xml:space="preserve"> </w:t>
      </w:r>
    </w:p>
    <w:p w14:paraId="4FC5114F" w14:textId="77777777" w:rsidR="002E3FE9" w:rsidRPr="00B91B93" w:rsidRDefault="002E3FE9" w:rsidP="002E3FE9">
      <w:pPr>
        <w:rPr>
          <w:rFonts w:cs="Arial"/>
          <w:b/>
          <w:bCs/>
          <w:sz w:val="22"/>
        </w:rPr>
      </w:pPr>
    </w:p>
    <w:p w14:paraId="5635D79E" w14:textId="77777777" w:rsidR="002E3FE9" w:rsidRPr="00B91B93" w:rsidRDefault="0062738A" w:rsidP="002E3FE9">
      <w:pPr>
        <w:rPr>
          <w:rFonts w:cs="Arial"/>
          <w:sz w:val="22"/>
        </w:rPr>
      </w:pPr>
      <w:r w:rsidRPr="00B91B93">
        <w:rPr>
          <w:rFonts w:cs="Arial"/>
          <w:b/>
          <w:bCs/>
          <w:sz w:val="22"/>
        </w:rPr>
        <w:t>Local authorities are not permitted to obtain the actual content of the communication or more detailed information or tracking</w:t>
      </w:r>
      <w:r w:rsidR="007447F0" w:rsidRPr="00B91B93">
        <w:rPr>
          <w:rFonts w:cs="Arial"/>
          <w:b/>
          <w:bCs/>
          <w:sz w:val="22"/>
        </w:rPr>
        <w:t>.</w:t>
      </w:r>
      <w:r w:rsidRPr="00B91B93">
        <w:rPr>
          <w:rFonts w:cs="Arial"/>
          <w:b/>
          <w:bCs/>
          <w:sz w:val="22"/>
        </w:rPr>
        <w:t xml:space="preserve"> </w:t>
      </w:r>
    </w:p>
    <w:p w14:paraId="6A9DB305" w14:textId="77777777" w:rsidR="002E3FE9" w:rsidRPr="00B91B93" w:rsidRDefault="002E3FE9" w:rsidP="002E3FE9">
      <w:pPr>
        <w:rPr>
          <w:rFonts w:cs="Arial"/>
          <w:sz w:val="22"/>
        </w:rPr>
      </w:pPr>
    </w:p>
    <w:p w14:paraId="3EE9B2DD" w14:textId="77777777" w:rsidR="002E3FE9" w:rsidRPr="00B91B93" w:rsidRDefault="0062738A" w:rsidP="002E3FE9">
      <w:pPr>
        <w:jc w:val="both"/>
        <w:rPr>
          <w:rFonts w:cs="Arial"/>
          <w:sz w:val="22"/>
        </w:rPr>
      </w:pPr>
      <w:r w:rsidRPr="00B91B93">
        <w:rPr>
          <w:rFonts w:cs="Arial"/>
          <w:sz w:val="22"/>
        </w:rPr>
        <w:t xml:space="preserve">This category mainly includes data generated by the CSP (network data) relating to a customer’s use of their communication system (that the customer may not be aware of) for example, cell site data and routing information. </w:t>
      </w:r>
    </w:p>
    <w:p w14:paraId="267F9F47" w14:textId="77777777" w:rsidR="002E3FE9" w:rsidRPr="00B91B93" w:rsidRDefault="002E3FE9" w:rsidP="002E3FE9">
      <w:pPr>
        <w:jc w:val="both"/>
        <w:rPr>
          <w:rFonts w:cs="Arial"/>
          <w:sz w:val="22"/>
        </w:rPr>
      </w:pPr>
    </w:p>
    <w:p w14:paraId="090E3C37" w14:textId="77114E0A" w:rsidR="002E3FE9" w:rsidRPr="007B1C4F" w:rsidRDefault="0062738A" w:rsidP="007B1C4F">
      <w:pPr>
        <w:pStyle w:val="ListParagraph"/>
        <w:numPr>
          <w:ilvl w:val="0"/>
          <w:numId w:val="29"/>
        </w:numPr>
        <w:jc w:val="both"/>
        <w:rPr>
          <w:rFonts w:cs="Arial"/>
          <w:sz w:val="22"/>
        </w:rPr>
      </w:pPr>
      <w:r w:rsidRPr="007B1C4F">
        <w:rPr>
          <w:rFonts w:cs="Arial"/>
          <w:sz w:val="22"/>
        </w:rPr>
        <w:t xml:space="preserve">Information identifying the sender and recipient (including copy recipients) of a communication </w:t>
      </w:r>
    </w:p>
    <w:p w14:paraId="0228C028" w14:textId="09E20231" w:rsidR="002E3FE9" w:rsidRPr="007B1C4F" w:rsidRDefault="0062738A" w:rsidP="007B1C4F">
      <w:pPr>
        <w:pStyle w:val="ListParagraph"/>
        <w:numPr>
          <w:ilvl w:val="0"/>
          <w:numId w:val="29"/>
        </w:numPr>
        <w:jc w:val="both"/>
        <w:rPr>
          <w:rFonts w:cs="Arial"/>
          <w:sz w:val="22"/>
        </w:rPr>
      </w:pPr>
      <w:r w:rsidRPr="007B1C4F">
        <w:rPr>
          <w:rFonts w:cs="Arial"/>
          <w:sz w:val="22"/>
        </w:rPr>
        <w:t xml:space="preserve">Information identifying any location of a communication (such as mobile phone cell site locations data) </w:t>
      </w:r>
    </w:p>
    <w:p w14:paraId="70607E84" w14:textId="078FFF3A" w:rsidR="002E3FE9" w:rsidRPr="007B1C4F" w:rsidRDefault="0062738A" w:rsidP="007B1C4F">
      <w:pPr>
        <w:pStyle w:val="ListParagraph"/>
        <w:numPr>
          <w:ilvl w:val="0"/>
          <w:numId w:val="29"/>
        </w:numPr>
        <w:jc w:val="both"/>
        <w:rPr>
          <w:rFonts w:cs="Arial"/>
          <w:sz w:val="22"/>
        </w:rPr>
      </w:pPr>
      <w:r w:rsidRPr="007B1C4F">
        <w:rPr>
          <w:rFonts w:cs="Arial"/>
          <w:sz w:val="22"/>
        </w:rPr>
        <w:t>Routing information identifying or selecting any apparatus through which a communication is transmitted – for example dynamic IP address allocation, web postings and e-mail headers</w:t>
      </w:r>
    </w:p>
    <w:p w14:paraId="40E292CE" w14:textId="1EE91958" w:rsidR="002E3FE9" w:rsidRPr="007B1C4F" w:rsidRDefault="0062738A" w:rsidP="007B1C4F">
      <w:pPr>
        <w:pStyle w:val="ListParagraph"/>
        <w:numPr>
          <w:ilvl w:val="0"/>
          <w:numId w:val="29"/>
        </w:numPr>
        <w:jc w:val="both"/>
        <w:rPr>
          <w:rFonts w:cs="Arial"/>
          <w:sz w:val="22"/>
        </w:rPr>
      </w:pPr>
      <w:r w:rsidRPr="007B1C4F">
        <w:rPr>
          <w:rFonts w:cs="Arial"/>
          <w:sz w:val="22"/>
        </w:rPr>
        <w:t xml:space="preserve">Call detail records for specific calls (such as calling line identity – incoming calls) </w:t>
      </w:r>
    </w:p>
    <w:p w14:paraId="4F26B530" w14:textId="51855E7F" w:rsidR="002E3FE9" w:rsidRPr="007B1C4F" w:rsidRDefault="0062738A" w:rsidP="007B1C4F">
      <w:pPr>
        <w:pStyle w:val="ListParagraph"/>
        <w:numPr>
          <w:ilvl w:val="0"/>
          <w:numId w:val="29"/>
        </w:numPr>
        <w:jc w:val="both"/>
        <w:rPr>
          <w:rFonts w:cs="Arial"/>
          <w:sz w:val="22"/>
        </w:rPr>
      </w:pPr>
      <w:r w:rsidRPr="007B1C4F">
        <w:rPr>
          <w:rFonts w:cs="Arial"/>
          <w:sz w:val="22"/>
        </w:rPr>
        <w:t xml:space="preserve">Web browsing information (only the web site name is disclosed and not the pages visited on the web site) </w:t>
      </w:r>
    </w:p>
    <w:p w14:paraId="1B01CFCD" w14:textId="4AD6D8AA" w:rsidR="002E3FE9" w:rsidRPr="007B1C4F" w:rsidRDefault="0062738A" w:rsidP="007B1C4F">
      <w:pPr>
        <w:pStyle w:val="ListParagraph"/>
        <w:numPr>
          <w:ilvl w:val="0"/>
          <w:numId w:val="29"/>
        </w:numPr>
        <w:jc w:val="both"/>
        <w:rPr>
          <w:rFonts w:cs="Arial"/>
          <w:sz w:val="22"/>
        </w:rPr>
      </w:pPr>
      <w:r w:rsidRPr="007B1C4F">
        <w:rPr>
          <w:rFonts w:cs="Arial"/>
          <w:sz w:val="22"/>
        </w:rPr>
        <w:t xml:space="preserve">Information written on the outside of a postal item (such as a letter or parcel) </w:t>
      </w:r>
    </w:p>
    <w:p w14:paraId="2F8DAB63" w14:textId="322D2B60" w:rsidR="002E3FE9" w:rsidRPr="007B1C4F" w:rsidRDefault="0062738A" w:rsidP="007B1C4F">
      <w:pPr>
        <w:pStyle w:val="ListParagraph"/>
        <w:numPr>
          <w:ilvl w:val="0"/>
          <w:numId w:val="29"/>
        </w:numPr>
        <w:jc w:val="both"/>
        <w:rPr>
          <w:rFonts w:cs="Arial"/>
          <w:sz w:val="22"/>
        </w:rPr>
      </w:pPr>
      <w:r w:rsidRPr="007B1C4F">
        <w:rPr>
          <w:rFonts w:cs="Arial"/>
          <w:sz w:val="22"/>
        </w:rPr>
        <w:t xml:space="preserve">Online tracking of communications (including postal) </w:t>
      </w:r>
    </w:p>
    <w:p w14:paraId="68F4CC7B" w14:textId="4E2B7B31" w:rsidR="002E3FE9" w:rsidRPr="007B1C4F" w:rsidRDefault="0062738A" w:rsidP="007B1C4F">
      <w:pPr>
        <w:pStyle w:val="ListParagraph"/>
        <w:numPr>
          <w:ilvl w:val="0"/>
          <w:numId w:val="29"/>
        </w:numPr>
        <w:jc w:val="both"/>
        <w:rPr>
          <w:rFonts w:cs="Arial"/>
          <w:sz w:val="22"/>
        </w:rPr>
      </w:pPr>
      <w:r w:rsidRPr="007B1C4F">
        <w:rPr>
          <w:rFonts w:cs="Arial"/>
          <w:sz w:val="22"/>
        </w:rPr>
        <w:t xml:space="preserve">Signalling information and dialling sequences that affects the routing of a communication (but not the delivery of information) in the investigation of “dial thru” fraud </w:t>
      </w:r>
    </w:p>
    <w:p w14:paraId="12556A85" w14:textId="77777777" w:rsidR="002E3FE9" w:rsidRPr="00B91B93" w:rsidRDefault="002E3FE9" w:rsidP="002E3FE9">
      <w:pPr>
        <w:jc w:val="both"/>
        <w:rPr>
          <w:rFonts w:cs="Arial"/>
          <w:sz w:val="22"/>
        </w:rPr>
      </w:pPr>
    </w:p>
    <w:p w14:paraId="71E43001" w14:textId="77777777" w:rsidR="002E3FE9" w:rsidRPr="00B91B93" w:rsidRDefault="0062738A" w:rsidP="002E3FE9">
      <w:pPr>
        <w:jc w:val="both"/>
        <w:rPr>
          <w:rFonts w:cs="Arial"/>
          <w:b/>
          <w:bCs/>
          <w:sz w:val="22"/>
        </w:rPr>
      </w:pPr>
      <w:r w:rsidRPr="00B91B93">
        <w:rPr>
          <w:rFonts w:cs="Arial"/>
          <w:b/>
          <w:bCs/>
          <w:sz w:val="22"/>
        </w:rPr>
        <w:t xml:space="preserve">Please note that these lists are not exhaustive and the CSPs cannot all provide the same information. </w:t>
      </w:r>
    </w:p>
    <w:p w14:paraId="5A127F56" w14:textId="77777777" w:rsidR="002E3FE9" w:rsidRPr="00B91B93" w:rsidRDefault="002E3FE9" w:rsidP="002E3FE9">
      <w:pPr>
        <w:jc w:val="both"/>
        <w:rPr>
          <w:rFonts w:cs="Arial"/>
          <w:sz w:val="22"/>
        </w:rPr>
      </w:pPr>
    </w:p>
    <w:p w14:paraId="12ABF284" w14:textId="77777777" w:rsidR="002E3FE9" w:rsidRPr="00B91B93" w:rsidRDefault="0062738A" w:rsidP="002E3FE9">
      <w:pPr>
        <w:jc w:val="both"/>
        <w:rPr>
          <w:rFonts w:cs="Arial"/>
          <w:sz w:val="22"/>
        </w:rPr>
      </w:pPr>
      <w:r w:rsidRPr="00B91B93">
        <w:rPr>
          <w:rFonts w:cs="Arial"/>
          <w:b/>
          <w:bCs/>
          <w:sz w:val="22"/>
        </w:rPr>
        <w:t xml:space="preserve">7.5 How can this Information be </w:t>
      </w:r>
      <w:r w:rsidR="00AD194B" w:rsidRPr="00B91B93">
        <w:rPr>
          <w:rFonts w:cs="Arial"/>
          <w:b/>
          <w:bCs/>
          <w:sz w:val="22"/>
        </w:rPr>
        <w:t>obtained</w:t>
      </w:r>
      <w:r w:rsidRPr="00B91B93">
        <w:rPr>
          <w:rFonts w:cs="Arial"/>
          <w:b/>
          <w:bCs/>
          <w:sz w:val="22"/>
        </w:rPr>
        <w:t xml:space="preserve"> </w:t>
      </w:r>
    </w:p>
    <w:p w14:paraId="6983777C" w14:textId="77777777" w:rsidR="002E3FE9" w:rsidRPr="00B91B93" w:rsidRDefault="002E3FE9" w:rsidP="002E3FE9">
      <w:pPr>
        <w:rPr>
          <w:rFonts w:cs="Arial"/>
          <w:sz w:val="22"/>
        </w:rPr>
      </w:pPr>
    </w:p>
    <w:p w14:paraId="738BBF76" w14:textId="77777777" w:rsidR="002E3FE9" w:rsidRPr="00B91B93" w:rsidRDefault="0062738A" w:rsidP="002E3FE9">
      <w:pPr>
        <w:jc w:val="both"/>
        <w:rPr>
          <w:rFonts w:cs="Arial"/>
          <w:sz w:val="22"/>
        </w:rPr>
      </w:pPr>
      <w:r w:rsidRPr="00B91B93">
        <w:rPr>
          <w:rFonts w:cs="Arial"/>
          <w:sz w:val="22"/>
        </w:rPr>
        <w:t xml:space="preserve">7.5.1 Under </w:t>
      </w:r>
      <w:r w:rsidR="007447F0" w:rsidRPr="00B91B93">
        <w:rPr>
          <w:rFonts w:cs="Arial"/>
          <w:sz w:val="22"/>
        </w:rPr>
        <w:t>the IPA</w:t>
      </w:r>
      <w:r w:rsidRPr="00B91B93">
        <w:rPr>
          <w:rFonts w:cs="Arial"/>
          <w:sz w:val="22"/>
        </w:rPr>
        <w:t xml:space="preserve">, communications data which local authorities are entitled to access can only be sought </w:t>
      </w:r>
      <w:r w:rsidR="00DA740C" w:rsidRPr="00B91B93">
        <w:rPr>
          <w:rFonts w:cs="Arial"/>
          <w:sz w:val="22"/>
        </w:rPr>
        <w:t xml:space="preserve">in the case of entity data </w:t>
      </w:r>
      <w:r w:rsidRPr="00B91B93">
        <w:rPr>
          <w:rFonts w:cs="Arial"/>
          <w:sz w:val="22"/>
        </w:rPr>
        <w:t>if it</w:t>
      </w:r>
      <w:r w:rsidR="000D147B" w:rsidRPr="00B91B93">
        <w:rPr>
          <w:rFonts w:cs="Arial"/>
          <w:sz w:val="22"/>
        </w:rPr>
        <w:t xml:space="preserve"> is</w:t>
      </w:r>
      <w:r w:rsidRPr="00B91B93">
        <w:rPr>
          <w:rFonts w:cs="Arial"/>
          <w:sz w:val="22"/>
        </w:rPr>
        <w:t xml:space="preserve"> for the purpose of: </w:t>
      </w:r>
    </w:p>
    <w:p w14:paraId="533D15E4" w14:textId="77777777" w:rsidR="002E3FE9" w:rsidRPr="00B91B93" w:rsidRDefault="002E3FE9" w:rsidP="002E3FE9">
      <w:pPr>
        <w:jc w:val="both"/>
        <w:rPr>
          <w:rFonts w:cs="Arial"/>
          <w:sz w:val="22"/>
        </w:rPr>
      </w:pPr>
    </w:p>
    <w:p w14:paraId="697DA7C3" w14:textId="77777777" w:rsidR="002E3FE9" w:rsidRPr="007B1C4F" w:rsidRDefault="0062738A" w:rsidP="002E3FE9">
      <w:pPr>
        <w:jc w:val="both"/>
        <w:rPr>
          <w:rFonts w:cs="Arial"/>
          <w:b/>
          <w:bCs/>
          <w:sz w:val="22"/>
        </w:rPr>
      </w:pPr>
      <w:r w:rsidRPr="007B1C4F">
        <w:rPr>
          <w:rFonts w:cs="Arial"/>
          <w:b/>
          <w:bCs/>
          <w:sz w:val="22"/>
        </w:rPr>
        <w:t xml:space="preserve">The prevention and detection of crime or preventing disorder </w:t>
      </w:r>
    </w:p>
    <w:p w14:paraId="1499DF2D" w14:textId="77777777" w:rsidR="00DA740C" w:rsidRPr="00B91B93" w:rsidRDefault="00DA740C" w:rsidP="002E3FE9">
      <w:pPr>
        <w:jc w:val="both"/>
        <w:rPr>
          <w:rFonts w:cs="Arial"/>
          <w:sz w:val="22"/>
        </w:rPr>
      </w:pPr>
    </w:p>
    <w:p w14:paraId="6E137412" w14:textId="77777777" w:rsidR="00DA740C" w:rsidRPr="00B91B93" w:rsidRDefault="0062738A" w:rsidP="00DA740C">
      <w:pPr>
        <w:jc w:val="both"/>
        <w:rPr>
          <w:rFonts w:cs="Arial"/>
          <w:sz w:val="22"/>
        </w:rPr>
      </w:pPr>
      <w:r w:rsidRPr="00B91B93">
        <w:rPr>
          <w:rFonts w:cs="Arial"/>
          <w:sz w:val="22"/>
        </w:rPr>
        <w:t>7.5.2</w:t>
      </w:r>
      <w:r w:rsidR="006E1BEC">
        <w:rPr>
          <w:rFonts w:cs="Arial"/>
          <w:sz w:val="22"/>
        </w:rPr>
        <w:t xml:space="preserve"> </w:t>
      </w:r>
      <w:r w:rsidR="00DA740C" w:rsidRPr="00B91B93">
        <w:rPr>
          <w:rFonts w:cs="Arial"/>
          <w:sz w:val="22"/>
        </w:rPr>
        <w:t xml:space="preserve">In addition for events data information must satisfy the seriousness </w:t>
      </w:r>
      <w:r w:rsidR="00047EAE" w:rsidRPr="00B91B93">
        <w:rPr>
          <w:rFonts w:cs="Arial"/>
          <w:sz w:val="22"/>
        </w:rPr>
        <w:t xml:space="preserve">of the crime </w:t>
      </w:r>
      <w:r w:rsidR="00DA740C" w:rsidRPr="00B91B93">
        <w:rPr>
          <w:rFonts w:cs="Arial"/>
          <w:sz w:val="22"/>
        </w:rPr>
        <w:t>test</w:t>
      </w:r>
      <w:r w:rsidR="00047EAE" w:rsidRPr="00B91B93">
        <w:rPr>
          <w:rFonts w:cs="Arial"/>
          <w:sz w:val="22"/>
        </w:rPr>
        <w:t xml:space="preserve"> – section 86(2A) defines this as a crime committed where an adult can be sentenced to imprisonment for 12 months or more, or a crime committed by a person who is not an individual, or a crime which involves the sending of a communication or a breach of a person's privacy</w:t>
      </w:r>
      <w:r w:rsidR="00DA740C" w:rsidRPr="00B91B93">
        <w:rPr>
          <w:rFonts w:cs="Arial"/>
          <w:sz w:val="22"/>
        </w:rPr>
        <w:t xml:space="preserve">. </w:t>
      </w:r>
    </w:p>
    <w:p w14:paraId="7B58D59D" w14:textId="77777777" w:rsidR="00DA740C" w:rsidRPr="00B91B93" w:rsidRDefault="00DA740C" w:rsidP="00DA740C">
      <w:pPr>
        <w:jc w:val="both"/>
        <w:rPr>
          <w:rFonts w:cs="Arial"/>
          <w:sz w:val="22"/>
        </w:rPr>
      </w:pPr>
    </w:p>
    <w:p w14:paraId="1A07EAA3" w14:textId="77777777" w:rsidR="002E3FE9" w:rsidRPr="00B91B93" w:rsidRDefault="0062738A" w:rsidP="002E3FE9">
      <w:pPr>
        <w:jc w:val="both"/>
        <w:rPr>
          <w:rFonts w:cs="Arial"/>
          <w:sz w:val="22"/>
        </w:rPr>
      </w:pPr>
      <w:r w:rsidRPr="00B91B93">
        <w:rPr>
          <w:rFonts w:cs="Arial"/>
          <w:sz w:val="22"/>
        </w:rPr>
        <w:t>7.5.</w:t>
      </w:r>
      <w:r w:rsidR="00606056" w:rsidRPr="00B91B93">
        <w:rPr>
          <w:rFonts w:cs="Arial"/>
          <w:sz w:val="22"/>
        </w:rPr>
        <w:t xml:space="preserve">3 </w:t>
      </w:r>
      <w:r w:rsidRPr="00B91B93">
        <w:rPr>
          <w:rFonts w:cs="Arial"/>
          <w:sz w:val="22"/>
        </w:rPr>
        <w:t xml:space="preserve">A CSP only </w:t>
      </w:r>
      <w:proofErr w:type="gramStart"/>
      <w:r w:rsidRPr="00B91B93">
        <w:rPr>
          <w:rFonts w:cs="Arial"/>
          <w:sz w:val="22"/>
        </w:rPr>
        <w:t>has to</w:t>
      </w:r>
      <w:proofErr w:type="gramEnd"/>
      <w:r w:rsidRPr="00B91B93">
        <w:rPr>
          <w:rFonts w:cs="Arial"/>
          <w:sz w:val="22"/>
        </w:rPr>
        <w:t xml:space="preserve"> provide the data in a reasonable time and if practical to do so. Different CSPs will have different types of data and differing retention periods. </w:t>
      </w:r>
    </w:p>
    <w:p w14:paraId="3CC139C5" w14:textId="77777777" w:rsidR="002E3FE9" w:rsidRPr="00B91B93" w:rsidRDefault="002E3FE9" w:rsidP="002E3FE9">
      <w:pPr>
        <w:jc w:val="both"/>
        <w:rPr>
          <w:rFonts w:cs="Arial"/>
          <w:sz w:val="22"/>
        </w:rPr>
      </w:pPr>
    </w:p>
    <w:p w14:paraId="5BD20A24" w14:textId="77777777" w:rsidR="002E3FE9" w:rsidRPr="00B91B93" w:rsidRDefault="0062738A" w:rsidP="002E3FE9">
      <w:pPr>
        <w:jc w:val="both"/>
        <w:rPr>
          <w:rFonts w:cs="Arial"/>
          <w:sz w:val="22"/>
        </w:rPr>
      </w:pPr>
      <w:r w:rsidRPr="00B91B93">
        <w:rPr>
          <w:rFonts w:cs="Arial"/>
          <w:sz w:val="22"/>
        </w:rPr>
        <w:t>7.5.</w:t>
      </w:r>
      <w:r w:rsidR="00606056" w:rsidRPr="00B91B93">
        <w:rPr>
          <w:rFonts w:cs="Arial"/>
          <w:sz w:val="22"/>
        </w:rPr>
        <w:t xml:space="preserve">4 </w:t>
      </w:r>
      <w:r w:rsidRPr="00B91B93">
        <w:rPr>
          <w:rFonts w:cs="Arial"/>
          <w:sz w:val="22"/>
        </w:rPr>
        <w:t xml:space="preserve">When it becomes clear that a witness statement is required to formally produce the data which has been provided by the CSP, it should be requested without undue delay. </w:t>
      </w:r>
    </w:p>
    <w:p w14:paraId="23DBDD2C" w14:textId="77777777" w:rsidR="002E3FE9" w:rsidRPr="00B91B93" w:rsidRDefault="002E3FE9" w:rsidP="002E3FE9">
      <w:pPr>
        <w:jc w:val="both"/>
        <w:rPr>
          <w:rFonts w:cs="Arial"/>
          <w:sz w:val="22"/>
        </w:rPr>
      </w:pPr>
    </w:p>
    <w:p w14:paraId="44C0AF82" w14:textId="77777777" w:rsidR="002E3FE9" w:rsidRPr="00B91B93" w:rsidRDefault="0062738A" w:rsidP="002E3FE9">
      <w:pPr>
        <w:jc w:val="both"/>
        <w:rPr>
          <w:rFonts w:cs="Arial"/>
          <w:sz w:val="22"/>
        </w:rPr>
      </w:pPr>
      <w:r w:rsidRPr="00B91B93">
        <w:rPr>
          <w:rFonts w:cs="Arial"/>
          <w:sz w:val="22"/>
        </w:rPr>
        <w:t>7.5.</w:t>
      </w:r>
      <w:r w:rsidR="00606056" w:rsidRPr="00B91B93">
        <w:rPr>
          <w:rFonts w:cs="Arial"/>
          <w:sz w:val="22"/>
        </w:rPr>
        <w:t xml:space="preserve">5 </w:t>
      </w:r>
      <w:r w:rsidRPr="00B91B93">
        <w:rPr>
          <w:rFonts w:cs="Arial"/>
          <w:sz w:val="22"/>
        </w:rPr>
        <w:t xml:space="preserve">CPSs are entitled to recover reasonable costs incurred in providing the data and supplying witness statements. These vary from one CSP to another. </w:t>
      </w:r>
    </w:p>
    <w:p w14:paraId="2F19F5DB" w14:textId="77777777" w:rsidR="002E3FE9" w:rsidRPr="00B91B93" w:rsidRDefault="002E3FE9" w:rsidP="002E3FE9">
      <w:pPr>
        <w:jc w:val="both"/>
        <w:rPr>
          <w:rFonts w:cs="Arial"/>
          <w:sz w:val="22"/>
        </w:rPr>
      </w:pPr>
    </w:p>
    <w:p w14:paraId="11F98E0E" w14:textId="77777777" w:rsidR="002E3FE9" w:rsidRPr="00B91B93" w:rsidRDefault="0062738A" w:rsidP="002E3FE9">
      <w:pPr>
        <w:jc w:val="both"/>
        <w:rPr>
          <w:rFonts w:cs="Arial"/>
          <w:sz w:val="22"/>
        </w:rPr>
      </w:pPr>
      <w:r w:rsidRPr="00B91B93">
        <w:rPr>
          <w:rFonts w:cs="Arial"/>
          <w:sz w:val="22"/>
        </w:rPr>
        <w:t>7.5.</w:t>
      </w:r>
      <w:r w:rsidR="002A74FD" w:rsidRPr="00B91B93">
        <w:rPr>
          <w:rFonts w:cs="Arial"/>
          <w:sz w:val="22"/>
        </w:rPr>
        <w:t>6</w:t>
      </w:r>
      <w:r w:rsidRPr="00B91B93">
        <w:rPr>
          <w:rFonts w:cs="Arial"/>
          <w:sz w:val="22"/>
        </w:rPr>
        <w:t xml:space="preserve"> Where the notice or authorisation is approved by the </w:t>
      </w:r>
      <w:r w:rsidR="00606056" w:rsidRPr="00B91B93">
        <w:rPr>
          <w:rFonts w:cs="Arial"/>
          <w:sz w:val="22"/>
        </w:rPr>
        <w:t>OCDA</w:t>
      </w:r>
      <w:r w:rsidRPr="00B91B93">
        <w:rPr>
          <w:rFonts w:cs="Arial"/>
          <w:sz w:val="22"/>
        </w:rPr>
        <w:t xml:space="preserve">, it remains in force for a period of one month. </w:t>
      </w:r>
    </w:p>
    <w:p w14:paraId="2DCB6B1B" w14:textId="77777777" w:rsidR="002E3FE9" w:rsidRPr="00B91B93" w:rsidRDefault="002E3FE9" w:rsidP="002E3FE9">
      <w:pPr>
        <w:jc w:val="both"/>
        <w:rPr>
          <w:rFonts w:cs="Arial"/>
          <w:sz w:val="22"/>
        </w:rPr>
      </w:pPr>
    </w:p>
    <w:p w14:paraId="6FD8B13D" w14:textId="77777777" w:rsidR="002E3FE9" w:rsidRPr="00B91B93" w:rsidRDefault="0062738A" w:rsidP="002E3FE9">
      <w:pPr>
        <w:jc w:val="both"/>
        <w:rPr>
          <w:rFonts w:cs="Arial"/>
          <w:sz w:val="22"/>
        </w:rPr>
      </w:pPr>
      <w:r w:rsidRPr="00B91B93">
        <w:rPr>
          <w:rFonts w:cs="Arial"/>
          <w:sz w:val="22"/>
        </w:rPr>
        <w:t>7.5.</w:t>
      </w:r>
      <w:r w:rsidR="002A74FD" w:rsidRPr="00B91B93">
        <w:rPr>
          <w:rFonts w:cs="Arial"/>
          <w:sz w:val="22"/>
        </w:rPr>
        <w:t>7</w:t>
      </w:r>
      <w:r w:rsidRPr="00B91B93">
        <w:rPr>
          <w:rFonts w:cs="Arial"/>
          <w:sz w:val="22"/>
        </w:rPr>
        <w:t xml:space="preserve">0 Notices and authorisations which are no longer required are no longer necessary or proportionate and must be cancelled. </w:t>
      </w:r>
    </w:p>
    <w:p w14:paraId="67146778" w14:textId="77777777" w:rsidR="002E3FE9" w:rsidRPr="00B91B93" w:rsidRDefault="002E3FE9" w:rsidP="002E3FE9">
      <w:pPr>
        <w:jc w:val="both"/>
        <w:rPr>
          <w:rFonts w:cs="Arial"/>
          <w:b/>
          <w:bCs/>
          <w:sz w:val="22"/>
        </w:rPr>
      </w:pPr>
    </w:p>
    <w:p w14:paraId="14D25F9B" w14:textId="77777777" w:rsidR="002E3FE9" w:rsidRPr="00B91B93" w:rsidRDefault="0062738A" w:rsidP="002E3FE9">
      <w:pPr>
        <w:jc w:val="both"/>
        <w:rPr>
          <w:rFonts w:cs="Arial"/>
          <w:sz w:val="22"/>
        </w:rPr>
      </w:pPr>
      <w:r w:rsidRPr="00B91B93">
        <w:rPr>
          <w:rFonts w:cs="Arial"/>
          <w:b/>
          <w:bCs/>
          <w:sz w:val="22"/>
        </w:rPr>
        <w:t xml:space="preserve">7.6 Contact with the Communications Industry </w:t>
      </w:r>
    </w:p>
    <w:p w14:paraId="65AA7E32" w14:textId="77777777" w:rsidR="002E3FE9" w:rsidRPr="00B91B93" w:rsidRDefault="002E3FE9" w:rsidP="002E3FE9">
      <w:pPr>
        <w:rPr>
          <w:rFonts w:cs="Arial"/>
          <w:sz w:val="22"/>
        </w:rPr>
      </w:pPr>
    </w:p>
    <w:p w14:paraId="58B8298A" w14:textId="77777777" w:rsidR="002E3FE9" w:rsidRPr="00B91B93" w:rsidRDefault="0062738A" w:rsidP="002E3FE9">
      <w:pPr>
        <w:jc w:val="both"/>
        <w:rPr>
          <w:rFonts w:cs="Arial"/>
          <w:sz w:val="22"/>
        </w:rPr>
      </w:pPr>
      <w:r w:rsidRPr="00B91B93">
        <w:rPr>
          <w:rFonts w:cs="Arial"/>
          <w:sz w:val="22"/>
        </w:rPr>
        <w:t xml:space="preserve">7.6.1 Notices and, where appropriate, authorisations for communications data can only be channelled through single points of contact officers (SPOCs) within each public authority. </w:t>
      </w:r>
    </w:p>
    <w:p w14:paraId="2C1E8A1F" w14:textId="77777777" w:rsidR="002E3FE9" w:rsidRPr="00B91B93" w:rsidRDefault="002E3FE9" w:rsidP="002E3FE9">
      <w:pPr>
        <w:jc w:val="both"/>
        <w:rPr>
          <w:rFonts w:cs="Arial"/>
          <w:sz w:val="22"/>
        </w:rPr>
      </w:pPr>
    </w:p>
    <w:p w14:paraId="2AA58BD3" w14:textId="77777777" w:rsidR="002E3FE9" w:rsidRPr="00B91B93" w:rsidRDefault="0062738A" w:rsidP="002E3FE9">
      <w:pPr>
        <w:jc w:val="both"/>
        <w:rPr>
          <w:rFonts w:cs="Arial"/>
          <w:sz w:val="22"/>
        </w:rPr>
      </w:pPr>
      <w:r w:rsidRPr="00B91B93">
        <w:rPr>
          <w:rFonts w:cs="Arial"/>
          <w:sz w:val="22"/>
        </w:rPr>
        <w:lastRenderedPageBreak/>
        <w:t xml:space="preserve">7.6.2 Similarly, requests for a witness statement following receipt of data from a CSP should also be via a SPOC. </w:t>
      </w:r>
    </w:p>
    <w:p w14:paraId="2BF1D8D9" w14:textId="77777777" w:rsidR="002E3FE9" w:rsidRPr="00B91B93" w:rsidRDefault="002E3FE9" w:rsidP="002E3FE9">
      <w:pPr>
        <w:jc w:val="both"/>
        <w:rPr>
          <w:rFonts w:cs="Arial"/>
          <w:sz w:val="22"/>
        </w:rPr>
      </w:pPr>
    </w:p>
    <w:p w14:paraId="7818C356" w14:textId="77777777" w:rsidR="002E3FE9" w:rsidRPr="00B91B93" w:rsidRDefault="0062738A" w:rsidP="002E3FE9">
      <w:pPr>
        <w:jc w:val="both"/>
        <w:rPr>
          <w:rFonts w:cs="Arial"/>
          <w:sz w:val="22"/>
        </w:rPr>
      </w:pPr>
      <w:r w:rsidRPr="00B91B93">
        <w:rPr>
          <w:rFonts w:cs="Arial"/>
          <w:sz w:val="22"/>
        </w:rPr>
        <w:t xml:space="preserve">7.6.3 SPOCs have been trained via a course accredited by the Home Office and the details of nominated SPOCs within each public authority are held by each CSP. </w:t>
      </w:r>
    </w:p>
    <w:p w14:paraId="690AB785" w14:textId="77777777" w:rsidR="002E3FE9" w:rsidRPr="00B91B93" w:rsidRDefault="002E3FE9" w:rsidP="002E3FE9">
      <w:pPr>
        <w:jc w:val="both"/>
        <w:rPr>
          <w:rFonts w:cs="Arial"/>
          <w:sz w:val="22"/>
        </w:rPr>
      </w:pPr>
    </w:p>
    <w:p w14:paraId="5B2F5E21" w14:textId="77777777" w:rsidR="002E3FE9" w:rsidRPr="00B91B93" w:rsidRDefault="0062738A" w:rsidP="002E3FE9">
      <w:pPr>
        <w:jc w:val="both"/>
        <w:rPr>
          <w:rFonts w:cs="Arial"/>
          <w:sz w:val="22"/>
        </w:rPr>
      </w:pPr>
      <w:r w:rsidRPr="00B91B93">
        <w:rPr>
          <w:rFonts w:cs="Arial"/>
          <w:sz w:val="22"/>
        </w:rPr>
        <w:t xml:space="preserve">A CSP will therefore not deal with any request received from another un-accredited source of enquiry. </w:t>
      </w:r>
    </w:p>
    <w:p w14:paraId="433AF8A5" w14:textId="77777777" w:rsidR="002E3FE9" w:rsidRPr="00B91B93" w:rsidRDefault="002E3FE9" w:rsidP="002E3FE9">
      <w:pPr>
        <w:jc w:val="both"/>
        <w:rPr>
          <w:rFonts w:cs="Arial"/>
          <w:b/>
          <w:bCs/>
          <w:sz w:val="22"/>
        </w:rPr>
      </w:pPr>
    </w:p>
    <w:p w14:paraId="4861B7EB" w14:textId="77777777" w:rsidR="002E3FE9" w:rsidRPr="00B91B93" w:rsidRDefault="0062738A" w:rsidP="002E3FE9">
      <w:pPr>
        <w:jc w:val="both"/>
        <w:rPr>
          <w:rFonts w:cs="Arial"/>
          <w:sz w:val="22"/>
        </w:rPr>
      </w:pPr>
      <w:r w:rsidRPr="00B91B93">
        <w:rPr>
          <w:rFonts w:cs="Arial"/>
          <w:b/>
          <w:bCs/>
          <w:sz w:val="22"/>
        </w:rPr>
        <w:t xml:space="preserve">7.7 The Role of the SPOC </w:t>
      </w:r>
    </w:p>
    <w:p w14:paraId="67D99460" w14:textId="77777777" w:rsidR="002E3FE9" w:rsidRPr="00B91B93" w:rsidRDefault="002E3FE9" w:rsidP="002E3FE9">
      <w:pPr>
        <w:rPr>
          <w:rFonts w:cs="Arial"/>
          <w:sz w:val="22"/>
        </w:rPr>
      </w:pPr>
    </w:p>
    <w:p w14:paraId="211E1732" w14:textId="77777777" w:rsidR="002E3FE9" w:rsidRPr="00B91B93" w:rsidRDefault="0062738A" w:rsidP="002E3FE9">
      <w:pPr>
        <w:jc w:val="both"/>
        <w:rPr>
          <w:rFonts w:cs="Arial"/>
          <w:sz w:val="22"/>
        </w:rPr>
      </w:pPr>
      <w:r w:rsidRPr="00B91B93">
        <w:rPr>
          <w:rFonts w:cs="Arial"/>
          <w:sz w:val="22"/>
        </w:rPr>
        <w:t xml:space="preserve">7.7.1 SPOCs will enable a more efficient regime to be developed as they will deal with CSPs and become aware of the data which they hold. </w:t>
      </w:r>
    </w:p>
    <w:p w14:paraId="1A6C975B" w14:textId="77777777" w:rsidR="002E3FE9" w:rsidRPr="00B91B93" w:rsidRDefault="002E3FE9" w:rsidP="002E3FE9">
      <w:pPr>
        <w:jc w:val="both"/>
        <w:rPr>
          <w:rFonts w:cs="Arial"/>
          <w:sz w:val="22"/>
        </w:rPr>
      </w:pPr>
    </w:p>
    <w:p w14:paraId="52F74EC1" w14:textId="77777777" w:rsidR="002E3FE9" w:rsidRPr="00B91B93" w:rsidRDefault="0062738A" w:rsidP="002E3FE9">
      <w:pPr>
        <w:jc w:val="both"/>
        <w:rPr>
          <w:rFonts w:cs="Arial"/>
          <w:sz w:val="22"/>
        </w:rPr>
      </w:pPr>
      <w:r w:rsidRPr="00B91B93">
        <w:rPr>
          <w:rFonts w:cs="Arial"/>
          <w:sz w:val="22"/>
        </w:rPr>
        <w:t xml:space="preserve">7.7.2 The SPOC plays an important role in the self-regulation and internal quality control of a public authority in ensuring that the requirements of IPA are adhered to in requesting and obtaining communications data. </w:t>
      </w:r>
    </w:p>
    <w:p w14:paraId="74953400" w14:textId="77777777" w:rsidR="002E3FE9" w:rsidRPr="00B91B93" w:rsidRDefault="002E3FE9" w:rsidP="002E3FE9">
      <w:pPr>
        <w:jc w:val="both"/>
        <w:rPr>
          <w:rFonts w:cs="Arial"/>
          <w:sz w:val="22"/>
        </w:rPr>
      </w:pPr>
    </w:p>
    <w:p w14:paraId="1AF8E7CD" w14:textId="77777777" w:rsidR="002E3FE9" w:rsidRPr="00B91B93" w:rsidRDefault="0062738A" w:rsidP="002E3FE9">
      <w:pPr>
        <w:jc w:val="both"/>
        <w:rPr>
          <w:rFonts w:cs="Arial"/>
          <w:sz w:val="22"/>
        </w:rPr>
      </w:pPr>
      <w:r w:rsidRPr="00B91B93">
        <w:rPr>
          <w:rFonts w:cs="Arial"/>
          <w:sz w:val="22"/>
        </w:rPr>
        <w:t xml:space="preserve">7.7.3 SPOCs reduce the demands upon CSPs from a great number of sources within a public authority. </w:t>
      </w:r>
    </w:p>
    <w:p w14:paraId="59E16A6E" w14:textId="77777777" w:rsidR="002E3FE9" w:rsidRPr="00B91B93" w:rsidRDefault="002E3FE9" w:rsidP="002E3FE9">
      <w:pPr>
        <w:jc w:val="both"/>
        <w:rPr>
          <w:rFonts w:cs="Arial"/>
          <w:sz w:val="22"/>
        </w:rPr>
      </w:pPr>
    </w:p>
    <w:p w14:paraId="37BCD853" w14:textId="77777777" w:rsidR="002E3FE9" w:rsidRPr="00B91B93" w:rsidRDefault="0062738A" w:rsidP="002E3FE9">
      <w:pPr>
        <w:jc w:val="both"/>
        <w:rPr>
          <w:rFonts w:cs="Arial"/>
          <w:sz w:val="22"/>
        </w:rPr>
      </w:pPr>
      <w:r w:rsidRPr="00B91B93">
        <w:rPr>
          <w:rFonts w:cs="Arial"/>
          <w:sz w:val="22"/>
        </w:rPr>
        <w:t xml:space="preserve">7.7.4 A SPOC will be able to advise the applicant officer of the nature and practicalities of obtaining the data which is being requested. </w:t>
      </w:r>
    </w:p>
    <w:p w14:paraId="62C3C43D" w14:textId="77777777" w:rsidR="002E3FE9" w:rsidRPr="00B91B93" w:rsidRDefault="002E3FE9" w:rsidP="002E3FE9">
      <w:pPr>
        <w:jc w:val="both"/>
        <w:rPr>
          <w:rFonts w:cs="Arial"/>
          <w:sz w:val="22"/>
        </w:rPr>
      </w:pPr>
    </w:p>
    <w:p w14:paraId="0B4C3B12" w14:textId="77777777" w:rsidR="002E3FE9" w:rsidRPr="00B91B93" w:rsidRDefault="0062738A" w:rsidP="002E3FE9">
      <w:pPr>
        <w:jc w:val="both"/>
        <w:rPr>
          <w:rFonts w:cs="Arial"/>
          <w:sz w:val="22"/>
        </w:rPr>
      </w:pPr>
      <w:r w:rsidRPr="00B91B93">
        <w:rPr>
          <w:rFonts w:cs="Arial"/>
          <w:sz w:val="22"/>
        </w:rPr>
        <w:t xml:space="preserve">7.7.5 The SPOC will advise the applicant on the content of the application request prior to submission to the </w:t>
      </w:r>
      <w:r w:rsidR="002A74FD" w:rsidRPr="00B91B93">
        <w:rPr>
          <w:rFonts w:cs="Arial"/>
          <w:sz w:val="22"/>
        </w:rPr>
        <w:t>OCDA</w:t>
      </w:r>
      <w:r w:rsidRPr="00B91B93">
        <w:rPr>
          <w:rFonts w:cs="Arial"/>
          <w:sz w:val="22"/>
        </w:rPr>
        <w:t xml:space="preserve"> and where necessary refuse the application at that point for stated reasons. </w:t>
      </w:r>
    </w:p>
    <w:p w14:paraId="0682CC07" w14:textId="77777777" w:rsidR="002E3FE9" w:rsidRPr="00B91B93" w:rsidRDefault="002E3FE9" w:rsidP="002E3FE9">
      <w:pPr>
        <w:jc w:val="both"/>
        <w:rPr>
          <w:rFonts w:cs="Arial"/>
          <w:sz w:val="22"/>
        </w:rPr>
      </w:pPr>
    </w:p>
    <w:p w14:paraId="62D9DBA4" w14:textId="77777777" w:rsidR="002E3FE9" w:rsidRPr="00B91B93" w:rsidRDefault="0062738A" w:rsidP="002E3FE9">
      <w:pPr>
        <w:jc w:val="both"/>
        <w:rPr>
          <w:rFonts w:cs="Arial"/>
          <w:sz w:val="22"/>
        </w:rPr>
      </w:pPr>
      <w:r w:rsidRPr="00B91B93">
        <w:rPr>
          <w:rFonts w:cs="Arial"/>
          <w:sz w:val="22"/>
        </w:rPr>
        <w:t xml:space="preserve">7.7.6 The SPOC provides a safeguard for CSPs in ensuring that applications and notices are genuine. </w:t>
      </w:r>
    </w:p>
    <w:p w14:paraId="5ACC1E22" w14:textId="77777777" w:rsidR="002E3FE9" w:rsidRPr="00B91B93" w:rsidRDefault="002E3FE9" w:rsidP="002E3FE9">
      <w:pPr>
        <w:jc w:val="both"/>
        <w:rPr>
          <w:rFonts w:cs="Arial"/>
          <w:sz w:val="22"/>
        </w:rPr>
      </w:pPr>
    </w:p>
    <w:p w14:paraId="63ACEC58" w14:textId="77777777" w:rsidR="002E3FE9" w:rsidRPr="00B91B93" w:rsidRDefault="0062738A" w:rsidP="002E3FE9">
      <w:pPr>
        <w:jc w:val="both"/>
        <w:rPr>
          <w:rFonts w:cs="Arial"/>
          <w:sz w:val="22"/>
        </w:rPr>
      </w:pPr>
      <w:r w:rsidRPr="00B91B93">
        <w:rPr>
          <w:rFonts w:cs="Arial"/>
          <w:sz w:val="22"/>
        </w:rPr>
        <w:t xml:space="preserve">7.7.7 SPOCs will retain a list of contact points with relevant CSPs. </w:t>
      </w:r>
    </w:p>
    <w:p w14:paraId="7BF3DEAE" w14:textId="77777777" w:rsidR="002E3FE9" w:rsidRPr="00B91B93" w:rsidRDefault="002E3FE9" w:rsidP="002E3FE9">
      <w:pPr>
        <w:jc w:val="both"/>
        <w:rPr>
          <w:rFonts w:cs="Arial"/>
          <w:sz w:val="22"/>
        </w:rPr>
      </w:pPr>
    </w:p>
    <w:p w14:paraId="55B2BCEF" w14:textId="77777777" w:rsidR="002E3FE9" w:rsidRPr="00B91B93" w:rsidRDefault="0062738A" w:rsidP="002E3FE9">
      <w:pPr>
        <w:jc w:val="both"/>
        <w:rPr>
          <w:rFonts w:cs="Arial"/>
          <w:sz w:val="22"/>
        </w:rPr>
      </w:pPr>
      <w:r w:rsidRPr="00B91B93">
        <w:rPr>
          <w:rFonts w:cs="Arial"/>
          <w:sz w:val="22"/>
        </w:rPr>
        <w:t>7.7.8 NAFN provide a SPOC service on behalf of Lancashire County Council, and access details are maintained within the Trading Standards Service.</w:t>
      </w:r>
    </w:p>
    <w:p w14:paraId="45070340" w14:textId="77777777" w:rsidR="002E3FE9" w:rsidRPr="00B91B93" w:rsidRDefault="002E3FE9" w:rsidP="002E3FE9">
      <w:pPr>
        <w:jc w:val="both"/>
        <w:rPr>
          <w:rFonts w:cs="Arial"/>
          <w:b/>
          <w:bCs/>
          <w:sz w:val="22"/>
        </w:rPr>
      </w:pPr>
    </w:p>
    <w:p w14:paraId="391493B4" w14:textId="77777777" w:rsidR="002E3FE9" w:rsidRPr="00B91B93" w:rsidRDefault="0062738A" w:rsidP="002E3FE9">
      <w:pPr>
        <w:jc w:val="both"/>
        <w:rPr>
          <w:rFonts w:cs="Arial"/>
          <w:sz w:val="22"/>
        </w:rPr>
      </w:pPr>
      <w:r w:rsidRPr="00B91B93">
        <w:rPr>
          <w:rFonts w:cs="Arial"/>
          <w:b/>
          <w:bCs/>
          <w:sz w:val="22"/>
        </w:rPr>
        <w:t xml:space="preserve">7.8 The Role of the </w:t>
      </w:r>
      <w:r w:rsidR="00AD194B" w:rsidRPr="00B91B93">
        <w:rPr>
          <w:rFonts w:cs="Arial"/>
          <w:b/>
          <w:bCs/>
          <w:sz w:val="22"/>
        </w:rPr>
        <w:t>Designated Person</w:t>
      </w:r>
      <w:r w:rsidRPr="00B91B93">
        <w:rPr>
          <w:rFonts w:cs="Arial"/>
          <w:b/>
          <w:bCs/>
          <w:sz w:val="22"/>
        </w:rPr>
        <w:t xml:space="preserve"> </w:t>
      </w:r>
    </w:p>
    <w:p w14:paraId="657337FB" w14:textId="77777777" w:rsidR="002E3FE9" w:rsidRPr="00B91B93" w:rsidRDefault="002E3FE9" w:rsidP="002E3FE9">
      <w:pPr>
        <w:rPr>
          <w:rFonts w:cs="Arial"/>
          <w:sz w:val="22"/>
        </w:rPr>
      </w:pPr>
    </w:p>
    <w:p w14:paraId="10377EFD" w14:textId="77777777" w:rsidR="002E3FE9" w:rsidRPr="00B91B93" w:rsidRDefault="0062738A" w:rsidP="002E3FE9">
      <w:pPr>
        <w:jc w:val="both"/>
        <w:rPr>
          <w:rFonts w:cs="Arial"/>
          <w:sz w:val="22"/>
        </w:rPr>
      </w:pPr>
      <w:r w:rsidRPr="00B91B93">
        <w:rPr>
          <w:rFonts w:cs="Arial"/>
          <w:sz w:val="22"/>
        </w:rPr>
        <w:t xml:space="preserve">7.8.1 This officer </w:t>
      </w:r>
      <w:r w:rsidR="00AD194B" w:rsidRPr="00B91B93">
        <w:rPr>
          <w:rFonts w:cs="Arial"/>
          <w:sz w:val="22"/>
        </w:rPr>
        <w:t>confirms that the service is aware of the application, and that it is appropriate to be forwarded to the OCDA for consideration</w:t>
      </w:r>
      <w:r w:rsidRPr="00B91B93">
        <w:rPr>
          <w:rFonts w:cs="Arial"/>
          <w:sz w:val="22"/>
        </w:rPr>
        <w:t xml:space="preserve">. </w:t>
      </w:r>
    </w:p>
    <w:p w14:paraId="3C0F6B7B" w14:textId="77777777" w:rsidR="002E3FE9" w:rsidRPr="00B91B93" w:rsidRDefault="002E3FE9" w:rsidP="002E3FE9">
      <w:pPr>
        <w:jc w:val="both"/>
        <w:rPr>
          <w:rFonts w:cs="Arial"/>
          <w:sz w:val="22"/>
        </w:rPr>
      </w:pPr>
    </w:p>
    <w:p w14:paraId="369B10AC" w14:textId="77777777" w:rsidR="002E3FE9" w:rsidRPr="00B91B93" w:rsidRDefault="0062738A" w:rsidP="00B95E30">
      <w:pPr>
        <w:jc w:val="both"/>
        <w:rPr>
          <w:rFonts w:cs="Arial"/>
          <w:sz w:val="22"/>
        </w:rPr>
      </w:pPr>
      <w:r w:rsidRPr="00B91B93">
        <w:rPr>
          <w:rFonts w:cs="Arial"/>
          <w:sz w:val="22"/>
        </w:rPr>
        <w:t>7.8.</w:t>
      </w:r>
      <w:r w:rsidR="006E1BEC">
        <w:rPr>
          <w:rFonts w:cs="Arial"/>
          <w:sz w:val="22"/>
        </w:rPr>
        <w:t>2</w:t>
      </w:r>
      <w:r w:rsidRPr="00B91B93">
        <w:rPr>
          <w:rFonts w:cs="Arial"/>
          <w:sz w:val="22"/>
        </w:rPr>
        <w:t xml:space="preserve"> The </w:t>
      </w:r>
      <w:r w:rsidR="00637DEA" w:rsidRPr="00B91B93">
        <w:rPr>
          <w:rFonts w:cs="Arial"/>
          <w:sz w:val="22"/>
        </w:rPr>
        <w:t>Designated Person</w:t>
      </w:r>
      <w:r w:rsidRPr="00B91B93">
        <w:rPr>
          <w:rFonts w:cs="Arial"/>
          <w:sz w:val="22"/>
        </w:rPr>
        <w:t xml:space="preserve"> is required to be an officer at least at the following level within the authority: </w:t>
      </w:r>
    </w:p>
    <w:p w14:paraId="75DB58CB" w14:textId="77777777" w:rsidR="002E3FE9" w:rsidRPr="00B91B93" w:rsidRDefault="0062738A" w:rsidP="002E3FE9">
      <w:pPr>
        <w:ind w:left="851"/>
        <w:jc w:val="both"/>
        <w:rPr>
          <w:rFonts w:cs="Arial"/>
          <w:sz w:val="22"/>
        </w:rPr>
      </w:pPr>
      <w:r w:rsidRPr="00B91B93">
        <w:rPr>
          <w:rFonts w:cs="Arial"/>
          <w:sz w:val="22"/>
        </w:rPr>
        <w:t xml:space="preserve">Director </w:t>
      </w:r>
    </w:p>
    <w:p w14:paraId="7AEA5A6E" w14:textId="77777777" w:rsidR="002E3FE9" w:rsidRPr="00B91B93" w:rsidRDefault="0062738A" w:rsidP="002E3FE9">
      <w:pPr>
        <w:ind w:left="851"/>
        <w:jc w:val="both"/>
        <w:rPr>
          <w:rFonts w:cs="Arial"/>
          <w:sz w:val="22"/>
        </w:rPr>
      </w:pPr>
      <w:r w:rsidRPr="00B91B93">
        <w:rPr>
          <w:rFonts w:cs="Arial"/>
          <w:sz w:val="22"/>
        </w:rPr>
        <w:t xml:space="preserve">Head of Service </w:t>
      </w:r>
    </w:p>
    <w:p w14:paraId="0B9C2361" w14:textId="77777777" w:rsidR="002E3FE9" w:rsidRPr="00B91B93" w:rsidRDefault="0062738A" w:rsidP="002E3FE9">
      <w:pPr>
        <w:ind w:left="851"/>
        <w:jc w:val="both"/>
        <w:rPr>
          <w:rFonts w:cs="Arial"/>
          <w:sz w:val="22"/>
        </w:rPr>
      </w:pPr>
      <w:r w:rsidRPr="00B91B93">
        <w:rPr>
          <w:rFonts w:cs="Arial"/>
          <w:sz w:val="22"/>
        </w:rPr>
        <w:t xml:space="preserve">Service Manager or equivalent </w:t>
      </w:r>
    </w:p>
    <w:p w14:paraId="0005E5A2" w14:textId="77777777" w:rsidR="002E3FE9" w:rsidRPr="00B91B93" w:rsidRDefault="002E3FE9" w:rsidP="002E3FE9">
      <w:pPr>
        <w:rPr>
          <w:rFonts w:cs="Arial"/>
          <w:sz w:val="22"/>
        </w:rPr>
      </w:pPr>
    </w:p>
    <w:p w14:paraId="7D471D76" w14:textId="371B671B" w:rsidR="00B95E30" w:rsidRPr="00B91B93" w:rsidRDefault="00637DEA" w:rsidP="002E3FE9">
      <w:pPr>
        <w:rPr>
          <w:rFonts w:cs="Arial"/>
          <w:sz w:val="22"/>
        </w:rPr>
      </w:pPr>
      <w:r w:rsidRPr="00B91B93">
        <w:rPr>
          <w:rFonts w:cs="Arial"/>
          <w:sz w:val="22"/>
        </w:rPr>
        <w:t>A designated person</w:t>
      </w:r>
      <w:r w:rsidR="0062738A" w:rsidRPr="00B91B93">
        <w:rPr>
          <w:rFonts w:cs="Arial"/>
          <w:sz w:val="22"/>
        </w:rPr>
        <w:t xml:space="preserve"> should have the necessary training and experience to be competent to authorise activity. A record of </w:t>
      </w:r>
      <w:r w:rsidRPr="00B91B93">
        <w:rPr>
          <w:rFonts w:cs="Arial"/>
          <w:sz w:val="22"/>
        </w:rPr>
        <w:t>designated persons</w:t>
      </w:r>
      <w:r w:rsidR="0062738A" w:rsidRPr="00B91B93">
        <w:rPr>
          <w:rFonts w:cs="Arial"/>
          <w:sz w:val="22"/>
        </w:rPr>
        <w:t xml:space="preserve"> will be kept within the Trading Standards Service. </w:t>
      </w:r>
    </w:p>
    <w:p w14:paraId="047C1DEC" w14:textId="314F4F00" w:rsidR="002E3FE9" w:rsidRPr="00B91B93" w:rsidRDefault="002E3FE9" w:rsidP="002E3FE9">
      <w:pPr>
        <w:jc w:val="both"/>
        <w:rPr>
          <w:rFonts w:cs="Arial"/>
          <w:b/>
          <w:bCs/>
          <w:sz w:val="22"/>
        </w:rPr>
      </w:pPr>
    </w:p>
    <w:p w14:paraId="289486CE" w14:textId="77777777" w:rsidR="002E3FE9" w:rsidRPr="00B91B93" w:rsidRDefault="0062738A" w:rsidP="002E3FE9">
      <w:pPr>
        <w:jc w:val="both"/>
        <w:rPr>
          <w:rFonts w:cs="Arial"/>
          <w:sz w:val="22"/>
        </w:rPr>
      </w:pPr>
      <w:r w:rsidRPr="00B91B93">
        <w:rPr>
          <w:rFonts w:cs="Arial"/>
          <w:b/>
          <w:bCs/>
          <w:sz w:val="22"/>
        </w:rPr>
        <w:t xml:space="preserve">7.9 The Application Process </w:t>
      </w:r>
    </w:p>
    <w:p w14:paraId="65045CC8" w14:textId="77777777" w:rsidR="002E3FE9" w:rsidRPr="00B91B93" w:rsidRDefault="002E3FE9" w:rsidP="002E3FE9">
      <w:pPr>
        <w:rPr>
          <w:rFonts w:cs="Arial"/>
          <w:sz w:val="22"/>
        </w:rPr>
      </w:pPr>
    </w:p>
    <w:p w14:paraId="73685D96" w14:textId="77777777" w:rsidR="002E3FE9" w:rsidRPr="00B91B93" w:rsidRDefault="0062738A" w:rsidP="002E3FE9">
      <w:pPr>
        <w:jc w:val="both"/>
        <w:rPr>
          <w:rFonts w:cs="Arial"/>
          <w:sz w:val="22"/>
        </w:rPr>
      </w:pPr>
      <w:r w:rsidRPr="00B91B93">
        <w:rPr>
          <w:rFonts w:cs="Arial"/>
          <w:sz w:val="22"/>
        </w:rPr>
        <w:t xml:space="preserve">7.9.1 The investigating officer should log in to NAFN and complete the relevant online form. </w:t>
      </w:r>
    </w:p>
    <w:p w14:paraId="05DB4A24" w14:textId="77777777" w:rsidR="002E3FE9" w:rsidRPr="00B91B93" w:rsidRDefault="002E3FE9" w:rsidP="002E3FE9">
      <w:pPr>
        <w:jc w:val="both"/>
        <w:rPr>
          <w:rFonts w:cs="Arial"/>
          <w:sz w:val="22"/>
        </w:rPr>
      </w:pPr>
    </w:p>
    <w:p w14:paraId="48B80A4A" w14:textId="0B72539E" w:rsidR="002E3FE9" w:rsidRPr="00B91B93" w:rsidRDefault="0062738A" w:rsidP="002E3FE9">
      <w:pPr>
        <w:jc w:val="both"/>
        <w:rPr>
          <w:rFonts w:cs="Arial"/>
          <w:sz w:val="22"/>
        </w:rPr>
      </w:pPr>
      <w:r w:rsidRPr="00B91B93">
        <w:rPr>
          <w:rFonts w:cs="Arial"/>
          <w:sz w:val="22"/>
        </w:rPr>
        <w:lastRenderedPageBreak/>
        <w:t xml:space="preserve">7.9.2 The application should then be submitted to the SPOC via NAFN who will </w:t>
      </w:r>
      <w:r w:rsidR="00FD6EBA" w:rsidRPr="00B91B93">
        <w:rPr>
          <w:rFonts w:cs="Arial"/>
          <w:sz w:val="22"/>
        </w:rPr>
        <w:t>consider</w:t>
      </w:r>
      <w:r w:rsidRPr="00B91B93">
        <w:rPr>
          <w:rFonts w:cs="Arial"/>
          <w:sz w:val="22"/>
        </w:rPr>
        <w:t xml:space="preserve"> the following: </w:t>
      </w:r>
    </w:p>
    <w:p w14:paraId="576F9019" w14:textId="77777777" w:rsidR="002E3FE9" w:rsidRPr="00B91B93" w:rsidRDefault="002E3FE9" w:rsidP="002E3FE9">
      <w:pPr>
        <w:jc w:val="both"/>
        <w:rPr>
          <w:rFonts w:cs="Arial"/>
          <w:sz w:val="22"/>
        </w:rPr>
      </w:pPr>
    </w:p>
    <w:p w14:paraId="6DF7F967" w14:textId="31756E1B" w:rsidR="002E3FE9" w:rsidRPr="00FD6EBA" w:rsidRDefault="0062738A" w:rsidP="00FD6EBA">
      <w:pPr>
        <w:pStyle w:val="ListParagraph"/>
        <w:numPr>
          <w:ilvl w:val="0"/>
          <w:numId w:val="30"/>
        </w:numPr>
        <w:jc w:val="both"/>
        <w:rPr>
          <w:rFonts w:cs="Arial"/>
          <w:sz w:val="22"/>
        </w:rPr>
      </w:pPr>
      <w:r w:rsidRPr="00FD6EBA">
        <w:rPr>
          <w:rFonts w:cs="Arial"/>
          <w:sz w:val="22"/>
        </w:rPr>
        <w:t xml:space="preserve">Whether the data being requested is capable of being provided by the CSP </w:t>
      </w:r>
    </w:p>
    <w:p w14:paraId="5D27DAF4" w14:textId="77777777" w:rsidR="002E3FE9" w:rsidRPr="00B91B93" w:rsidRDefault="002E3FE9" w:rsidP="002E3FE9">
      <w:pPr>
        <w:ind w:left="1080" w:hanging="360"/>
        <w:jc w:val="both"/>
        <w:rPr>
          <w:rFonts w:cs="Arial"/>
          <w:sz w:val="22"/>
        </w:rPr>
      </w:pPr>
    </w:p>
    <w:p w14:paraId="5D07AA44" w14:textId="68B2D8C5" w:rsidR="002E3FE9" w:rsidRPr="00FD6EBA" w:rsidRDefault="00FD6EBA" w:rsidP="00FD6EBA">
      <w:pPr>
        <w:pStyle w:val="ListParagraph"/>
        <w:numPr>
          <w:ilvl w:val="0"/>
          <w:numId w:val="30"/>
        </w:numPr>
        <w:jc w:val="both"/>
        <w:rPr>
          <w:rFonts w:cs="Arial"/>
          <w:sz w:val="22"/>
        </w:rPr>
      </w:pPr>
      <w:r w:rsidRPr="00FD6EBA">
        <w:rPr>
          <w:rFonts w:cs="Arial"/>
          <w:sz w:val="22"/>
        </w:rPr>
        <w:t>T</w:t>
      </w:r>
      <w:r w:rsidR="0062738A" w:rsidRPr="00FD6EBA">
        <w:rPr>
          <w:rFonts w:cs="Arial"/>
          <w:sz w:val="22"/>
        </w:rPr>
        <w:t xml:space="preserve">he reasons for the data being required in terms of the investigation being conducted and the offence being investigated </w:t>
      </w:r>
    </w:p>
    <w:p w14:paraId="0A1BD490" w14:textId="77777777" w:rsidR="002E3FE9" w:rsidRPr="00B91B93" w:rsidRDefault="002E3FE9" w:rsidP="002E3FE9">
      <w:pPr>
        <w:ind w:left="1080" w:hanging="360"/>
        <w:jc w:val="both"/>
        <w:rPr>
          <w:rFonts w:cs="Arial"/>
          <w:sz w:val="22"/>
        </w:rPr>
      </w:pPr>
    </w:p>
    <w:p w14:paraId="68B65454" w14:textId="2D1938F1" w:rsidR="002E3FE9" w:rsidRPr="00FD6EBA" w:rsidRDefault="0062738A" w:rsidP="00FD6EBA">
      <w:pPr>
        <w:pStyle w:val="ListParagraph"/>
        <w:numPr>
          <w:ilvl w:val="0"/>
          <w:numId w:val="30"/>
        </w:numPr>
        <w:jc w:val="both"/>
        <w:rPr>
          <w:rFonts w:cs="Arial"/>
          <w:sz w:val="22"/>
        </w:rPr>
      </w:pPr>
      <w:r w:rsidRPr="00FD6EBA">
        <w:rPr>
          <w:rFonts w:cs="Arial"/>
          <w:sz w:val="22"/>
        </w:rPr>
        <w:t xml:space="preserve">The grounds for necessity and proportionality being addressed </w:t>
      </w:r>
    </w:p>
    <w:p w14:paraId="35CE0750" w14:textId="77777777" w:rsidR="002E3FE9" w:rsidRPr="00B91B93" w:rsidRDefault="002E3FE9" w:rsidP="002E3FE9">
      <w:pPr>
        <w:ind w:left="1080" w:hanging="360"/>
        <w:jc w:val="both"/>
        <w:rPr>
          <w:rFonts w:cs="Arial"/>
          <w:sz w:val="22"/>
        </w:rPr>
      </w:pPr>
    </w:p>
    <w:p w14:paraId="3BFB5803" w14:textId="0CDD41B9" w:rsidR="002E3FE9" w:rsidRPr="00FD6EBA" w:rsidRDefault="0062738A" w:rsidP="00FD6EBA">
      <w:pPr>
        <w:pStyle w:val="ListParagraph"/>
        <w:numPr>
          <w:ilvl w:val="0"/>
          <w:numId w:val="30"/>
        </w:numPr>
        <w:jc w:val="both"/>
        <w:rPr>
          <w:rFonts w:cs="Arial"/>
          <w:sz w:val="22"/>
        </w:rPr>
      </w:pPr>
      <w:r w:rsidRPr="00FD6EBA">
        <w:rPr>
          <w:rFonts w:cs="Arial"/>
          <w:sz w:val="22"/>
        </w:rPr>
        <w:t xml:space="preserve">Should the application be deemed satisfactory, a Notice or authorisation form will be completed, this together with the application form will be submitted to the </w:t>
      </w:r>
      <w:r w:rsidR="001C16DC" w:rsidRPr="00FD6EBA">
        <w:rPr>
          <w:rFonts w:cs="Arial"/>
          <w:sz w:val="22"/>
        </w:rPr>
        <w:t>OCDA</w:t>
      </w:r>
      <w:r w:rsidRPr="00FD6EBA">
        <w:rPr>
          <w:rFonts w:cs="Arial"/>
          <w:sz w:val="22"/>
        </w:rPr>
        <w:t xml:space="preserve"> for authorisation or refusal. </w:t>
      </w:r>
      <w:r w:rsidR="001C16DC" w:rsidRPr="00FD6EBA">
        <w:rPr>
          <w:rFonts w:cs="Arial"/>
          <w:sz w:val="22"/>
        </w:rPr>
        <w:t>A designated officer at the authority concerned will be notified of the application.</w:t>
      </w:r>
    </w:p>
    <w:p w14:paraId="346C3DA9" w14:textId="77777777" w:rsidR="002E3FE9" w:rsidRPr="00B91B93" w:rsidRDefault="002E3FE9" w:rsidP="002E3FE9">
      <w:pPr>
        <w:jc w:val="both"/>
        <w:rPr>
          <w:rFonts w:cs="Arial"/>
          <w:sz w:val="22"/>
        </w:rPr>
      </w:pPr>
    </w:p>
    <w:p w14:paraId="37865CAE" w14:textId="77777777" w:rsidR="002E3FE9" w:rsidRPr="00B91B93" w:rsidRDefault="0062738A" w:rsidP="002E3FE9">
      <w:pPr>
        <w:jc w:val="both"/>
        <w:rPr>
          <w:rFonts w:cs="Arial"/>
          <w:sz w:val="22"/>
        </w:rPr>
      </w:pPr>
      <w:r w:rsidRPr="00B91B93">
        <w:rPr>
          <w:rFonts w:cs="Arial"/>
          <w:sz w:val="22"/>
        </w:rPr>
        <w:t xml:space="preserve">Should the SPOC, however, consider there are grounds refusing the application, the form will be returned to the officer via the network. </w:t>
      </w:r>
    </w:p>
    <w:p w14:paraId="389E4259" w14:textId="77777777" w:rsidR="002E3FE9" w:rsidRPr="00B91B93" w:rsidRDefault="002E3FE9" w:rsidP="002E3FE9">
      <w:pPr>
        <w:jc w:val="both"/>
        <w:rPr>
          <w:rFonts w:cs="Arial"/>
          <w:sz w:val="22"/>
        </w:rPr>
      </w:pPr>
    </w:p>
    <w:p w14:paraId="2A642095" w14:textId="77777777" w:rsidR="002E3FE9" w:rsidRPr="00B91B93" w:rsidRDefault="0062738A" w:rsidP="002E3FE9">
      <w:pPr>
        <w:jc w:val="both"/>
        <w:rPr>
          <w:rFonts w:cs="Arial"/>
          <w:sz w:val="22"/>
        </w:rPr>
      </w:pPr>
      <w:r w:rsidRPr="00B91B93">
        <w:rPr>
          <w:rFonts w:cs="Arial"/>
          <w:sz w:val="22"/>
        </w:rPr>
        <w:t xml:space="preserve">When </w:t>
      </w:r>
      <w:r w:rsidR="001C16DC" w:rsidRPr="00B91B93">
        <w:rPr>
          <w:rFonts w:cs="Arial"/>
          <w:sz w:val="22"/>
        </w:rPr>
        <w:t>an</w:t>
      </w:r>
      <w:r w:rsidRPr="00B91B93">
        <w:rPr>
          <w:rFonts w:cs="Arial"/>
          <w:sz w:val="22"/>
        </w:rPr>
        <w:t xml:space="preserve"> authorisation is approved by the Authorising Officer, the SPOC will </w:t>
      </w:r>
      <w:r w:rsidR="00023FFA" w:rsidRPr="00B91B93">
        <w:rPr>
          <w:rFonts w:cs="Arial"/>
          <w:sz w:val="22"/>
        </w:rPr>
        <w:t xml:space="preserve">only </w:t>
      </w:r>
      <w:r w:rsidRPr="00B91B93">
        <w:rPr>
          <w:rFonts w:cs="Arial"/>
          <w:sz w:val="22"/>
        </w:rPr>
        <w:t>send it to the relevant CSP</w:t>
      </w:r>
      <w:r w:rsidR="00023FFA" w:rsidRPr="00B91B93">
        <w:rPr>
          <w:rFonts w:cs="Arial"/>
          <w:sz w:val="22"/>
        </w:rPr>
        <w:t xml:space="preserve"> following </w:t>
      </w:r>
      <w:r w:rsidR="001C16DC" w:rsidRPr="00B91B93">
        <w:rPr>
          <w:rFonts w:cs="Arial"/>
          <w:sz w:val="22"/>
        </w:rPr>
        <w:t xml:space="preserve">OCDA </w:t>
      </w:r>
      <w:r w:rsidR="00023FFA" w:rsidRPr="00B91B93">
        <w:rPr>
          <w:rFonts w:cs="Arial"/>
          <w:sz w:val="22"/>
        </w:rPr>
        <w:t>approval – see 8 below</w:t>
      </w:r>
      <w:r w:rsidRPr="00B91B93">
        <w:rPr>
          <w:rFonts w:cs="Arial"/>
          <w:sz w:val="22"/>
        </w:rPr>
        <w:t xml:space="preserve">. </w:t>
      </w:r>
    </w:p>
    <w:p w14:paraId="5E42BC35" w14:textId="77777777" w:rsidR="002E3FE9" w:rsidRPr="00B91B93" w:rsidRDefault="002E3FE9" w:rsidP="002E3FE9">
      <w:pPr>
        <w:jc w:val="both"/>
        <w:rPr>
          <w:rFonts w:cs="Arial"/>
          <w:sz w:val="22"/>
        </w:rPr>
      </w:pPr>
    </w:p>
    <w:p w14:paraId="413B336B" w14:textId="77777777" w:rsidR="002E3FE9" w:rsidRPr="00B91B93" w:rsidRDefault="0062738A" w:rsidP="002E3FE9">
      <w:pPr>
        <w:jc w:val="both"/>
        <w:rPr>
          <w:rFonts w:cs="Arial"/>
          <w:sz w:val="22"/>
        </w:rPr>
      </w:pPr>
      <w:r w:rsidRPr="00B91B93">
        <w:rPr>
          <w:rFonts w:cs="Arial"/>
          <w:sz w:val="22"/>
        </w:rPr>
        <w:t xml:space="preserve">A Notice is only valid for a period of one month. </w:t>
      </w:r>
    </w:p>
    <w:p w14:paraId="17305482" w14:textId="77777777" w:rsidR="002E3FE9" w:rsidRPr="00B91B93" w:rsidRDefault="002E3FE9" w:rsidP="002E3FE9">
      <w:pPr>
        <w:jc w:val="both"/>
        <w:rPr>
          <w:rFonts w:cs="Arial"/>
          <w:sz w:val="22"/>
        </w:rPr>
      </w:pPr>
    </w:p>
    <w:p w14:paraId="3426C164" w14:textId="77777777" w:rsidR="002E3FE9" w:rsidRPr="00B91B93" w:rsidRDefault="0062738A" w:rsidP="002E3FE9">
      <w:pPr>
        <w:jc w:val="both"/>
        <w:rPr>
          <w:rFonts w:cs="Arial"/>
          <w:sz w:val="22"/>
        </w:rPr>
      </w:pPr>
      <w:r w:rsidRPr="00B91B93">
        <w:rPr>
          <w:rFonts w:cs="Arial"/>
          <w:sz w:val="22"/>
        </w:rPr>
        <w:t xml:space="preserve">When, during the life of a Notice or authorisation, it is no longer necessary or proportionate or is no longer required by the investigation it must be cancelled. </w:t>
      </w:r>
    </w:p>
    <w:p w14:paraId="4DD5DBB7" w14:textId="77777777" w:rsidR="002E3FE9" w:rsidRPr="00B91B93" w:rsidRDefault="0062738A" w:rsidP="002E3FE9">
      <w:pPr>
        <w:jc w:val="both"/>
        <w:rPr>
          <w:rFonts w:cs="Arial"/>
          <w:sz w:val="22"/>
        </w:rPr>
      </w:pPr>
      <w:r w:rsidRPr="00B91B93">
        <w:rPr>
          <w:rFonts w:cs="Arial"/>
          <w:sz w:val="22"/>
        </w:rPr>
        <w:t xml:space="preserve">. </w:t>
      </w:r>
    </w:p>
    <w:p w14:paraId="205AD2C6" w14:textId="77777777" w:rsidR="002E3FE9" w:rsidRPr="00B91B93" w:rsidRDefault="0062738A" w:rsidP="002E3FE9">
      <w:pPr>
        <w:jc w:val="both"/>
        <w:rPr>
          <w:rFonts w:cs="Arial"/>
          <w:sz w:val="22"/>
        </w:rPr>
      </w:pPr>
      <w:r w:rsidRPr="00B91B93">
        <w:rPr>
          <w:rFonts w:cs="Arial"/>
          <w:b/>
          <w:bCs/>
          <w:sz w:val="22"/>
        </w:rPr>
        <w:t xml:space="preserve">7.10 Records and Errors </w:t>
      </w:r>
    </w:p>
    <w:p w14:paraId="5754C0DB" w14:textId="77777777" w:rsidR="002E3FE9" w:rsidRPr="00B91B93" w:rsidRDefault="002E3FE9" w:rsidP="002E3FE9">
      <w:pPr>
        <w:rPr>
          <w:rFonts w:cs="Arial"/>
          <w:sz w:val="22"/>
        </w:rPr>
      </w:pPr>
    </w:p>
    <w:p w14:paraId="697783F9" w14:textId="77777777" w:rsidR="002E3FE9" w:rsidRPr="00B91B93" w:rsidRDefault="0062738A" w:rsidP="002E3FE9">
      <w:pPr>
        <w:jc w:val="both"/>
        <w:rPr>
          <w:rFonts w:cs="Arial"/>
          <w:sz w:val="22"/>
        </w:rPr>
      </w:pPr>
      <w:r w:rsidRPr="00B91B93">
        <w:rPr>
          <w:rFonts w:cs="Arial"/>
          <w:sz w:val="22"/>
        </w:rPr>
        <w:t xml:space="preserve">7.10.1 NAFN will retain records of all applications, refusals and authorisations passed to the designated person. Copies of all Notices/authorisations and refusals from the Authorising Officer will be retained. </w:t>
      </w:r>
    </w:p>
    <w:p w14:paraId="290ECF4F" w14:textId="77777777" w:rsidR="002E3FE9" w:rsidRPr="00B91B93" w:rsidRDefault="002E3FE9" w:rsidP="002E3FE9">
      <w:pPr>
        <w:jc w:val="both"/>
        <w:rPr>
          <w:rFonts w:cs="Arial"/>
          <w:sz w:val="22"/>
        </w:rPr>
      </w:pPr>
    </w:p>
    <w:p w14:paraId="3833DA19" w14:textId="77777777" w:rsidR="002E3FE9" w:rsidRPr="00B91B93" w:rsidRDefault="0062738A" w:rsidP="002E3FE9">
      <w:pPr>
        <w:jc w:val="both"/>
        <w:rPr>
          <w:rFonts w:cs="Arial"/>
          <w:sz w:val="22"/>
        </w:rPr>
      </w:pPr>
      <w:r w:rsidRPr="00B91B93">
        <w:rPr>
          <w:rFonts w:cs="Arial"/>
          <w:sz w:val="22"/>
        </w:rPr>
        <w:t xml:space="preserve">7.10.2 This will allow a full audit trail for an application for obtaining communications data. </w:t>
      </w:r>
    </w:p>
    <w:p w14:paraId="3842C71A" w14:textId="77777777" w:rsidR="002E3FE9" w:rsidRPr="00B91B93" w:rsidRDefault="002E3FE9" w:rsidP="002E3FE9">
      <w:pPr>
        <w:jc w:val="both"/>
        <w:rPr>
          <w:rFonts w:cs="Arial"/>
          <w:sz w:val="22"/>
        </w:rPr>
      </w:pPr>
    </w:p>
    <w:p w14:paraId="74DCF800" w14:textId="77777777" w:rsidR="002E3FE9" w:rsidRPr="00B91B93" w:rsidRDefault="0062738A" w:rsidP="002E3FE9">
      <w:pPr>
        <w:jc w:val="both"/>
        <w:rPr>
          <w:rFonts w:cs="Arial"/>
          <w:sz w:val="22"/>
        </w:rPr>
      </w:pPr>
      <w:r w:rsidRPr="00B91B93">
        <w:rPr>
          <w:rFonts w:cs="Arial"/>
          <w:sz w:val="22"/>
        </w:rPr>
        <w:t xml:space="preserve">7.10.3 Documentation will be maintained by NAFN for inspection by the </w:t>
      </w:r>
      <w:r w:rsidR="00F7202B" w:rsidRPr="00B91B93">
        <w:rPr>
          <w:rFonts w:cs="Arial"/>
          <w:sz w:val="22"/>
        </w:rPr>
        <w:t>Investigatory Powers Commissioner's Office</w:t>
      </w:r>
      <w:r w:rsidRPr="00B91B93">
        <w:rPr>
          <w:rFonts w:cs="Arial"/>
          <w:sz w:val="22"/>
        </w:rPr>
        <w:t xml:space="preserve"> and complaints falling within the remit of the Complaints Tribunal. </w:t>
      </w:r>
    </w:p>
    <w:p w14:paraId="5C2303BF" w14:textId="77777777" w:rsidR="002E3FE9" w:rsidRPr="00B91B93" w:rsidRDefault="002E3FE9" w:rsidP="002E3FE9">
      <w:pPr>
        <w:jc w:val="both"/>
        <w:rPr>
          <w:rFonts w:cs="Arial"/>
          <w:sz w:val="22"/>
        </w:rPr>
      </w:pPr>
    </w:p>
    <w:p w14:paraId="46539805" w14:textId="0A282E7D" w:rsidR="002E3FE9" w:rsidRPr="00B91B93" w:rsidRDefault="0062738A" w:rsidP="002E3FE9">
      <w:pPr>
        <w:jc w:val="both"/>
        <w:rPr>
          <w:rFonts w:cs="Arial"/>
          <w:sz w:val="22"/>
        </w:rPr>
      </w:pPr>
      <w:r w:rsidRPr="00B91B93">
        <w:rPr>
          <w:rFonts w:cs="Arial"/>
          <w:sz w:val="22"/>
        </w:rPr>
        <w:t>7.10.4 Where any errors have occurred in granting authorisations or notices (</w:t>
      </w:r>
      <w:r w:rsidR="00FD6EBA" w:rsidRPr="00B91B93">
        <w:rPr>
          <w:rFonts w:cs="Arial"/>
          <w:sz w:val="22"/>
        </w:rPr>
        <w:t>e.g.</w:t>
      </w:r>
      <w:r w:rsidRPr="00B91B93">
        <w:rPr>
          <w:rFonts w:cs="Arial"/>
          <w:sz w:val="22"/>
        </w:rPr>
        <w:t xml:space="preserve"> subscriber details of an incorrect telephone number being obtained), a record must be </w:t>
      </w:r>
      <w:proofErr w:type="gramStart"/>
      <w:r w:rsidRPr="00B91B93">
        <w:rPr>
          <w:rFonts w:cs="Arial"/>
          <w:sz w:val="22"/>
        </w:rPr>
        <w:t>kept</w:t>
      </w:r>
      <w:proofErr w:type="gramEnd"/>
      <w:r w:rsidRPr="00B91B93">
        <w:rPr>
          <w:rFonts w:cs="Arial"/>
          <w:sz w:val="22"/>
        </w:rPr>
        <w:t xml:space="preserve"> and the matter explained by means of a report to the Commissioner as soon as practicable. NAFN or the authorising officers will notify the Trading Standards Head of Service of any errors as soon as possible so a report can be sent to the </w:t>
      </w:r>
      <w:r w:rsidR="00F7202B" w:rsidRPr="00B91B93">
        <w:rPr>
          <w:rFonts w:cs="Arial"/>
          <w:sz w:val="22"/>
        </w:rPr>
        <w:t>Investigatory Powers Commissioner's Office</w:t>
      </w:r>
      <w:r w:rsidRPr="00B91B93">
        <w:rPr>
          <w:rFonts w:cs="Arial"/>
          <w:sz w:val="22"/>
        </w:rPr>
        <w:t xml:space="preserve">. </w:t>
      </w:r>
    </w:p>
    <w:p w14:paraId="0FFBC54C" w14:textId="77777777" w:rsidR="002E3FE9" w:rsidRPr="00B91B93" w:rsidRDefault="002E3FE9" w:rsidP="002E3FE9">
      <w:pPr>
        <w:outlineLvl w:val="1"/>
        <w:rPr>
          <w:rFonts w:cs="Arial"/>
          <w:b/>
          <w:bCs/>
          <w:sz w:val="23"/>
          <w:szCs w:val="23"/>
        </w:rPr>
      </w:pPr>
    </w:p>
    <w:p w14:paraId="48CCA10B" w14:textId="1B4CAD36" w:rsidR="002E3FE9" w:rsidRPr="00FD6EBA" w:rsidRDefault="0062738A" w:rsidP="002E3FE9">
      <w:pPr>
        <w:outlineLvl w:val="1"/>
        <w:rPr>
          <w:rFonts w:cs="Arial"/>
          <w:b/>
          <w:bCs/>
          <w:sz w:val="23"/>
          <w:szCs w:val="23"/>
        </w:rPr>
      </w:pPr>
      <w:r w:rsidRPr="00FD6EBA">
        <w:rPr>
          <w:rFonts w:cs="Arial"/>
          <w:b/>
          <w:bCs/>
          <w:sz w:val="23"/>
          <w:szCs w:val="23"/>
        </w:rPr>
        <w:t xml:space="preserve">8 Seeking </w:t>
      </w:r>
      <w:r w:rsidR="00FD6EBA" w:rsidRPr="00FD6EBA">
        <w:rPr>
          <w:b/>
          <w:bCs/>
          <w:sz w:val="23"/>
          <w:szCs w:val="23"/>
        </w:rPr>
        <w:t xml:space="preserve">District Judge or lay magistrate (JP) </w:t>
      </w:r>
      <w:r w:rsidRPr="00FD6EBA">
        <w:rPr>
          <w:rFonts w:cs="Arial"/>
          <w:b/>
          <w:bCs/>
          <w:sz w:val="23"/>
          <w:szCs w:val="23"/>
        </w:rPr>
        <w:t>approval for authorisations</w:t>
      </w:r>
    </w:p>
    <w:p w14:paraId="6D4AF1D1" w14:textId="77777777" w:rsidR="002E3FE9" w:rsidRPr="00B91B93" w:rsidRDefault="002E3FE9" w:rsidP="002E3FE9">
      <w:pPr>
        <w:outlineLvl w:val="1"/>
        <w:rPr>
          <w:rFonts w:cs="Arial"/>
          <w:b/>
          <w:bCs/>
          <w:sz w:val="22"/>
        </w:rPr>
      </w:pPr>
    </w:p>
    <w:p w14:paraId="6F2BE26C" w14:textId="428C2CC1" w:rsidR="002E3FE9" w:rsidRPr="004735A7" w:rsidRDefault="0062738A" w:rsidP="002E3FE9">
      <w:pPr>
        <w:jc w:val="both"/>
        <w:outlineLvl w:val="1"/>
        <w:rPr>
          <w:rFonts w:cs="Arial"/>
          <w:bCs/>
          <w:sz w:val="22"/>
        </w:rPr>
      </w:pPr>
      <w:r w:rsidRPr="004735A7">
        <w:rPr>
          <w:rFonts w:cs="Arial"/>
          <w:bCs/>
          <w:sz w:val="22"/>
        </w:rPr>
        <w:t xml:space="preserve">8.1 In all cases involving authorisation of Directed Surveillance, </w:t>
      </w:r>
      <w:r w:rsidR="00AD194B" w:rsidRPr="004735A7">
        <w:rPr>
          <w:rFonts w:cs="Arial"/>
          <w:bCs/>
          <w:sz w:val="22"/>
        </w:rPr>
        <w:t xml:space="preserve">and </w:t>
      </w:r>
      <w:r w:rsidRPr="004735A7">
        <w:rPr>
          <w:rFonts w:cs="Arial"/>
          <w:bCs/>
          <w:sz w:val="22"/>
        </w:rPr>
        <w:t xml:space="preserve">use of CHIS, </w:t>
      </w:r>
      <w:r w:rsidRPr="002A74FD">
        <w:rPr>
          <w:rFonts w:cs="Arial"/>
          <w:bCs/>
          <w:sz w:val="22"/>
        </w:rPr>
        <w:t>officers must seek prior approval from a JP before undertaking the activity.</w:t>
      </w:r>
      <w:r w:rsidR="00AD194B" w:rsidRPr="002A74FD">
        <w:rPr>
          <w:rFonts w:cs="Arial"/>
          <w:bCs/>
          <w:sz w:val="22"/>
        </w:rPr>
        <w:t xml:space="preserve"> </w:t>
      </w:r>
      <w:r w:rsidR="003B2958" w:rsidRPr="002A74FD">
        <w:rPr>
          <w:rFonts w:cs="Arial"/>
          <w:bCs/>
          <w:sz w:val="22"/>
        </w:rPr>
        <w:t xml:space="preserve">For </w:t>
      </w:r>
      <w:r w:rsidR="003B2958" w:rsidRPr="004735A7">
        <w:rPr>
          <w:rFonts w:cs="Arial"/>
          <w:bCs/>
          <w:sz w:val="22"/>
        </w:rPr>
        <w:t>access</w:t>
      </w:r>
      <w:r w:rsidR="00AD194B" w:rsidRPr="004735A7">
        <w:rPr>
          <w:rFonts w:cs="Arial"/>
          <w:bCs/>
          <w:sz w:val="22"/>
        </w:rPr>
        <w:t xml:space="preserve"> to Communications Data, approval is now sought from the OCDA.</w:t>
      </w:r>
    </w:p>
    <w:p w14:paraId="019A410D" w14:textId="77777777" w:rsidR="002E3FE9" w:rsidRPr="004735A7" w:rsidRDefault="002E3FE9" w:rsidP="002E3FE9">
      <w:pPr>
        <w:jc w:val="both"/>
        <w:outlineLvl w:val="1"/>
        <w:rPr>
          <w:rFonts w:cs="Arial"/>
          <w:bCs/>
          <w:sz w:val="22"/>
        </w:rPr>
      </w:pPr>
    </w:p>
    <w:p w14:paraId="15BE2DEC" w14:textId="77777777" w:rsidR="002E3FE9" w:rsidRPr="004735A7" w:rsidRDefault="0062738A" w:rsidP="002E3FE9">
      <w:pPr>
        <w:jc w:val="both"/>
        <w:outlineLvl w:val="1"/>
        <w:rPr>
          <w:rFonts w:cs="Arial"/>
          <w:bCs/>
          <w:sz w:val="22"/>
        </w:rPr>
      </w:pPr>
      <w:r w:rsidRPr="004735A7">
        <w:rPr>
          <w:rFonts w:cs="Arial"/>
          <w:bCs/>
          <w:sz w:val="22"/>
        </w:rPr>
        <w:t>8.2  If the JP is satisfied that the statutory tests have been met and that the use of the technique is necessary and proportionate he/she will issue an order approving the grant or renewal for the use of the technique as described in the application.</w:t>
      </w:r>
    </w:p>
    <w:p w14:paraId="3BF471EE" w14:textId="77777777" w:rsidR="002E3FE9" w:rsidRPr="004735A7" w:rsidRDefault="002E3FE9" w:rsidP="002E3FE9">
      <w:pPr>
        <w:jc w:val="both"/>
        <w:outlineLvl w:val="1"/>
        <w:rPr>
          <w:rFonts w:cs="Arial"/>
          <w:bCs/>
          <w:sz w:val="22"/>
        </w:rPr>
      </w:pPr>
    </w:p>
    <w:p w14:paraId="3272AA39" w14:textId="77777777" w:rsidR="00FD6EBA" w:rsidRDefault="0062738A" w:rsidP="002E3FE9">
      <w:pPr>
        <w:jc w:val="both"/>
        <w:outlineLvl w:val="1"/>
        <w:rPr>
          <w:rFonts w:cs="Arial"/>
          <w:bCs/>
          <w:sz w:val="22"/>
        </w:rPr>
      </w:pPr>
      <w:r w:rsidRPr="004735A7">
        <w:rPr>
          <w:rFonts w:cs="Arial"/>
          <w:bCs/>
          <w:sz w:val="22"/>
        </w:rPr>
        <w:lastRenderedPageBreak/>
        <w:t xml:space="preserve">8.3 The officer will make an appointment at the relevant magistrates' court and will provide the JP with a copy of the original RIPA authorisation or notice and the supporting documents setting out the case. This forms the basis of the application to the JP and </w:t>
      </w:r>
      <w:r w:rsidRPr="004735A7">
        <w:rPr>
          <w:rFonts w:cs="Arial"/>
          <w:b/>
          <w:bCs/>
          <w:sz w:val="22"/>
        </w:rPr>
        <w:t>should contain all information that is relied upon</w:t>
      </w:r>
      <w:r w:rsidRPr="004735A7">
        <w:rPr>
          <w:rFonts w:cs="Arial"/>
          <w:bCs/>
          <w:sz w:val="22"/>
        </w:rPr>
        <w:t xml:space="preserve">. </w:t>
      </w:r>
    </w:p>
    <w:p w14:paraId="077DA633" w14:textId="77777777" w:rsidR="002E3FE9" w:rsidRPr="004735A7" w:rsidRDefault="002E3FE9" w:rsidP="002E3FE9">
      <w:pPr>
        <w:jc w:val="both"/>
        <w:outlineLvl w:val="1"/>
        <w:rPr>
          <w:rFonts w:cs="Arial"/>
          <w:bCs/>
          <w:sz w:val="22"/>
        </w:rPr>
      </w:pPr>
    </w:p>
    <w:p w14:paraId="7A5DB1B0" w14:textId="77777777" w:rsidR="002E3FE9" w:rsidRPr="004735A7" w:rsidRDefault="0062738A" w:rsidP="002E3FE9">
      <w:pPr>
        <w:jc w:val="both"/>
        <w:outlineLvl w:val="1"/>
        <w:rPr>
          <w:rFonts w:cs="Arial"/>
          <w:bCs/>
          <w:sz w:val="22"/>
        </w:rPr>
      </w:pPr>
      <w:r w:rsidRPr="004735A7">
        <w:rPr>
          <w:rFonts w:cs="Arial"/>
          <w:bCs/>
          <w:sz w:val="22"/>
        </w:rPr>
        <w:t>8.4 The original RIPA authorisation or notice should be shown to the JP but will be retained by the local authority so that it is available for inspection by the Commissioner</w:t>
      </w:r>
      <w:r w:rsidR="00F7202B" w:rsidRPr="004735A7">
        <w:rPr>
          <w:rFonts w:cs="Arial"/>
          <w:bCs/>
          <w:sz w:val="22"/>
        </w:rPr>
        <w:t>'</w:t>
      </w:r>
      <w:r w:rsidRPr="004735A7">
        <w:rPr>
          <w:rFonts w:cs="Arial"/>
          <w:bCs/>
          <w:sz w:val="22"/>
        </w:rPr>
        <w:t xml:space="preserve">s office and in the event of any legal challenge or investigations by the Investigatory Powers Tribunal (IPT). The court may wish to take a copy. </w:t>
      </w:r>
    </w:p>
    <w:p w14:paraId="7776B1DB" w14:textId="77777777" w:rsidR="002E3FE9" w:rsidRPr="004735A7" w:rsidRDefault="002E3FE9" w:rsidP="002E3FE9">
      <w:pPr>
        <w:jc w:val="both"/>
        <w:outlineLvl w:val="1"/>
        <w:rPr>
          <w:rFonts w:cs="Arial"/>
          <w:bCs/>
          <w:sz w:val="22"/>
        </w:rPr>
      </w:pPr>
    </w:p>
    <w:p w14:paraId="1F9227C1" w14:textId="77777777" w:rsidR="002E3FE9" w:rsidRPr="004735A7" w:rsidRDefault="0062738A" w:rsidP="002E3FE9">
      <w:pPr>
        <w:jc w:val="both"/>
        <w:outlineLvl w:val="1"/>
        <w:rPr>
          <w:rFonts w:cs="Arial"/>
          <w:bCs/>
          <w:sz w:val="22"/>
        </w:rPr>
      </w:pPr>
      <w:r w:rsidRPr="004735A7">
        <w:rPr>
          <w:rFonts w:cs="Arial"/>
          <w:bCs/>
          <w:sz w:val="22"/>
        </w:rPr>
        <w:t xml:space="preserve">8.5 </w:t>
      </w:r>
      <w:r w:rsidRPr="004735A7">
        <w:rPr>
          <w:sz w:val="22"/>
        </w:rPr>
        <w:t xml:space="preserve">In addition, the local authority will provide the JP with a partially completed judicial application/order form. </w:t>
      </w:r>
    </w:p>
    <w:p w14:paraId="450BE111" w14:textId="77777777" w:rsidR="002E3FE9" w:rsidRPr="004735A7" w:rsidRDefault="002E3FE9" w:rsidP="002E3FE9">
      <w:pPr>
        <w:jc w:val="both"/>
        <w:outlineLvl w:val="1"/>
        <w:rPr>
          <w:rFonts w:cs="Arial"/>
          <w:b/>
          <w:bCs/>
          <w:sz w:val="22"/>
        </w:rPr>
      </w:pPr>
    </w:p>
    <w:p w14:paraId="73C62DBA" w14:textId="77777777" w:rsidR="002E3FE9" w:rsidRPr="004735A7" w:rsidRDefault="0062738A" w:rsidP="002E3FE9">
      <w:pPr>
        <w:jc w:val="both"/>
        <w:outlineLvl w:val="1"/>
        <w:rPr>
          <w:rFonts w:cs="Arial"/>
          <w:bCs/>
          <w:sz w:val="22"/>
        </w:rPr>
      </w:pPr>
      <w:r w:rsidRPr="004735A7">
        <w:rPr>
          <w:rFonts w:cs="Arial"/>
          <w:bCs/>
          <w:sz w:val="22"/>
        </w:rPr>
        <w:t xml:space="preserve">8.6 The order section of this form will be completed by the JP and will be the official record of the JP’s decision. The local authority will need to obtain judicial approval for all initial RIPA authorisations/applications </w:t>
      </w:r>
      <w:r w:rsidRPr="004735A7">
        <w:rPr>
          <w:rFonts w:cs="Arial"/>
          <w:b/>
          <w:bCs/>
          <w:sz w:val="22"/>
        </w:rPr>
        <w:t xml:space="preserve">and renewals </w:t>
      </w:r>
      <w:r w:rsidRPr="004735A7">
        <w:rPr>
          <w:rFonts w:cs="Arial"/>
          <w:bCs/>
          <w:sz w:val="22"/>
        </w:rPr>
        <w:t>and the local authority will need to retain a copy of the judicial application/order form after it has been signed by the JP. There is no requirement for the JP to consider either cancellations or internal reviews.</w:t>
      </w:r>
    </w:p>
    <w:p w14:paraId="14D52FA2" w14:textId="77777777" w:rsidR="002E3FE9" w:rsidRPr="004735A7" w:rsidRDefault="002E3FE9" w:rsidP="002E3FE9">
      <w:pPr>
        <w:jc w:val="both"/>
        <w:outlineLvl w:val="1"/>
        <w:rPr>
          <w:rFonts w:cs="Arial"/>
          <w:bCs/>
          <w:sz w:val="22"/>
        </w:rPr>
      </w:pPr>
    </w:p>
    <w:p w14:paraId="51912574" w14:textId="77777777" w:rsidR="002E3FE9" w:rsidRPr="004735A7" w:rsidRDefault="0062738A" w:rsidP="002E3FE9">
      <w:pPr>
        <w:jc w:val="both"/>
        <w:outlineLvl w:val="1"/>
        <w:rPr>
          <w:rFonts w:cs="Arial"/>
          <w:bCs/>
          <w:sz w:val="22"/>
        </w:rPr>
      </w:pPr>
      <w:r w:rsidRPr="004735A7">
        <w:rPr>
          <w:rFonts w:cs="Arial"/>
          <w:bCs/>
          <w:sz w:val="22"/>
        </w:rPr>
        <w:t xml:space="preserve">8.7 Further more detailed guidance and documentation should be accessed via the Home Office Guidance available on the </w:t>
      </w:r>
      <w:hyperlink r:id="rId10" w:history="1">
        <w:r w:rsidRPr="004735A7">
          <w:rPr>
            <w:rStyle w:val="Hyperlink"/>
            <w:bCs/>
            <w:sz w:val="22"/>
          </w:rPr>
          <w:t>www.gov.uk</w:t>
        </w:r>
      </w:hyperlink>
      <w:r w:rsidRPr="004735A7">
        <w:rPr>
          <w:rFonts w:cs="Arial"/>
          <w:bCs/>
          <w:sz w:val="22"/>
        </w:rPr>
        <w:t xml:space="preserve"> website.</w:t>
      </w:r>
    </w:p>
    <w:p w14:paraId="4856B78B" w14:textId="77777777" w:rsidR="002E3FE9" w:rsidRPr="004735A7" w:rsidRDefault="002E3FE9" w:rsidP="002E3FE9">
      <w:pPr>
        <w:jc w:val="both"/>
        <w:outlineLvl w:val="1"/>
        <w:rPr>
          <w:rFonts w:cs="Arial"/>
          <w:bCs/>
          <w:sz w:val="22"/>
        </w:rPr>
      </w:pPr>
    </w:p>
    <w:p w14:paraId="41CC389F" w14:textId="77777777" w:rsidR="002E3FE9" w:rsidRPr="00B4155C" w:rsidRDefault="0062738A" w:rsidP="002E3FE9">
      <w:pPr>
        <w:jc w:val="both"/>
        <w:outlineLvl w:val="1"/>
        <w:rPr>
          <w:rFonts w:cs="Arial"/>
          <w:bCs/>
          <w:sz w:val="22"/>
        </w:rPr>
      </w:pPr>
      <w:r w:rsidRPr="004735A7">
        <w:rPr>
          <w:rFonts w:cs="Arial"/>
          <w:bCs/>
          <w:sz w:val="22"/>
        </w:rPr>
        <w:t xml:space="preserve">8.8 Where JP approval is granted, this should be </w:t>
      </w:r>
      <w:r w:rsidR="00E421E8" w:rsidRPr="004735A7">
        <w:rPr>
          <w:rFonts w:cs="Arial"/>
          <w:bCs/>
          <w:sz w:val="22"/>
        </w:rPr>
        <w:t>retained on the</w:t>
      </w:r>
      <w:r w:rsidRPr="004735A7">
        <w:rPr>
          <w:rFonts w:cs="Arial"/>
          <w:bCs/>
          <w:sz w:val="22"/>
        </w:rPr>
        <w:t xml:space="preserve"> Central record, and directed surveillance and CHIS activity can commence.  </w:t>
      </w:r>
    </w:p>
    <w:p w14:paraId="52A4FF88" w14:textId="77777777" w:rsidR="002E3FE9" w:rsidRPr="00B4155C" w:rsidRDefault="002E3FE9" w:rsidP="002E3FE9">
      <w:pPr>
        <w:outlineLvl w:val="1"/>
        <w:rPr>
          <w:rFonts w:cs="Arial"/>
          <w:b/>
          <w:bCs/>
          <w:sz w:val="23"/>
          <w:szCs w:val="23"/>
        </w:rPr>
      </w:pPr>
    </w:p>
    <w:p w14:paraId="1EEBE118" w14:textId="77777777" w:rsidR="002E3FE9" w:rsidRPr="00B4155C" w:rsidRDefault="0062738A" w:rsidP="002E3FE9">
      <w:pPr>
        <w:outlineLvl w:val="1"/>
        <w:rPr>
          <w:rFonts w:cs="Arial"/>
          <w:sz w:val="23"/>
          <w:szCs w:val="23"/>
        </w:rPr>
      </w:pPr>
      <w:r w:rsidRPr="00B4155C">
        <w:rPr>
          <w:rFonts w:cs="Arial"/>
          <w:b/>
          <w:bCs/>
          <w:sz w:val="23"/>
          <w:szCs w:val="23"/>
        </w:rPr>
        <w:t xml:space="preserve">9 Lancashire County Council Auditing of Authorisations and Records </w:t>
      </w:r>
    </w:p>
    <w:p w14:paraId="5A2723A5" w14:textId="77777777" w:rsidR="002E3FE9" w:rsidRPr="00B4155C" w:rsidRDefault="002E3FE9" w:rsidP="002E3FE9">
      <w:pPr>
        <w:rPr>
          <w:rFonts w:cs="Arial"/>
          <w:sz w:val="22"/>
        </w:rPr>
      </w:pPr>
    </w:p>
    <w:p w14:paraId="2A8F472F" w14:textId="77777777" w:rsidR="002E3FE9" w:rsidRPr="00EA3C3B" w:rsidRDefault="0062738A" w:rsidP="002E3FE9">
      <w:pPr>
        <w:jc w:val="both"/>
        <w:rPr>
          <w:rFonts w:cs="Arial"/>
          <w:sz w:val="22"/>
        </w:rPr>
      </w:pPr>
      <w:r w:rsidRPr="00B4155C">
        <w:rPr>
          <w:rFonts w:cs="Arial"/>
          <w:sz w:val="22"/>
        </w:rPr>
        <w:t xml:space="preserve">9.1 The Trading Standards Service must annually undertake a review of their activity within the scope of RIPA and complete the annual </w:t>
      </w:r>
      <w:r w:rsidR="00DB27D7">
        <w:rPr>
          <w:rFonts w:cs="Arial"/>
          <w:sz w:val="22"/>
        </w:rPr>
        <w:t>IPCO</w:t>
      </w:r>
      <w:r w:rsidR="00DB27D7" w:rsidRPr="00B4155C">
        <w:rPr>
          <w:rFonts w:cs="Arial"/>
          <w:sz w:val="22"/>
        </w:rPr>
        <w:t xml:space="preserve"> </w:t>
      </w:r>
      <w:r w:rsidRPr="00B4155C">
        <w:rPr>
          <w:rFonts w:cs="Arial"/>
          <w:sz w:val="22"/>
        </w:rPr>
        <w:t xml:space="preserve">return form which must be returned to the Director of </w:t>
      </w:r>
      <w:r w:rsidR="00FE5B20" w:rsidRPr="00B4155C">
        <w:rPr>
          <w:rFonts w:cs="Arial"/>
          <w:sz w:val="22"/>
        </w:rPr>
        <w:t>Corporate Services</w:t>
      </w:r>
      <w:r w:rsidRPr="00B4155C">
        <w:rPr>
          <w:rFonts w:cs="Arial"/>
          <w:sz w:val="22"/>
        </w:rPr>
        <w:t>.</w:t>
      </w:r>
      <w:r w:rsidRPr="00EA3C3B">
        <w:rPr>
          <w:rFonts w:cs="Arial"/>
          <w:sz w:val="22"/>
        </w:rPr>
        <w:t xml:space="preserve"> </w:t>
      </w:r>
    </w:p>
    <w:p w14:paraId="55AAB289" w14:textId="77777777" w:rsidR="002E3FE9" w:rsidRDefault="002E3FE9" w:rsidP="002E3FE9">
      <w:pPr>
        <w:jc w:val="both"/>
        <w:rPr>
          <w:rFonts w:cs="Arial"/>
          <w:sz w:val="22"/>
        </w:rPr>
      </w:pPr>
    </w:p>
    <w:p w14:paraId="10901128" w14:textId="77777777" w:rsidR="002E3FE9" w:rsidRPr="00EA3C3B" w:rsidRDefault="0062738A" w:rsidP="002E3FE9">
      <w:pPr>
        <w:jc w:val="both"/>
        <w:rPr>
          <w:rFonts w:cs="Arial"/>
          <w:sz w:val="22"/>
        </w:rPr>
      </w:pPr>
      <w:r>
        <w:rPr>
          <w:rFonts w:cs="Arial"/>
          <w:sz w:val="22"/>
        </w:rPr>
        <w:t>9</w:t>
      </w:r>
      <w:r w:rsidRPr="00EA3C3B">
        <w:rPr>
          <w:rFonts w:cs="Arial"/>
          <w:sz w:val="22"/>
        </w:rPr>
        <w:t xml:space="preserve">.2. The Senior Responsible Officer </w:t>
      </w:r>
      <w:r>
        <w:rPr>
          <w:rFonts w:cs="Arial"/>
          <w:sz w:val="22"/>
        </w:rPr>
        <w:t>reviews RIPA activity on a quarterly basis,</w:t>
      </w:r>
      <w:r w:rsidRPr="00EA3C3B">
        <w:rPr>
          <w:rFonts w:cs="Arial"/>
          <w:sz w:val="22"/>
        </w:rPr>
        <w:t xml:space="preserve"> and reports activity under RIPA to the </w:t>
      </w:r>
      <w:r>
        <w:rPr>
          <w:rFonts w:cs="Arial"/>
          <w:sz w:val="22"/>
        </w:rPr>
        <w:t>Cabinet on an annual basis.</w:t>
      </w:r>
      <w:r w:rsidRPr="00EA3C3B">
        <w:rPr>
          <w:rFonts w:cs="Arial"/>
          <w:sz w:val="22"/>
        </w:rPr>
        <w:t xml:space="preserve"> </w:t>
      </w:r>
    </w:p>
    <w:p w14:paraId="01EEE7C7" w14:textId="77777777" w:rsidR="002E3FE9" w:rsidRDefault="002E3FE9" w:rsidP="002E3FE9">
      <w:pPr>
        <w:jc w:val="both"/>
        <w:rPr>
          <w:rFonts w:cs="Arial"/>
          <w:sz w:val="22"/>
        </w:rPr>
      </w:pPr>
    </w:p>
    <w:p w14:paraId="453E7244" w14:textId="77777777" w:rsidR="002E3FE9" w:rsidRPr="00EA3C3B" w:rsidRDefault="0062738A" w:rsidP="002E3FE9">
      <w:pPr>
        <w:jc w:val="both"/>
        <w:rPr>
          <w:rFonts w:cs="Arial"/>
          <w:sz w:val="22"/>
        </w:rPr>
      </w:pPr>
      <w:r>
        <w:rPr>
          <w:rFonts w:cs="Arial"/>
          <w:sz w:val="22"/>
        </w:rPr>
        <w:t>9</w:t>
      </w:r>
      <w:r w:rsidRPr="00EA3C3B">
        <w:rPr>
          <w:rFonts w:cs="Arial"/>
          <w:sz w:val="22"/>
        </w:rPr>
        <w:t xml:space="preserve">.3 Part of the Audit will focus on a review of Projected Service activity and that all relevant staff have had sufficient training. </w:t>
      </w:r>
    </w:p>
    <w:p w14:paraId="07B284A8" w14:textId="77777777" w:rsidR="002E3FE9" w:rsidRDefault="002E3FE9" w:rsidP="002E3FE9">
      <w:pPr>
        <w:jc w:val="both"/>
        <w:rPr>
          <w:rFonts w:cs="Arial"/>
          <w:sz w:val="22"/>
        </w:rPr>
      </w:pPr>
    </w:p>
    <w:p w14:paraId="6697E55D" w14:textId="77777777" w:rsidR="002E3FE9" w:rsidRPr="00EA3C3B" w:rsidRDefault="0062738A" w:rsidP="002E3FE9">
      <w:pPr>
        <w:jc w:val="both"/>
        <w:rPr>
          <w:rFonts w:cs="Arial"/>
          <w:sz w:val="22"/>
        </w:rPr>
      </w:pPr>
      <w:r>
        <w:rPr>
          <w:rFonts w:cs="Arial"/>
          <w:sz w:val="22"/>
        </w:rPr>
        <w:t>9</w:t>
      </w:r>
      <w:r w:rsidRPr="00EA3C3B">
        <w:rPr>
          <w:rFonts w:cs="Arial"/>
          <w:sz w:val="22"/>
        </w:rPr>
        <w:t xml:space="preserve">.4 The following will also fall within the scope of the audit: </w:t>
      </w:r>
    </w:p>
    <w:p w14:paraId="6C4713CC" w14:textId="77777777" w:rsidR="002E3FE9" w:rsidRDefault="002E3FE9" w:rsidP="002E3FE9">
      <w:pPr>
        <w:jc w:val="both"/>
        <w:rPr>
          <w:rFonts w:cs="Arial"/>
          <w:sz w:val="22"/>
        </w:rPr>
      </w:pPr>
    </w:p>
    <w:p w14:paraId="7DCF7257" w14:textId="77777777" w:rsidR="002E3FE9" w:rsidRPr="00FD6EBA" w:rsidRDefault="0062738A" w:rsidP="00FD6EBA">
      <w:pPr>
        <w:pStyle w:val="ListParagraph"/>
        <w:numPr>
          <w:ilvl w:val="0"/>
          <w:numId w:val="31"/>
        </w:numPr>
        <w:jc w:val="both"/>
        <w:rPr>
          <w:rFonts w:cs="Arial"/>
          <w:sz w:val="22"/>
        </w:rPr>
      </w:pPr>
      <w:r w:rsidRPr="00FD6EBA">
        <w:rPr>
          <w:rFonts w:cs="Arial"/>
          <w:sz w:val="22"/>
        </w:rPr>
        <w:t xml:space="preserve">Applications </w:t>
      </w:r>
    </w:p>
    <w:p w14:paraId="1A626FEA" w14:textId="77777777" w:rsidR="002E3FE9" w:rsidRPr="00FD6EBA" w:rsidRDefault="0062738A" w:rsidP="00FD6EBA">
      <w:pPr>
        <w:pStyle w:val="ListParagraph"/>
        <w:numPr>
          <w:ilvl w:val="0"/>
          <w:numId w:val="31"/>
        </w:numPr>
        <w:jc w:val="both"/>
        <w:rPr>
          <w:rFonts w:cs="Arial"/>
          <w:sz w:val="22"/>
        </w:rPr>
      </w:pPr>
      <w:r w:rsidRPr="00FD6EBA">
        <w:rPr>
          <w:rFonts w:cs="Arial"/>
          <w:sz w:val="22"/>
        </w:rPr>
        <w:t xml:space="preserve">Authorisations </w:t>
      </w:r>
    </w:p>
    <w:p w14:paraId="4D6C24AC" w14:textId="77777777" w:rsidR="002E3FE9" w:rsidRPr="00FD6EBA" w:rsidRDefault="0062738A" w:rsidP="00FD6EBA">
      <w:pPr>
        <w:pStyle w:val="ListParagraph"/>
        <w:numPr>
          <w:ilvl w:val="0"/>
          <w:numId w:val="31"/>
        </w:numPr>
        <w:jc w:val="both"/>
        <w:rPr>
          <w:rFonts w:cs="Arial"/>
          <w:sz w:val="22"/>
        </w:rPr>
      </w:pPr>
      <w:r w:rsidRPr="00FD6EBA">
        <w:rPr>
          <w:rFonts w:cs="Arial"/>
          <w:sz w:val="22"/>
        </w:rPr>
        <w:t xml:space="preserve">Risk assessments </w:t>
      </w:r>
    </w:p>
    <w:p w14:paraId="48C7AAF5" w14:textId="77777777" w:rsidR="002E3FE9" w:rsidRPr="00FD6EBA" w:rsidRDefault="0062738A" w:rsidP="00FD6EBA">
      <w:pPr>
        <w:pStyle w:val="ListParagraph"/>
        <w:numPr>
          <w:ilvl w:val="0"/>
          <w:numId w:val="31"/>
        </w:numPr>
        <w:jc w:val="both"/>
        <w:rPr>
          <w:rFonts w:cs="Arial"/>
          <w:sz w:val="22"/>
        </w:rPr>
      </w:pPr>
      <w:r w:rsidRPr="00FD6EBA">
        <w:rPr>
          <w:rFonts w:cs="Arial"/>
          <w:sz w:val="22"/>
        </w:rPr>
        <w:t xml:space="preserve">Reviews and Renewals </w:t>
      </w:r>
    </w:p>
    <w:p w14:paraId="2EF655FE" w14:textId="77777777" w:rsidR="002E3FE9" w:rsidRPr="00FD6EBA" w:rsidRDefault="0062738A" w:rsidP="00FD6EBA">
      <w:pPr>
        <w:pStyle w:val="ListParagraph"/>
        <w:numPr>
          <w:ilvl w:val="0"/>
          <w:numId w:val="31"/>
        </w:numPr>
        <w:jc w:val="both"/>
        <w:rPr>
          <w:rFonts w:cs="Arial"/>
          <w:sz w:val="22"/>
        </w:rPr>
      </w:pPr>
      <w:r w:rsidRPr="00FD6EBA">
        <w:rPr>
          <w:rFonts w:cs="Arial"/>
          <w:sz w:val="22"/>
        </w:rPr>
        <w:t xml:space="preserve">Cancellations </w:t>
      </w:r>
    </w:p>
    <w:p w14:paraId="3B4DB4B6" w14:textId="77777777" w:rsidR="002E3FE9" w:rsidRPr="00FD6EBA" w:rsidRDefault="0062738A" w:rsidP="00FD6EBA">
      <w:pPr>
        <w:pStyle w:val="ListParagraph"/>
        <w:numPr>
          <w:ilvl w:val="0"/>
          <w:numId w:val="31"/>
        </w:numPr>
        <w:jc w:val="both"/>
        <w:rPr>
          <w:rFonts w:cs="Arial"/>
          <w:sz w:val="22"/>
        </w:rPr>
      </w:pPr>
      <w:r w:rsidRPr="00FD6EBA">
        <w:rPr>
          <w:rFonts w:cs="Arial"/>
          <w:sz w:val="22"/>
        </w:rPr>
        <w:t xml:space="preserve">Records of Product of Directed Surveillance </w:t>
      </w:r>
    </w:p>
    <w:p w14:paraId="2F1A6FE0" w14:textId="77777777" w:rsidR="002E3FE9" w:rsidRPr="00FD6EBA" w:rsidRDefault="0062738A" w:rsidP="00FD6EBA">
      <w:pPr>
        <w:pStyle w:val="ListParagraph"/>
        <w:numPr>
          <w:ilvl w:val="0"/>
          <w:numId w:val="31"/>
        </w:numPr>
        <w:jc w:val="both"/>
        <w:rPr>
          <w:rFonts w:cs="Arial"/>
          <w:sz w:val="22"/>
        </w:rPr>
      </w:pPr>
      <w:r w:rsidRPr="00FD6EBA">
        <w:rPr>
          <w:rFonts w:cs="Arial"/>
          <w:sz w:val="22"/>
        </w:rPr>
        <w:t xml:space="preserve">Source Records </w:t>
      </w:r>
    </w:p>
    <w:p w14:paraId="2442C256" w14:textId="77777777" w:rsidR="002E3FE9" w:rsidRPr="00FD6EBA" w:rsidRDefault="0062738A" w:rsidP="00FD6EBA">
      <w:pPr>
        <w:pStyle w:val="ListParagraph"/>
        <w:numPr>
          <w:ilvl w:val="0"/>
          <w:numId w:val="31"/>
        </w:numPr>
        <w:jc w:val="both"/>
        <w:rPr>
          <w:rFonts w:cs="Arial"/>
          <w:sz w:val="22"/>
        </w:rPr>
      </w:pPr>
      <w:r w:rsidRPr="00FD6EBA">
        <w:rPr>
          <w:rFonts w:cs="Arial"/>
          <w:sz w:val="22"/>
        </w:rPr>
        <w:t xml:space="preserve">Staff Awareness </w:t>
      </w:r>
    </w:p>
    <w:p w14:paraId="30262E8A" w14:textId="77777777" w:rsidR="002E3FE9" w:rsidRDefault="002E3FE9" w:rsidP="002E3FE9">
      <w:pPr>
        <w:jc w:val="both"/>
        <w:rPr>
          <w:rFonts w:cs="Arial"/>
          <w:sz w:val="22"/>
        </w:rPr>
      </w:pPr>
    </w:p>
    <w:p w14:paraId="43D4410B" w14:textId="77777777" w:rsidR="002E3FE9" w:rsidRPr="00EA3C3B" w:rsidRDefault="0062738A" w:rsidP="002E3FE9">
      <w:pPr>
        <w:jc w:val="both"/>
        <w:rPr>
          <w:rFonts w:cs="Arial"/>
          <w:sz w:val="22"/>
        </w:rPr>
      </w:pPr>
      <w:r>
        <w:rPr>
          <w:rFonts w:cs="Arial"/>
          <w:sz w:val="22"/>
        </w:rPr>
        <w:t>9</w:t>
      </w:r>
      <w:r w:rsidRPr="00EA3C3B">
        <w:rPr>
          <w:rFonts w:cs="Arial"/>
          <w:sz w:val="22"/>
        </w:rPr>
        <w:t xml:space="preserve">.5 The audit will seek to establish compliance of the authorisations/renewals/cancellations and records with the following: </w:t>
      </w:r>
    </w:p>
    <w:p w14:paraId="40D025D4" w14:textId="77777777" w:rsidR="002E3FE9" w:rsidRDefault="002E3FE9" w:rsidP="002E3FE9">
      <w:pPr>
        <w:jc w:val="both"/>
        <w:rPr>
          <w:rFonts w:cs="Arial"/>
          <w:sz w:val="22"/>
        </w:rPr>
      </w:pPr>
    </w:p>
    <w:p w14:paraId="0C47FFE6" w14:textId="77777777" w:rsidR="002E3FE9" w:rsidRPr="00FD6EBA" w:rsidRDefault="0062738A" w:rsidP="00FD6EBA">
      <w:pPr>
        <w:pStyle w:val="ListParagraph"/>
        <w:numPr>
          <w:ilvl w:val="0"/>
          <w:numId w:val="32"/>
        </w:numPr>
        <w:jc w:val="both"/>
        <w:rPr>
          <w:rFonts w:cs="Arial"/>
          <w:sz w:val="22"/>
        </w:rPr>
      </w:pPr>
      <w:r w:rsidRPr="00FD6EBA">
        <w:rPr>
          <w:rFonts w:cs="Arial"/>
          <w:sz w:val="22"/>
        </w:rPr>
        <w:t xml:space="preserve">RIPA </w:t>
      </w:r>
      <w:r w:rsidR="00DB27D7" w:rsidRPr="00FD6EBA">
        <w:rPr>
          <w:rFonts w:cs="Arial"/>
          <w:sz w:val="22"/>
        </w:rPr>
        <w:t>/IPA</w:t>
      </w:r>
    </w:p>
    <w:p w14:paraId="4130D1C7" w14:textId="77777777" w:rsidR="00B95E30" w:rsidRPr="00FD6EBA" w:rsidRDefault="0062738A" w:rsidP="00FD6EBA">
      <w:pPr>
        <w:pStyle w:val="ListParagraph"/>
        <w:numPr>
          <w:ilvl w:val="0"/>
          <w:numId w:val="32"/>
        </w:numPr>
        <w:jc w:val="both"/>
        <w:rPr>
          <w:rFonts w:cs="Arial"/>
          <w:sz w:val="22"/>
        </w:rPr>
      </w:pPr>
      <w:r w:rsidRPr="00FD6EBA">
        <w:rPr>
          <w:rFonts w:cs="Arial"/>
          <w:sz w:val="22"/>
        </w:rPr>
        <w:t>Statutory Instruments made under RIPA</w:t>
      </w:r>
      <w:r w:rsidR="00DB27D7" w:rsidRPr="00FD6EBA">
        <w:rPr>
          <w:rFonts w:cs="Arial"/>
          <w:sz w:val="22"/>
        </w:rPr>
        <w:t>/IPA</w:t>
      </w:r>
      <w:r w:rsidRPr="00FD6EBA">
        <w:rPr>
          <w:rFonts w:cs="Arial"/>
          <w:sz w:val="22"/>
        </w:rPr>
        <w:t xml:space="preserve"> </w:t>
      </w:r>
    </w:p>
    <w:p w14:paraId="08EC941E" w14:textId="77777777" w:rsidR="002E3FE9" w:rsidRPr="00FD6EBA" w:rsidRDefault="0062738A" w:rsidP="00FD6EBA">
      <w:pPr>
        <w:pStyle w:val="ListParagraph"/>
        <w:numPr>
          <w:ilvl w:val="0"/>
          <w:numId w:val="32"/>
        </w:numPr>
        <w:jc w:val="both"/>
        <w:rPr>
          <w:rFonts w:cs="Arial"/>
          <w:sz w:val="22"/>
        </w:rPr>
      </w:pPr>
      <w:r w:rsidRPr="00FD6EBA">
        <w:rPr>
          <w:rFonts w:cs="Arial"/>
          <w:sz w:val="22"/>
        </w:rPr>
        <w:t xml:space="preserve">The Code of Practice on Covert Surveillance </w:t>
      </w:r>
    </w:p>
    <w:p w14:paraId="76FAE7AF" w14:textId="77777777" w:rsidR="002E3FE9" w:rsidRPr="00FD6EBA" w:rsidRDefault="0062738A" w:rsidP="00FD6EBA">
      <w:pPr>
        <w:pStyle w:val="ListParagraph"/>
        <w:numPr>
          <w:ilvl w:val="0"/>
          <w:numId w:val="32"/>
        </w:numPr>
        <w:jc w:val="both"/>
        <w:rPr>
          <w:rFonts w:cs="Arial"/>
          <w:sz w:val="22"/>
        </w:rPr>
      </w:pPr>
      <w:r w:rsidRPr="00FD6EBA">
        <w:rPr>
          <w:rFonts w:cs="Arial"/>
          <w:sz w:val="22"/>
        </w:rPr>
        <w:lastRenderedPageBreak/>
        <w:t xml:space="preserve">The Code of Practice on Covert Human Intelligence Sources </w:t>
      </w:r>
    </w:p>
    <w:p w14:paraId="12972BE6" w14:textId="77777777" w:rsidR="002E3FE9" w:rsidRPr="00FD6EBA" w:rsidRDefault="0062738A" w:rsidP="00FD6EBA">
      <w:pPr>
        <w:pStyle w:val="ListParagraph"/>
        <w:numPr>
          <w:ilvl w:val="0"/>
          <w:numId w:val="32"/>
        </w:numPr>
        <w:jc w:val="both"/>
        <w:rPr>
          <w:rFonts w:cs="Arial"/>
          <w:sz w:val="22"/>
        </w:rPr>
      </w:pPr>
      <w:r w:rsidRPr="00FD6EBA">
        <w:rPr>
          <w:rFonts w:cs="Arial"/>
          <w:sz w:val="22"/>
        </w:rPr>
        <w:t xml:space="preserve">The Code of Practice on Accessing Communications Data </w:t>
      </w:r>
    </w:p>
    <w:p w14:paraId="4C7BCBD4" w14:textId="77777777" w:rsidR="002E3FE9" w:rsidRPr="00FD6EBA" w:rsidRDefault="00931BC2" w:rsidP="00FD6EBA">
      <w:pPr>
        <w:pStyle w:val="ListParagraph"/>
        <w:numPr>
          <w:ilvl w:val="0"/>
          <w:numId w:val="32"/>
        </w:numPr>
        <w:jc w:val="both"/>
        <w:rPr>
          <w:rFonts w:cs="Arial"/>
          <w:sz w:val="22"/>
        </w:rPr>
      </w:pPr>
      <w:hyperlink r:id="rId11" w:history="1">
        <w:r w:rsidR="0062738A" w:rsidRPr="00FD6EBA">
          <w:rPr>
            <w:rStyle w:val="Hyperlink"/>
            <w:sz w:val="22"/>
          </w:rPr>
          <w:t>https://www.gov.uk/government/collections/ripa-codes</w:t>
        </w:r>
      </w:hyperlink>
      <w:r w:rsidR="0062738A" w:rsidRPr="00FD6EBA">
        <w:rPr>
          <w:rFonts w:cs="Arial"/>
          <w:sz w:val="22"/>
        </w:rPr>
        <w:t xml:space="preserve"> </w:t>
      </w:r>
    </w:p>
    <w:p w14:paraId="44476379" w14:textId="77777777" w:rsidR="002E3FE9" w:rsidRPr="00FD6EBA" w:rsidRDefault="0062738A" w:rsidP="00FD6EBA">
      <w:pPr>
        <w:pStyle w:val="ListParagraph"/>
        <w:numPr>
          <w:ilvl w:val="0"/>
          <w:numId w:val="32"/>
        </w:numPr>
        <w:jc w:val="both"/>
        <w:rPr>
          <w:rFonts w:cs="Arial"/>
          <w:sz w:val="22"/>
        </w:rPr>
      </w:pPr>
      <w:r w:rsidRPr="00FD6EBA">
        <w:rPr>
          <w:rFonts w:cs="Arial"/>
          <w:sz w:val="22"/>
        </w:rPr>
        <w:t xml:space="preserve">Lancashire County Council RIPA corporate policy and work instructions </w:t>
      </w:r>
    </w:p>
    <w:p w14:paraId="01C00289" w14:textId="77777777" w:rsidR="002E3FE9" w:rsidRPr="00FD6EBA" w:rsidRDefault="0062738A" w:rsidP="00FD6EBA">
      <w:pPr>
        <w:pStyle w:val="ListParagraph"/>
        <w:numPr>
          <w:ilvl w:val="0"/>
          <w:numId w:val="32"/>
        </w:numPr>
        <w:jc w:val="both"/>
        <w:rPr>
          <w:rFonts w:cs="Arial"/>
          <w:sz w:val="22"/>
        </w:rPr>
      </w:pPr>
      <w:r w:rsidRPr="00FD6EBA">
        <w:rPr>
          <w:rFonts w:cs="Arial"/>
          <w:sz w:val="22"/>
        </w:rPr>
        <w:t xml:space="preserve">Guidance material issued by </w:t>
      </w:r>
      <w:r w:rsidR="00DB27D7" w:rsidRPr="00FD6EBA">
        <w:rPr>
          <w:rFonts w:cs="Arial"/>
          <w:sz w:val="22"/>
        </w:rPr>
        <w:t>IPCO</w:t>
      </w:r>
      <w:r w:rsidRPr="00FD6EBA">
        <w:rPr>
          <w:rFonts w:cs="Arial"/>
          <w:sz w:val="22"/>
        </w:rPr>
        <w:t>.</w:t>
      </w:r>
    </w:p>
    <w:p w14:paraId="3E2DF2A0" w14:textId="77777777" w:rsidR="002E3FE9" w:rsidRDefault="002E3FE9" w:rsidP="002E3FE9">
      <w:pPr>
        <w:jc w:val="both"/>
        <w:rPr>
          <w:rFonts w:cs="Arial"/>
          <w:sz w:val="22"/>
        </w:rPr>
      </w:pPr>
    </w:p>
    <w:p w14:paraId="03C1A817" w14:textId="77777777" w:rsidR="002E3FE9" w:rsidRPr="00EA3C3B" w:rsidRDefault="0062738A" w:rsidP="002E3FE9">
      <w:pPr>
        <w:jc w:val="both"/>
        <w:rPr>
          <w:rFonts w:cs="Arial"/>
          <w:sz w:val="22"/>
        </w:rPr>
      </w:pPr>
      <w:r>
        <w:rPr>
          <w:rFonts w:cs="Arial"/>
          <w:sz w:val="22"/>
        </w:rPr>
        <w:t>9</w:t>
      </w:r>
      <w:r w:rsidRPr="00EA3C3B">
        <w:rPr>
          <w:rFonts w:cs="Arial"/>
          <w:sz w:val="22"/>
        </w:rPr>
        <w:t xml:space="preserve">.6 Non-conformities identified </w:t>
      </w:r>
      <w:proofErr w:type="gramStart"/>
      <w:r w:rsidRPr="00EA3C3B">
        <w:rPr>
          <w:rFonts w:cs="Arial"/>
          <w:sz w:val="22"/>
        </w:rPr>
        <w:t>as a result of</w:t>
      </w:r>
      <w:proofErr w:type="gramEnd"/>
      <w:r w:rsidRPr="00EA3C3B">
        <w:rPr>
          <w:rFonts w:cs="Arial"/>
          <w:sz w:val="22"/>
        </w:rPr>
        <w:t xml:space="preserve"> the audit will be reported to the relevant Service Management Team. Action taken by local management should be reported back to the Audit team. </w:t>
      </w:r>
    </w:p>
    <w:p w14:paraId="375A3B2B" w14:textId="77777777" w:rsidR="002E3FE9" w:rsidRDefault="002E3FE9" w:rsidP="002E3FE9">
      <w:pPr>
        <w:jc w:val="both"/>
        <w:rPr>
          <w:rFonts w:cs="Arial"/>
          <w:sz w:val="22"/>
        </w:rPr>
      </w:pPr>
    </w:p>
    <w:p w14:paraId="1B9CBF09" w14:textId="77777777" w:rsidR="002E3FE9" w:rsidRPr="00EA3C3B" w:rsidRDefault="0062738A" w:rsidP="002E3FE9">
      <w:pPr>
        <w:jc w:val="both"/>
        <w:rPr>
          <w:rFonts w:cs="Arial"/>
          <w:sz w:val="22"/>
        </w:rPr>
      </w:pPr>
      <w:r>
        <w:rPr>
          <w:rFonts w:cs="Arial"/>
          <w:sz w:val="22"/>
        </w:rPr>
        <w:t>9</w:t>
      </w:r>
      <w:r w:rsidRPr="00EA3C3B">
        <w:rPr>
          <w:rFonts w:cs="Arial"/>
          <w:sz w:val="22"/>
        </w:rPr>
        <w:t xml:space="preserve">.7 The </w:t>
      </w:r>
      <w:proofErr w:type="gramStart"/>
      <w:r w:rsidRPr="00EA3C3B">
        <w:rPr>
          <w:rFonts w:cs="Arial"/>
          <w:sz w:val="22"/>
        </w:rPr>
        <w:t>cross Council</w:t>
      </w:r>
      <w:proofErr w:type="gramEnd"/>
      <w:r w:rsidRPr="00EA3C3B">
        <w:rPr>
          <w:rFonts w:cs="Arial"/>
          <w:sz w:val="22"/>
        </w:rPr>
        <w:t xml:space="preserve"> audit report will be held within the Central Record. </w:t>
      </w:r>
    </w:p>
    <w:p w14:paraId="67596AA6" w14:textId="77777777" w:rsidR="002E3FE9" w:rsidRDefault="002E3FE9" w:rsidP="002E3FE9">
      <w:pPr>
        <w:jc w:val="both"/>
        <w:rPr>
          <w:rFonts w:cs="Arial"/>
          <w:sz w:val="22"/>
        </w:rPr>
      </w:pPr>
    </w:p>
    <w:p w14:paraId="6C5D4CDA" w14:textId="77777777" w:rsidR="002E3FE9" w:rsidRPr="00EA3C3B" w:rsidRDefault="0062738A" w:rsidP="002E3FE9">
      <w:pPr>
        <w:jc w:val="both"/>
        <w:rPr>
          <w:rFonts w:cs="Arial"/>
          <w:sz w:val="22"/>
        </w:rPr>
      </w:pPr>
      <w:r>
        <w:rPr>
          <w:rFonts w:cs="Arial"/>
          <w:sz w:val="22"/>
        </w:rPr>
        <w:t>9</w:t>
      </w:r>
      <w:r w:rsidRPr="00EA3C3B">
        <w:rPr>
          <w:rFonts w:cs="Arial"/>
          <w:sz w:val="22"/>
        </w:rPr>
        <w:t xml:space="preserve">.8 The processing of prosecution reports by a service should have regard to compliance with RIPA where investigations include covert surveillance and/or the use of a CHIS and/or obtaining communications data. </w:t>
      </w:r>
    </w:p>
    <w:p w14:paraId="525A2C46" w14:textId="77777777" w:rsidR="002E3FE9" w:rsidRDefault="002E3FE9" w:rsidP="002E3FE9">
      <w:pPr>
        <w:rPr>
          <w:rFonts w:cs="Arial"/>
          <w:b/>
          <w:bCs/>
          <w:sz w:val="23"/>
          <w:szCs w:val="23"/>
        </w:rPr>
      </w:pPr>
    </w:p>
    <w:p w14:paraId="6861549E" w14:textId="77777777" w:rsidR="002E3FE9" w:rsidRPr="00EA3C3B" w:rsidRDefault="0062738A" w:rsidP="002E3FE9">
      <w:pPr>
        <w:rPr>
          <w:rFonts w:cs="Arial"/>
          <w:sz w:val="23"/>
          <w:szCs w:val="23"/>
        </w:rPr>
      </w:pPr>
      <w:r>
        <w:rPr>
          <w:rFonts w:cs="Arial"/>
          <w:b/>
          <w:bCs/>
          <w:sz w:val="23"/>
          <w:szCs w:val="23"/>
        </w:rPr>
        <w:t>10</w:t>
      </w:r>
      <w:r w:rsidRPr="00EA3C3B">
        <w:rPr>
          <w:rFonts w:cs="Arial"/>
          <w:b/>
          <w:bCs/>
          <w:sz w:val="23"/>
          <w:szCs w:val="23"/>
        </w:rPr>
        <w:t xml:space="preserve"> Inspections by the </w:t>
      </w:r>
      <w:r w:rsidR="00F7202B" w:rsidRPr="00B4155C">
        <w:rPr>
          <w:rFonts w:cs="Arial"/>
          <w:b/>
          <w:bCs/>
          <w:sz w:val="23"/>
          <w:szCs w:val="23"/>
        </w:rPr>
        <w:t>Investigatory Powers Commissioner's Office</w:t>
      </w:r>
    </w:p>
    <w:p w14:paraId="78F80D68" w14:textId="77777777" w:rsidR="002E3FE9" w:rsidRDefault="002E3FE9" w:rsidP="002E3FE9">
      <w:pPr>
        <w:rPr>
          <w:rFonts w:cs="Arial"/>
          <w:sz w:val="22"/>
        </w:rPr>
      </w:pPr>
    </w:p>
    <w:p w14:paraId="5F275114" w14:textId="77777777" w:rsidR="002E3FE9" w:rsidRPr="00EA3C3B" w:rsidRDefault="0062738A" w:rsidP="002E3FE9">
      <w:pPr>
        <w:jc w:val="both"/>
        <w:rPr>
          <w:rFonts w:cs="Arial"/>
          <w:sz w:val="22"/>
        </w:rPr>
      </w:pPr>
      <w:r>
        <w:rPr>
          <w:rFonts w:cs="Arial"/>
          <w:sz w:val="22"/>
        </w:rPr>
        <w:t>10</w:t>
      </w:r>
      <w:r w:rsidRPr="00EA3C3B">
        <w:rPr>
          <w:rFonts w:cs="Arial"/>
          <w:sz w:val="22"/>
        </w:rPr>
        <w:t>.1 The Codes of Practice include a section dealing with</w:t>
      </w:r>
      <w:r w:rsidR="00F7202B">
        <w:rPr>
          <w:rFonts w:cs="Arial"/>
          <w:sz w:val="22"/>
        </w:rPr>
        <w:t xml:space="preserve"> inspection by the Commissioner</w:t>
      </w:r>
      <w:r w:rsidRPr="00EA3C3B">
        <w:rPr>
          <w:rFonts w:cs="Arial"/>
          <w:sz w:val="22"/>
        </w:rPr>
        <w:t xml:space="preserve">. They impose a requirement to comply with requests and to disclose or provide information requested by the Commissioner to allow him to carry out his functions. </w:t>
      </w:r>
    </w:p>
    <w:p w14:paraId="025E67AD" w14:textId="77777777" w:rsidR="002E3FE9" w:rsidRDefault="002E3FE9" w:rsidP="002E3FE9">
      <w:pPr>
        <w:jc w:val="both"/>
        <w:rPr>
          <w:rFonts w:cs="Arial"/>
          <w:sz w:val="22"/>
        </w:rPr>
      </w:pPr>
    </w:p>
    <w:p w14:paraId="7ABC118A" w14:textId="77777777" w:rsidR="002E3FE9" w:rsidRPr="00EA3C3B" w:rsidRDefault="0062738A" w:rsidP="002E3FE9">
      <w:pPr>
        <w:jc w:val="both"/>
        <w:rPr>
          <w:rFonts w:cs="Arial"/>
          <w:sz w:val="22"/>
        </w:rPr>
      </w:pPr>
      <w:r>
        <w:rPr>
          <w:rFonts w:cs="Arial"/>
          <w:sz w:val="22"/>
        </w:rPr>
        <w:t>10</w:t>
      </w:r>
      <w:r w:rsidRPr="00EA3C3B">
        <w:rPr>
          <w:rFonts w:cs="Arial"/>
          <w:sz w:val="22"/>
        </w:rPr>
        <w:t xml:space="preserve">.2 During inspection visits, the codes require certain authorisations to be drawn to the Inspector’s attention. These being where the Authorising Officer has authorised an activity he is directly involved in and those where confidential material is sought or obtained. </w:t>
      </w:r>
    </w:p>
    <w:p w14:paraId="1BF9D618" w14:textId="77777777" w:rsidR="002E3FE9" w:rsidRDefault="002E3FE9" w:rsidP="002E3FE9">
      <w:pPr>
        <w:jc w:val="both"/>
        <w:rPr>
          <w:rFonts w:cs="Arial"/>
          <w:sz w:val="22"/>
        </w:rPr>
      </w:pPr>
    </w:p>
    <w:p w14:paraId="5A9723F8" w14:textId="77777777" w:rsidR="002E3FE9" w:rsidRPr="00EA3C3B" w:rsidRDefault="0062738A" w:rsidP="002E3FE9">
      <w:pPr>
        <w:jc w:val="both"/>
        <w:rPr>
          <w:rFonts w:cs="Arial"/>
          <w:sz w:val="22"/>
        </w:rPr>
      </w:pPr>
      <w:r>
        <w:rPr>
          <w:rFonts w:cs="Arial"/>
          <w:sz w:val="22"/>
        </w:rPr>
        <w:t>10</w:t>
      </w:r>
      <w:r w:rsidRPr="00EA3C3B">
        <w:rPr>
          <w:rFonts w:cs="Arial"/>
          <w:sz w:val="22"/>
        </w:rPr>
        <w:t xml:space="preserve">.3 A further inspection regime has been established in relation to accessing communications data. </w:t>
      </w:r>
      <w:r>
        <w:rPr>
          <w:rFonts w:cs="Arial"/>
          <w:sz w:val="22"/>
        </w:rPr>
        <w:t xml:space="preserve">These inspections take place through NAFN, with queries raised individually with local authorities where necessary. </w:t>
      </w:r>
      <w:r w:rsidRPr="00EA3C3B">
        <w:rPr>
          <w:rFonts w:cs="Arial"/>
          <w:sz w:val="22"/>
        </w:rPr>
        <w:t xml:space="preserve">Similar recourse to the Tribunal exists for complaints against the activities of the authority. </w:t>
      </w:r>
    </w:p>
    <w:p w14:paraId="734BC558" w14:textId="77777777" w:rsidR="002E3FE9" w:rsidRDefault="002E3FE9" w:rsidP="002E3FE9">
      <w:pPr>
        <w:jc w:val="both"/>
        <w:outlineLvl w:val="3"/>
        <w:rPr>
          <w:rFonts w:cs="Arial"/>
          <w:b/>
          <w:bCs/>
          <w:sz w:val="23"/>
          <w:szCs w:val="23"/>
        </w:rPr>
      </w:pPr>
    </w:p>
    <w:p w14:paraId="3CDEC285" w14:textId="77777777" w:rsidR="002E3FE9" w:rsidRPr="00EA3C3B" w:rsidRDefault="0062738A" w:rsidP="002E3FE9">
      <w:pPr>
        <w:jc w:val="both"/>
        <w:outlineLvl w:val="3"/>
        <w:rPr>
          <w:rFonts w:cs="Arial"/>
          <w:sz w:val="23"/>
          <w:szCs w:val="23"/>
        </w:rPr>
      </w:pPr>
      <w:r>
        <w:rPr>
          <w:rFonts w:cs="Arial"/>
          <w:b/>
          <w:bCs/>
          <w:sz w:val="23"/>
          <w:szCs w:val="23"/>
        </w:rPr>
        <w:t>11</w:t>
      </w:r>
      <w:r w:rsidRPr="00EA3C3B">
        <w:rPr>
          <w:rFonts w:cs="Arial"/>
          <w:b/>
          <w:bCs/>
          <w:sz w:val="23"/>
          <w:szCs w:val="23"/>
        </w:rPr>
        <w:t xml:space="preserve"> Complaints </w:t>
      </w:r>
    </w:p>
    <w:p w14:paraId="48D94467" w14:textId="77777777" w:rsidR="002E3FE9" w:rsidRDefault="002E3FE9" w:rsidP="002E3FE9">
      <w:pPr>
        <w:rPr>
          <w:rFonts w:cs="Arial"/>
          <w:sz w:val="22"/>
        </w:rPr>
      </w:pPr>
    </w:p>
    <w:p w14:paraId="52220653" w14:textId="64D7BCFE" w:rsidR="002E3FE9" w:rsidRDefault="0062738A" w:rsidP="002E3FE9">
      <w:pPr>
        <w:rPr>
          <w:rFonts w:cs="Arial"/>
          <w:sz w:val="22"/>
        </w:rPr>
      </w:pPr>
      <w:r>
        <w:rPr>
          <w:rFonts w:cs="Arial"/>
          <w:sz w:val="22"/>
        </w:rPr>
        <w:t>11</w:t>
      </w:r>
      <w:r w:rsidRPr="00EA3C3B">
        <w:rPr>
          <w:rFonts w:cs="Arial"/>
          <w:sz w:val="22"/>
        </w:rPr>
        <w:t xml:space="preserve">.1 An independent complaints procedure is provided by the legislation. Complaints can be made to: </w:t>
      </w:r>
    </w:p>
    <w:p w14:paraId="437A4865" w14:textId="77777777" w:rsidR="00B06113" w:rsidRPr="00EA3C3B" w:rsidRDefault="00B06113" w:rsidP="002E3FE9">
      <w:pPr>
        <w:rPr>
          <w:rFonts w:cs="Arial"/>
          <w:sz w:val="22"/>
        </w:rPr>
      </w:pPr>
    </w:p>
    <w:p w14:paraId="7E596EFF" w14:textId="77777777" w:rsidR="002E3FE9" w:rsidRPr="00B06113" w:rsidRDefault="0062738A" w:rsidP="002E3FE9">
      <w:pPr>
        <w:rPr>
          <w:rFonts w:cs="Arial"/>
          <w:b/>
          <w:bCs/>
          <w:color w:val="auto"/>
          <w:sz w:val="22"/>
          <w:szCs w:val="22"/>
        </w:rPr>
      </w:pPr>
      <w:r w:rsidRPr="00B06113">
        <w:rPr>
          <w:rFonts w:cs="Arial"/>
          <w:b/>
          <w:bCs/>
          <w:color w:val="auto"/>
          <w:sz w:val="22"/>
          <w:szCs w:val="22"/>
        </w:rPr>
        <w:t>The Investigatory Powers Tribunal</w:t>
      </w:r>
      <w:r w:rsidRPr="00B06113">
        <w:rPr>
          <w:rFonts w:cs="Arial"/>
          <w:b/>
          <w:bCs/>
          <w:color w:val="auto"/>
          <w:sz w:val="22"/>
          <w:szCs w:val="22"/>
        </w:rPr>
        <w:br/>
        <w:t>PO Box 33220</w:t>
      </w:r>
      <w:r w:rsidRPr="00B06113">
        <w:rPr>
          <w:rFonts w:cs="Arial"/>
          <w:b/>
          <w:bCs/>
          <w:color w:val="auto"/>
          <w:sz w:val="22"/>
          <w:szCs w:val="22"/>
        </w:rPr>
        <w:br/>
        <w:t xml:space="preserve">London </w:t>
      </w:r>
      <w:r w:rsidRPr="00B06113">
        <w:rPr>
          <w:rFonts w:cs="Arial"/>
          <w:b/>
          <w:bCs/>
          <w:color w:val="auto"/>
          <w:sz w:val="22"/>
          <w:szCs w:val="22"/>
        </w:rPr>
        <w:br/>
        <w:t xml:space="preserve">SW1H 9ZQ </w:t>
      </w:r>
      <w:r w:rsidRPr="00B06113">
        <w:rPr>
          <w:rFonts w:cs="Arial"/>
          <w:b/>
          <w:bCs/>
          <w:color w:val="auto"/>
          <w:sz w:val="22"/>
          <w:szCs w:val="22"/>
        </w:rPr>
        <w:br/>
        <w:t>Tel: 0207 035 3711</w:t>
      </w:r>
    </w:p>
    <w:p w14:paraId="48042C77" w14:textId="77777777" w:rsidR="002E3FE9" w:rsidRPr="00B06113" w:rsidRDefault="0062738A" w:rsidP="002E3FE9">
      <w:pPr>
        <w:jc w:val="both"/>
        <w:rPr>
          <w:rFonts w:cs="Arial"/>
          <w:b/>
          <w:bCs/>
          <w:color w:val="auto"/>
          <w:sz w:val="22"/>
          <w:szCs w:val="22"/>
        </w:rPr>
      </w:pPr>
      <w:r w:rsidRPr="00B06113">
        <w:rPr>
          <w:b/>
          <w:bCs/>
          <w:color w:val="auto"/>
          <w:sz w:val="22"/>
          <w:szCs w:val="22"/>
        </w:rPr>
        <w:t>http://www.ipt-uk.com/</w:t>
      </w:r>
    </w:p>
    <w:p w14:paraId="632AA692" w14:textId="77777777" w:rsidR="002E3FE9" w:rsidRDefault="002E3FE9" w:rsidP="002E3FE9">
      <w:pPr>
        <w:jc w:val="both"/>
        <w:rPr>
          <w:rFonts w:cs="Arial"/>
          <w:sz w:val="22"/>
        </w:rPr>
      </w:pPr>
    </w:p>
    <w:p w14:paraId="76452AF8" w14:textId="77777777" w:rsidR="002E3FE9" w:rsidRPr="00EA3C3B" w:rsidRDefault="0062738A" w:rsidP="002E3FE9">
      <w:pPr>
        <w:jc w:val="both"/>
        <w:rPr>
          <w:rFonts w:cs="Arial"/>
          <w:sz w:val="23"/>
          <w:szCs w:val="23"/>
        </w:rPr>
      </w:pPr>
      <w:r>
        <w:rPr>
          <w:rFonts w:cs="Arial"/>
          <w:b/>
          <w:bCs/>
          <w:sz w:val="23"/>
          <w:szCs w:val="23"/>
        </w:rPr>
        <w:t>12</w:t>
      </w:r>
      <w:r w:rsidRPr="00EA3C3B">
        <w:rPr>
          <w:rFonts w:cs="Arial"/>
          <w:b/>
          <w:bCs/>
          <w:sz w:val="23"/>
          <w:szCs w:val="23"/>
        </w:rPr>
        <w:t xml:space="preserve"> Management Records </w:t>
      </w:r>
    </w:p>
    <w:p w14:paraId="568E5691" w14:textId="77777777" w:rsidR="002E3FE9" w:rsidRDefault="002E3FE9" w:rsidP="002E3FE9">
      <w:pPr>
        <w:rPr>
          <w:rFonts w:cs="Arial"/>
          <w:sz w:val="22"/>
        </w:rPr>
      </w:pPr>
    </w:p>
    <w:p w14:paraId="2D9BD6DD" w14:textId="77777777" w:rsidR="002E3FE9" w:rsidRPr="00EA3C3B" w:rsidRDefault="0062738A" w:rsidP="002E3FE9">
      <w:pPr>
        <w:jc w:val="both"/>
        <w:rPr>
          <w:rFonts w:cs="Arial"/>
          <w:sz w:val="22"/>
        </w:rPr>
      </w:pPr>
      <w:r>
        <w:rPr>
          <w:rFonts w:cs="Arial"/>
          <w:sz w:val="22"/>
        </w:rPr>
        <w:t>12</w:t>
      </w:r>
      <w:r w:rsidRPr="00EA3C3B">
        <w:rPr>
          <w:rFonts w:cs="Arial"/>
          <w:sz w:val="22"/>
        </w:rPr>
        <w:t xml:space="preserve">.1 The management files, authorisations/renewals/cancellations and Source Records </w:t>
      </w:r>
      <w:r w:rsidRPr="00EA3C3B">
        <w:rPr>
          <w:rFonts w:cs="Arial"/>
          <w:b/>
          <w:bCs/>
          <w:sz w:val="22"/>
        </w:rPr>
        <w:t xml:space="preserve">must be </w:t>
      </w:r>
      <w:r w:rsidRPr="00EA3C3B">
        <w:rPr>
          <w:rFonts w:cs="Arial"/>
          <w:sz w:val="22"/>
        </w:rPr>
        <w:t xml:space="preserve">kept in a secure place with restricted access. These files will provide the basis of the audits and be liable for inspection </w:t>
      </w:r>
      <w:r w:rsidRPr="00B4155C">
        <w:rPr>
          <w:rFonts w:cs="Arial"/>
          <w:sz w:val="22"/>
        </w:rPr>
        <w:t xml:space="preserve">by the </w:t>
      </w:r>
      <w:r w:rsidR="00F7202B" w:rsidRPr="00B4155C">
        <w:rPr>
          <w:rFonts w:cs="Arial"/>
          <w:sz w:val="22"/>
        </w:rPr>
        <w:t>Investigatory Powers Commissioner's Office</w:t>
      </w:r>
      <w:r w:rsidRPr="00B4155C">
        <w:rPr>
          <w:rFonts w:cs="Arial"/>
          <w:sz w:val="22"/>
        </w:rPr>
        <w:t xml:space="preserve">. </w:t>
      </w:r>
      <w:r w:rsidRPr="00B4155C">
        <w:rPr>
          <w:rFonts w:cs="Arial"/>
          <w:b/>
          <w:bCs/>
          <w:sz w:val="22"/>
        </w:rPr>
        <w:t>Originals</w:t>
      </w:r>
      <w:r w:rsidRPr="00EA3C3B">
        <w:rPr>
          <w:rFonts w:cs="Arial"/>
          <w:b/>
          <w:bCs/>
          <w:sz w:val="22"/>
        </w:rPr>
        <w:t xml:space="preserve"> of the authorisations (including refusals), reviews, </w:t>
      </w:r>
      <w:proofErr w:type="gramStart"/>
      <w:r w:rsidRPr="00EA3C3B">
        <w:rPr>
          <w:rFonts w:cs="Arial"/>
          <w:b/>
          <w:bCs/>
          <w:sz w:val="22"/>
        </w:rPr>
        <w:t>renewals</w:t>
      </w:r>
      <w:proofErr w:type="gramEnd"/>
      <w:r w:rsidRPr="00EA3C3B">
        <w:rPr>
          <w:rFonts w:cs="Arial"/>
          <w:b/>
          <w:bCs/>
          <w:sz w:val="22"/>
        </w:rPr>
        <w:t xml:space="preserve"> and cancellations, must also be provided to the Central Record. This is managed by the </w:t>
      </w:r>
      <w:r>
        <w:rPr>
          <w:rFonts w:cs="Arial"/>
          <w:b/>
          <w:bCs/>
          <w:sz w:val="22"/>
        </w:rPr>
        <w:t xml:space="preserve">Director of </w:t>
      </w:r>
      <w:r w:rsidR="00FF281C">
        <w:rPr>
          <w:rFonts w:cs="Arial"/>
          <w:b/>
          <w:bCs/>
          <w:sz w:val="22"/>
        </w:rPr>
        <w:t>Corporate Servic</w:t>
      </w:r>
      <w:r>
        <w:rPr>
          <w:rFonts w:cs="Arial"/>
          <w:b/>
          <w:bCs/>
          <w:sz w:val="22"/>
        </w:rPr>
        <w:t>es</w:t>
      </w:r>
      <w:r w:rsidRPr="00EA3C3B">
        <w:rPr>
          <w:rFonts w:cs="Arial"/>
          <w:b/>
          <w:bCs/>
          <w:sz w:val="22"/>
        </w:rPr>
        <w:t xml:space="preserve">. </w:t>
      </w:r>
      <w:r w:rsidRPr="00EA3C3B">
        <w:rPr>
          <w:rFonts w:cs="Arial"/>
          <w:sz w:val="22"/>
        </w:rPr>
        <w:t xml:space="preserve">Officers forwarding confidential material to the Central Record must ensure that it is forwarded by a secure method. </w:t>
      </w:r>
    </w:p>
    <w:p w14:paraId="4E8E9C20" w14:textId="77777777" w:rsidR="002E3FE9" w:rsidRDefault="002E3FE9" w:rsidP="002E3FE9">
      <w:pPr>
        <w:ind w:firstLine="1"/>
        <w:jc w:val="both"/>
        <w:rPr>
          <w:rFonts w:cs="Arial"/>
          <w:sz w:val="22"/>
        </w:rPr>
      </w:pPr>
    </w:p>
    <w:p w14:paraId="2C5D6019" w14:textId="585EB3F0" w:rsidR="002E3FE9" w:rsidRPr="001C76D4" w:rsidRDefault="0062738A" w:rsidP="00B06113">
      <w:pPr>
        <w:jc w:val="both"/>
        <w:rPr>
          <w:rFonts w:cs="Arial"/>
          <w:color w:val="auto"/>
        </w:rPr>
      </w:pPr>
      <w:r w:rsidRPr="00EA3C3B">
        <w:rPr>
          <w:rFonts w:cs="Arial"/>
          <w:sz w:val="22"/>
        </w:rPr>
        <w:t>The Central Record is to be held in a suitable locked cabinet</w:t>
      </w:r>
      <w:r>
        <w:rPr>
          <w:rFonts w:cs="Arial"/>
          <w:sz w:val="22"/>
        </w:rPr>
        <w:t>, or secure electronic folder.</w:t>
      </w:r>
      <w:r w:rsidRPr="00EA3C3B">
        <w:rPr>
          <w:rFonts w:cs="Arial"/>
          <w:sz w:val="22"/>
        </w:rPr>
        <w:t xml:space="preserve"> </w:t>
      </w:r>
    </w:p>
    <w:p w14:paraId="153C6746" w14:textId="77777777" w:rsidR="002E3FE9" w:rsidRDefault="002E3FE9" w:rsidP="002E3FE9">
      <w:pPr>
        <w:rPr>
          <w:b/>
          <w:color w:val="auto"/>
        </w:rPr>
      </w:pPr>
    </w:p>
    <w:p w14:paraId="4952A7DB" w14:textId="77777777" w:rsidR="002E3FE9" w:rsidRDefault="002E3FE9" w:rsidP="002E3FE9">
      <w:pPr>
        <w:rPr>
          <w:b/>
          <w:color w:val="auto"/>
        </w:rPr>
      </w:pPr>
    </w:p>
    <w:p w14:paraId="02FE6054" w14:textId="77777777" w:rsidR="002E3FE9" w:rsidRPr="001C76D4" w:rsidRDefault="0062738A" w:rsidP="002E3FE9">
      <w:pPr>
        <w:rPr>
          <w:rFonts w:cs="Arial"/>
          <w:b/>
          <w:color w:val="auto"/>
        </w:rPr>
      </w:pPr>
      <w:r w:rsidRPr="001C76D4">
        <w:rPr>
          <w:b/>
          <w:color w:val="auto"/>
        </w:rPr>
        <w:t xml:space="preserve">Version Control </w:t>
      </w:r>
      <w:r w:rsidRPr="001C76D4">
        <w:rPr>
          <w:rFonts w:cs="Arial"/>
          <w:b/>
          <w:color w:val="auto"/>
        </w:rPr>
        <w:t xml:space="preserve"> </w:t>
      </w:r>
    </w:p>
    <w:p w14:paraId="73C2378D" w14:textId="77777777" w:rsidR="002E3FE9" w:rsidRPr="001C76D4" w:rsidRDefault="002E3FE9" w:rsidP="002E3FE9">
      <w:pPr>
        <w:rPr>
          <w:rFonts w:cs="Arial"/>
          <w:b/>
          <w:color w:val="auto"/>
        </w:rPr>
      </w:pPr>
    </w:p>
    <w:tbl>
      <w:tblPr>
        <w:tblStyle w:val="TableGrid"/>
        <w:tblW w:w="0" w:type="auto"/>
        <w:tblLook w:val="04A0" w:firstRow="1" w:lastRow="0" w:firstColumn="1" w:lastColumn="0" w:noHBand="0" w:noVBand="1"/>
      </w:tblPr>
      <w:tblGrid>
        <w:gridCol w:w="2187"/>
        <w:gridCol w:w="6463"/>
      </w:tblGrid>
      <w:tr w:rsidR="007D5FE3" w14:paraId="3DA9EB28" w14:textId="77777777" w:rsidTr="002E3FE9">
        <w:tc>
          <w:tcPr>
            <w:tcW w:w="2187" w:type="dxa"/>
            <w:shd w:val="clear" w:color="auto" w:fill="F2F2F2" w:themeFill="background1" w:themeFillShade="F2"/>
          </w:tcPr>
          <w:p w14:paraId="7CDA0F89" w14:textId="77777777" w:rsidR="002E3FE9" w:rsidRPr="001C76D4" w:rsidRDefault="0062738A" w:rsidP="002E3FE9">
            <w:pPr>
              <w:rPr>
                <w:rFonts w:cs="Arial"/>
                <w:color w:val="auto"/>
              </w:rPr>
            </w:pPr>
            <w:r w:rsidRPr="001C76D4">
              <w:rPr>
                <w:color w:val="auto"/>
              </w:rPr>
              <w:t>Named Owner:</w:t>
            </w:r>
          </w:p>
        </w:tc>
        <w:tc>
          <w:tcPr>
            <w:tcW w:w="6463" w:type="dxa"/>
          </w:tcPr>
          <w:p w14:paraId="54930084" w14:textId="77777777" w:rsidR="002E3FE9" w:rsidRPr="001C76D4" w:rsidRDefault="00C032C4" w:rsidP="002E3FE9">
            <w:pPr>
              <w:rPr>
                <w:color w:val="auto"/>
              </w:rPr>
            </w:pPr>
            <w:r>
              <w:rPr>
                <w:color w:val="auto"/>
              </w:rPr>
              <w:t>Laura Sales Director of Corporate Services</w:t>
            </w:r>
          </w:p>
          <w:p w14:paraId="2687AAA3" w14:textId="77777777" w:rsidR="002E3FE9" w:rsidRPr="001C76D4" w:rsidRDefault="0062738A" w:rsidP="002E3FE9">
            <w:pPr>
              <w:rPr>
                <w:rFonts w:cs="Arial"/>
                <w:color w:val="auto"/>
              </w:rPr>
            </w:pPr>
            <w:r w:rsidRPr="001C76D4">
              <w:rPr>
                <w:color w:val="auto"/>
              </w:rPr>
              <w:t xml:space="preserve"> </w:t>
            </w:r>
          </w:p>
        </w:tc>
      </w:tr>
      <w:tr w:rsidR="007D5FE3" w14:paraId="5C2B57F8" w14:textId="77777777" w:rsidTr="002E3FE9">
        <w:tc>
          <w:tcPr>
            <w:tcW w:w="2187" w:type="dxa"/>
            <w:shd w:val="clear" w:color="auto" w:fill="F2F2F2" w:themeFill="background1" w:themeFillShade="F2"/>
          </w:tcPr>
          <w:p w14:paraId="3AAF435C" w14:textId="77777777" w:rsidR="002E3FE9" w:rsidRPr="001C76D4" w:rsidRDefault="0062738A" w:rsidP="002E3FE9">
            <w:pPr>
              <w:rPr>
                <w:rFonts w:cs="Arial"/>
                <w:color w:val="auto"/>
              </w:rPr>
            </w:pPr>
            <w:r w:rsidRPr="001C76D4">
              <w:rPr>
                <w:color w:val="auto"/>
              </w:rPr>
              <w:t>Version Number:</w:t>
            </w:r>
          </w:p>
        </w:tc>
        <w:tc>
          <w:tcPr>
            <w:tcW w:w="6463" w:type="dxa"/>
          </w:tcPr>
          <w:p w14:paraId="70B7F47D" w14:textId="1337A2E4" w:rsidR="002E3FE9" w:rsidRPr="001C76D4" w:rsidRDefault="00B041A7" w:rsidP="002E3FE9">
            <w:pPr>
              <w:rPr>
                <w:rFonts w:cs="Arial"/>
                <w:color w:val="auto"/>
              </w:rPr>
            </w:pPr>
            <w:r>
              <w:rPr>
                <w:rFonts w:cs="Arial"/>
                <w:color w:val="auto"/>
              </w:rPr>
              <w:t>1</w:t>
            </w:r>
            <w:r w:rsidR="00B06113">
              <w:rPr>
                <w:rFonts w:cs="Arial"/>
                <w:color w:val="auto"/>
              </w:rPr>
              <w:t>1</w:t>
            </w:r>
            <w:r w:rsidR="0062738A" w:rsidRPr="001C76D4">
              <w:rPr>
                <w:rFonts w:cs="Arial"/>
                <w:color w:val="auto"/>
              </w:rPr>
              <w:t>.00</w:t>
            </w:r>
          </w:p>
        </w:tc>
      </w:tr>
      <w:tr w:rsidR="007D5FE3" w14:paraId="4DFE36E0" w14:textId="77777777" w:rsidTr="002E3FE9">
        <w:tc>
          <w:tcPr>
            <w:tcW w:w="2187" w:type="dxa"/>
            <w:shd w:val="clear" w:color="auto" w:fill="F2F2F2" w:themeFill="background1" w:themeFillShade="F2"/>
          </w:tcPr>
          <w:p w14:paraId="05DAA8FA" w14:textId="77777777" w:rsidR="002E3FE9" w:rsidRPr="001C76D4" w:rsidRDefault="0062738A" w:rsidP="002E3FE9">
            <w:pPr>
              <w:rPr>
                <w:rFonts w:cs="Arial"/>
                <w:color w:val="auto"/>
              </w:rPr>
            </w:pPr>
            <w:r w:rsidRPr="001C76D4">
              <w:rPr>
                <w:color w:val="auto"/>
              </w:rPr>
              <w:t xml:space="preserve">Date </w:t>
            </w:r>
            <w:proofErr w:type="gramStart"/>
            <w:r w:rsidRPr="001C76D4">
              <w:rPr>
                <w:color w:val="auto"/>
              </w:rPr>
              <w:t>Of</w:t>
            </w:r>
            <w:proofErr w:type="gramEnd"/>
            <w:r w:rsidRPr="001C76D4">
              <w:rPr>
                <w:color w:val="auto"/>
              </w:rPr>
              <w:t xml:space="preserve"> Creation:</w:t>
            </w:r>
          </w:p>
        </w:tc>
        <w:tc>
          <w:tcPr>
            <w:tcW w:w="6463" w:type="dxa"/>
          </w:tcPr>
          <w:p w14:paraId="3091372B" w14:textId="77777777" w:rsidR="002E3FE9" w:rsidRPr="001C76D4" w:rsidRDefault="00A11459" w:rsidP="00AE686B">
            <w:pPr>
              <w:rPr>
                <w:rFonts w:cs="Arial"/>
                <w:color w:val="auto"/>
              </w:rPr>
            </w:pPr>
            <w:r>
              <w:rPr>
                <w:rFonts w:cs="Arial"/>
                <w:color w:val="auto"/>
              </w:rPr>
              <w:t>November 2016</w:t>
            </w:r>
          </w:p>
        </w:tc>
      </w:tr>
      <w:tr w:rsidR="007D5FE3" w14:paraId="7071A1BA" w14:textId="77777777" w:rsidTr="002E3FE9">
        <w:tc>
          <w:tcPr>
            <w:tcW w:w="2187" w:type="dxa"/>
            <w:shd w:val="clear" w:color="auto" w:fill="F2F2F2" w:themeFill="background1" w:themeFillShade="F2"/>
          </w:tcPr>
          <w:p w14:paraId="2C8C0971" w14:textId="77777777" w:rsidR="002E3FE9" w:rsidRPr="001C76D4" w:rsidRDefault="0062738A" w:rsidP="002E3FE9">
            <w:pPr>
              <w:rPr>
                <w:rFonts w:cs="Arial"/>
                <w:color w:val="auto"/>
              </w:rPr>
            </w:pPr>
            <w:r w:rsidRPr="001C76D4">
              <w:rPr>
                <w:color w:val="auto"/>
              </w:rPr>
              <w:t>Last Review:</w:t>
            </w:r>
          </w:p>
        </w:tc>
        <w:tc>
          <w:tcPr>
            <w:tcW w:w="6463" w:type="dxa"/>
          </w:tcPr>
          <w:p w14:paraId="1352F444" w14:textId="25287E14" w:rsidR="002E3FE9" w:rsidRPr="001C76D4" w:rsidRDefault="00B06113" w:rsidP="00E421E8">
            <w:pPr>
              <w:rPr>
                <w:rFonts w:cs="Arial"/>
                <w:color w:val="auto"/>
              </w:rPr>
            </w:pPr>
            <w:r>
              <w:rPr>
                <w:rFonts w:cs="Arial"/>
                <w:color w:val="auto"/>
              </w:rPr>
              <w:t>August</w:t>
            </w:r>
            <w:r w:rsidR="00B041A7">
              <w:rPr>
                <w:rFonts w:cs="Arial"/>
                <w:color w:val="auto"/>
              </w:rPr>
              <w:t xml:space="preserve"> 202</w:t>
            </w:r>
            <w:r>
              <w:rPr>
                <w:rFonts w:cs="Arial"/>
                <w:color w:val="auto"/>
              </w:rPr>
              <w:t>1</w:t>
            </w:r>
          </w:p>
        </w:tc>
      </w:tr>
      <w:tr w:rsidR="007D5FE3" w14:paraId="055C8984" w14:textId="77777777" w:rsidTr="002E3FE9">
        <w:tc>
          <w:tcPr>
            <w:tcW w:w="2187" w:type="dxa"/>
            <w:shd w:val="clear" w:color="auto" w:fill="F2F2F2" w:themeFill="background1" w:themeFillShade="F2"/>
          </w:tcPr>
          <w:p w14:paraId="52565248" w14:textId="77777777" w:rsidR="002E3FE9" w:rsidRPr="001C76D4" w:rsidRDefault="0062738A" w:rsidP="002E3FE9">
            <w:pPr>
              <w:rPr>
                <w:rFonts w:cs="Arial"/>
                <w:color w:val="auto"/>
              </w:rPr>
            </w:pPr>
            <w:r w:rsidRPr="001C76D4">
              <w:rPr>
                <w:color w:val="auto"/>
              </w:rPr>
              <w:t>Next Scheduled Review:</w:t>
            </w:r>
          </w:p>
        </w:tc>
        <w:tc>
          <w:tcPr>
            <w:tcW w:w="6463" w:type="dxa"/>
          </w:tcPr>
          <w:p w14:paraId="549F7BC8" w14:textId="119BFF55" w:rsidR="002E3FE9" w:rsidRPr="001C76D4" w:rsidRDefault="00B06113" w:rsidP="00827800">
            <w:pPr>
              <w:rPr>
                <w:rFonts w:cs="Arial"/>
                <w:color w:val="auto"/>
              </w:rPr>
            </w:pPr>
            <w:r>
              <w:rPr>
                <w:rFonts w:cs="Arial"/>
                <w:color w:val="auto"/>
              </w:rPr>
              <w:t>July 2022</w:t>
            </w:r>
          </w:p>
        </w:tc>
      </w:tr>
      <w:tr w:rsidR="007D5FE3" w14:paraId="46B980C7" w14:textId="77777777" w:rsidTr="002E3FE9">
        <w:tc>
          <w:tcPr>
            <w:tcW w:w="2187" w:type="dxa"/>
            <w:shd w:val="clear" w:color="auto" w:fill="F2F2F2" w:themeFill="background1" w:themeFillShade="F2"/>
          </w:tcPr>
          <w:p w14:paraId="4A1448F8" w14:textId="77777777" w:rsidR="002E3FE9" w:rsidRPr="001C76D4" w:rsidRDefault="0062738A" w:rsidP="002E3FE9">
            <w:pPr>
              <w:rPr>
                <w:rFonts w:cs="Arial"/>
                <w:color w:val="auto"/>
              </w:rPr>
            </w:pPr>
            <w:r w:rsidRPr="001C76D4">
              <w:rPr>
                <w:color w:val="auto"/>
              </w:rPr>
              <w:t>Overview of Amendments to this Version:</w:t>
            </w:r>
          </w:p>
        </w:tc>
        <w:tc>
          <w:tcPr>
            <w:tcW w:w="6463" w:type="dxa"/>
          </w:tcPr>
          <w:p w14:paraId="07403EE5" w14:textId="32E76087" w:rsidR="005D21E8" w:rsidRPr="005D21E8" w:rsidRDefault="005D21E8" w:rsidP="005D21E8">
            <w:pPr>
              <w:rPr>
                <w:rFonts w:cs="Arial"/>
                <w:color w:val="auto"/>
              </w:rPr>
            </w:pPr>
            <w:r>
              <w:rPr>
                <w:rFonts w:cs="Arial"/>
                <w:color w:val="auto"/>
              </w:rPr>
              <w:t>Amendment to the duration of authorisations concerning juveniles.  Grammatical and formatting amendments.</w:t>
            </w:r>
          </w:p>
        </w:tc>
      </w:tr>
    </w:tbl>
    <w:p w14:paraId="558E24DD" w14:textId="77777777" w:rsidR="002E3FE9" w:rsidRPr="001C76D4" w:rsidRDefault="002E3FE9" w:rsidP="002E3FE9">
      <w:pPr>
        <w:rPr>
          <w:rFonts w:cs="Arial"/>
          <w:color w:val="auto"/>
        </w:rPr>
      </w:pPr>
    </w:p>
    <w:p w14:paraId="49291291" w14:textId="77777777" w:rsidR="002E3FE9" w:rsidRPr="001C76D4" w:rsidRDefault="002E3FE9" w:rsidP="002E3FE9">
      <w:pPr>
        <w:rPr>
          <w:rFonts w:cs="Arial"/>
          <w:color w:val="auto"/>
        </w:rPr>
      </w:pPr>
    </w:p>
    <w:sectPr w:rsidR="002E3FE9" w:rsidRPr="001C76D4" w:rsidSect="002E3FE9">
      <w:headerReference w:type="default" r:id="rId12"/>
      <w:footerReference w:type="default" r:id="rId13"/>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68D4F" w14:textId="77777777" w:rsidR="00C47CD4" w:rsidRDefault="00C47CD4">
      <w:r>
        <w:separator/>
      </w:r>
    </w:p>
  </w:endnote>
  <w:endnote w:type="continuationSeparator" w:id="0">
    <w:p w14:paraId="1633C88F" w14:textId="77777777" w:rsidR="00C47CD4" w:rsidRDefault="00C4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shd w:val="clear" w:color="auto" w:fill="BFBFBF"/>
      <w:tblLook w:val="04A0" w:firstRow="1" w:lastRow="0" w:firstColumn="1" w:lastColumn="0" w:noHBand="0" w:noVBand="1"/>
    </w:tblPr>
    <w:tblGrid>
      <w:gridCol w:w="9020"/>
    </w:tblGrid>
    <w:tr w:rsidR="00C47CD4" w14:paraId="036A252B" w14:textId="77777777" w:rsidTr="002E3FE9">
      <w:trPr>
        <w:jc w:val="center"/>
      </w:trPr>
      <w:tc>
        <w:tcPr>
          <w:tcW w:w="5000" w:type="pct"/>
          <w:shd w:val="clear" w:color="auto" w:fill="BFBFBF"/>
        </w:tcPr>
        <w:p w14:paraId="6D80DB4E" w14:textId="43597A18" w:rsidR="00C47CD4" w:rsidRPr="008E5502" w:rsidRDefault="00C47CD4" w:rsidP="002E3FE9">
          <w:pPr>
            <w:pStyle w:val="Footer"/>
          </w:pPr>
        </w:p>
      </w:tc>
    </w:tr>
  </w:tbl>
  <w:p w14:paraId="1A209068" w14:textId="77777777" w:rsidR="00C47CD4" w:rsidRDefault="00C47CD4" w:rsidP="002E3FE9">
    <w:pPr>
      <w:pStyle w:val="ancho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669A9" w14:textId="77777777" w:rsidR="00C47CD4" w:rsidRDefault="00C47CD4">
      <w:r>
        <w:separator/>
      </w:r>
    </w:p>
  </w:footnote>
  <w:footnote w:type="continuationSeparator" w:id="0">
    <w:p w14:paraId="6D5E28A8" w14:textId="77777777" w:rsidR="00C47CD4" w:rsidRDefault="00C47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1856A" w14:textId="77777777" w:rsidR="00C47CD4" w:rsidRDefault="00C47CD4">
    <w:pPr>
      <w:pStyle w:val="Header"/>
    </w:pPr>
    <w:r>
      <w:rPr>
        <w:noProof/>
        <w:lang w:eastAsia="en-GB"/>
      </w:rPr>
      <w:drawing>
        <wp:anchor distT="0" distB="0" distL="114300" distR="114300" simplePos="0" relativeHeight="251659264" behindDoc="1" locked="0" layoutInCell="1" allowOverlap="1" wp14:anchorId="3606E2C1" wp14:editId="4135D7EF">
          <wp:simplePos x="0" y="0"/>
          <wp:positionH relativeFrom="page">
            <wp:align>left</wp:align>
          </wp:positionH>
          <wp:positionV relativeFrom="page">
            <wp:align>top</wp:align>
          </wp:positionV>
          <wp:extent cx="7565390" cy="106991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5390" cy="1069911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6ED7A" w14:textId="77777777" w:rsidR="00C47CD4" w:rsidRDefault="00C47CD4" w:rsidP="002E3FE9">
    <w:pPr>
      <w:pStyle w:val="Header"/>
    </w:pPr>
    <w:r>
      <w:rPr>
        <w:noProof/>
        <w:lang w:eastAsia="en-GB"/>
      </w:rPr>
      <w:drawing>
        <wp:anchor distT="0" distB="0" distL="114300" distR="114300" simplePos="0" relativeHeight="251658240" behindDoc="1" locked="0" layoutInCell="1" allowOverlap="1" wp14:anchorId="49A9D326" wp14:editId="13164527">
          <wp:simplePos x="0" y="0"/>
          <wp:positionH relativeFrom="column">
            <wp:posOffset>-457200</wp:posOffset>
          </wp:positionH>
          <wp:positionV relativeFrom="paragraph">
            <wp:posOffset>-474980</wp:posOffset>
          </wp:positionV>
          <wp:extent cx="7568565" cy="10704830"/>
          <wp:effectExtent l="0" t="0" r="0" b="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8565" cy="107048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shd w:val="clear" w:color="auto" w:fill="D31145"/>
      <w:tblLook w:val="04A0" w:firstRow="1" w:lastRow="0" w:firstColumn="1" w:lastColumn="0" w:noHBand="0" w:noVBand="1"/>
    </w:tblPr>
    <w:tblGrid>
      <w:gridCol w:w="10460"/>
    </w:tblGrid>
    <w:tr w:rsidR="00C47CD4" w14:paraId="7D7B75F7" w14:textId="77777777" w:rsidTr="002E3FE9">
      <w:trPr>
        <w:jc w:val="center"/>
      </w:trPr>
      <w:tc>
        <w:tcPr>
          <w:tcW w:w="5000" w:type="pct"/>
          <w:shd w:val="clear" w:color="auto" w:fill="D31145"/>
        </w:tcPr>
        <w:p w14:paraId="145434D4" w14:textId="77777777" w:rsidR="00C47CD4" w:rsidRPr="00C74127" w:rsidRDefault="00C47CD4" w:rsidP="002E3FE9">
          <w:pPr>
            <w:pStyle w:val="Header"/>
          </w:pPr>
          <w:r>
            <w:t>Corporate Policy and Guidance on The Regulation of Investigatory Powers Act 2000</w:t>
          </w:r>
        </w:p>
      </w:tc>
    </w:tr>
  </w:tbl>
  <w:p w14:paraId="04698A7B" w14:textId="77777777" w:rsidR="00C47CD4" w:rsidRDefault="00C47CD4" w:rsidP="002E3FE9">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016"/>
    <w:multiLevelType w:val="hybridMultilevel"/>
    <w:tmpl w:val="F1ECA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B7D34"/>
    <w:multiLevelType w:val="hybridMultilevel"/>
    <w:tmpl w:val="24A4F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07671"/>
    <w:multiLevelType w:val="hybridMultilevel"/>
    <w:tmpl w:val="20443ADC"/>
    <w:lvl w:ilvl="0" w:tplc="08090001">
      <w:start w:val="1"/>
      <w:numFmt w:val="bullet"/>
      <w:lvlText w:val=""/>
      <w:lvlJc w:val="left"/>
      <w:pPr>
        <w:ind w:left="848" w:hanging="360"/>
      </w:pPr>
      <w:rPr>
        <w:rFonts w:ascii="Symbol" w:hAnsi="Symbol" w:hint="default"/>
      </w:rPr>
    </w:lvl>
    <w:lvl w:ilvl="1" w:tplc="08090003">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3" w15:restartNumberingAfterBreak="0">
    <w:nsid w:val="0C1D62C5"/>
    <w:multiLevelType w:val="hybridMultilevel"/>
    <w:tmpl w:val="DFCAE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4609C"/>
    <w:multiLevelType w:val="hybridMultilevel"/>
    <w:tmpl w:val="2E70F53E"/>
    <w:lvl w:ilvl="0" w:tplc="08090001">
      <w:start w:val="1"/>
      <w:numFmt w:val="bullet"/>
      <w:lvlText w:val=""/>
      <w:lvlJc w:val="left"/>
      <w:pPr>
        <w:ind w:left="720" w:hanging="360"/>
      </w:pPr>
      <w:rPr>
        <w:rFonts w:ascii="Symbol" w:hAnsi="Symbol" w:hint="default"/>
      </w:rPr>
    </w:lvl>
    <w:lvl w:ilvl="1" w:tplc="D4BE3BCE">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0213D"/>
    <w:multiLevelType w:val="hybridMultilevel"/>
    <w:tmpl w:val="A336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E6B86"/>
    <w:multiLevelType w:val="hybridMultilevel"/>
    <w:tmpl w:val="9BB4F2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8272C6"/>
    <w:multiLevelType w:val="hybridMultilevel"/>
    <w:tmpl w:val="F216BC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045854"/>
    <w:multiLevelType w:val="hybridMultilevel"/>
    <w:tmpl w:val="31AC007A"/>
    <w:lvl w:ilvl="0" w:tplc="744858E2">
      <w:numFmt w:val="bullet"/>
      <w:lvlText w:val="-"/>
      <w:lvlJc w:val="left"/>
      <w:pPr>
        <w:ind w:left="3060" w:hanging="360"/>
      </w:pPr>
      <w:rPr>
        <w:rFonts w:ascii="Times New Roman" w:eastAsia="Calibri" w:hAnsi="Times New Roman" w:cs="Times New Roman"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9" w15:restartNumberingAfterBreak="0">
    <w:nsid w:val="215438EC"/>
    <w:multiLevelType w:val="hybridMultilevel"/>
    <w:tmpl w:val="FDCAF8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0D7392"/>
    <w:multiLevelType w:val="hybridMultilevel"/>
    <w:tmpl w:val="FE4E81B8"/>
    <w:lvl w:ilvl="0" w:tplc="08090001">
      <w:start w:val="1"/>
      <w:numFmt w:val="bullet"/>
      <w:lvlText w:val=""/>
      <w:lvlJc w:val="left"/>
      <w:pPr>
        <w:ind w:left="30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64224"/>
    <w:multiLevelType w:val="hybridMultilevel"/>
    <w:tmpl w:val="284E854C"/>
    <w:lvl w:ilvl="0" w:tplc="C4941C1E">
      <w:start w:val="1"/>
      <w:numFmt w:val="bullet"/>
      <w:lvlText w:val=""/>
      <w:lvlJc w:val="left"/>
      <w:pPr>
        <w:ind w:left="848" w:hanging="360"/>
      </w:pPr>
      <w:rPr>
        <w:rFonts w:ascii="Symbol" w:hAnsi="Symbol" w:hint="default"/>
      </w:rPr>
    </w:lvl>
    <w:lvl w:ilvl="1" w:tplc="3524119A" w:tentative="1">
      <w:start w:val="1"/>
      <w:numFmt w:val="bullet"/>
      <w:lvlText w:val="o"/>
      <w:lvlJc w:val="left"/>
      <w:pPr>
        <w:ind w:left="1568" w:hanging="360"/>
      </w:pPr>
      <w:rPr>
        <w:rFonts w:ascii="Courier New" w:hAnsi="Courier New" w:cs="Courier New" w:hint="default"/>
      </w:rPr>
    </w:lvl>
    <w:lvl w:ilvl="2" w:tplc="85BC173C" w:tentative="1">
      <w:start w:val="1"/>
      <w:numFmt w:val="bullet"/>
      <w:lvlText w:val=""/>
      <w:lvlJc w:val="left"/>
      <w:pPr>
        <w:ind w:left="2288" w:hanging="360"/>
      </w:pPr>
      <w:rPr>
        <w:rFonts w:ascii="Wingdings" w:hAnsi="Wingdings" w:hint="default"/>
      </w:rPr>
    </w:lvl>
    <w:lvl w:ilvl="3" w:tplc="DB480448" w:tentative="1">
      <w:start w:val="1"/>
      <w:numFmt w:val="bullet"/>
      <w:lvlText w:val=""/>
      <w:lvlJc w:val="left"/>
      <w:pPr>
        <w:ind w:left="3008" w:hanging="360"/>
      </w:pPr>
      <w:rPr>
        <w:rFonts w:ascii="Symbol" w:hAnsi="Symbol" w:hint="default"/>
      </w:rPr>
    </w:lvl>
    <w:lvl w:ilvl="4" w:tplc="819CE71E" w:tentative="1">
      <w:start w:val="1"/>
      <w:numFmt w:val="bullet"/>
      <w:lvlText w:val="o"/>
      <w:lvlJc w:val="left"/>
      <w:pPr>
        <w:ind w:left="3728" w:hanging="360"/>
      </w:pPr>
      <w:rPr>
        <w:rFonts w:ascii="Courier New" w:hAnsi="Courier New" w:cs="Courier New" w:hint="default"/>
      </w:rPr>
    </w:lvl>
    <w:lvl w:ilvl="5" w:tplc="03203F50" w:tentative="1">
      <w:start w:val="1"/>
      <w:numFmt w:val="bullet"/>
      <w:lvlText w:val=""/>
      <w:lvlJc w:val="left"/>
      <w:pPr>
        <w:ind w:left="4448" w:hanging="360"/>
      </w:pPr>
      <w:rPr>
        <w:rFonts w:ascii="Wingdings" w:hAnsi="Wingdings" w:hint="default"/>
      </w:rPr>
    </w:lvl>
    <w:lvl w:ilvl="6" w:tplc="4B3004D6" w:tentative="1">
      <w:start w:val="1"/>
      <w:numFmt w:val="bullet"/>
      <w:lvlText w:val=""/>
      <w:lvlJc w:val="left"/>
      <w:pPr>
        <w:ind w:left="5168" w:hanging="360"/>
      </w:pPr>
      <w:rPr>
        <w:rFonts w:ascii="Symbol" w:hAnsi="Symbol" w:hint="default"/>
      </w:rPr>
    </w:lvl>
    <w:lvl w:ilvl="7" w:tplc="D542BB86" w:tentative="1">
      <w:start w:val="1"/>
      <w:numFmt w:val="bullet"/>
      <w:lvlText w:val="o"/>
      <w:lvlJc w:val="left"/>
      <w:pPr>
        <w:ind w:left="5888" w:hanging="360"/>
      </w:pPr>
      <w:rPr>
        <w:rFonts w:ascii="Courier New" w:hAnsi="Courier New" w:cs="Courier New" w:hint="default"/>
      </w:rPr>
    </w:lvl>
    <w:lvl w:ilvl="8" w:tplc="A814A0FA" w:tentative="1">
      <w:start w:val="1"/>
      <w:numFmt w:val="bullet"/>
      <w:lvlText w:val=""/>
      <w:lvlJc w:val="left"/>
      <w:pPr>
        <w:ind w:left="6608" w:hanging="360"/>
      </w:pPr>
      <w:rPr>
        <w:rFonts w:ascii="Wingdings" w:hAnsi="Wingdings" w:hint="default"/>
      </w:rPr>
    </w:lvl>
  </w:abstractNum>
  <w:abstractNum w:abstractNumId="12" w15:restartNumberingAfterBreak="0">
    <w:nsid w:val="272F5DB3"/>
    <w:multiLevelType w:val="hybridMultilevel"/>
    <w:tmpl w:val="E2240D62"/>
    <w:lvl w:ilvl="0" w:tplc="6E64782E">
      <w:start w:val="1"/>
      <w:numFmt w:val="bullet"/>
      <w:lvlText w:val=""/>
      <w:lvlJc w:val="left"/>
      <w:pPr>
        <w:ind w:left="720" w:hanging="360"/>
      </w:pPr>
      <w:rPr>
        <w:rFonts w:ascii="Symbol" w:hAnsi="Symbol" w:hint="default"/>
      </w:rPr>
    </w:lvl>
    <w:lvl w:ilvl="1" w:tplc="12EEA35C" w:tentative="1">
      <w:start w:val="1"/>
      <w:numFmt w:val="bullet"/>
      <w:lvlText w:val="o"/>
      <w:lvlJc w:val="left"/>
      <w:pPr>
        <w:ind w:left="1440" w:hanging="360"/>
      </w:pPr>
      <w:rPr>
        <w:rFonts w:ascii="Courier New" w:hAnsi="Courier New" w:cs="Courier New" w:hint="default"/>
      </w:rPr>
    </w:lvl>
    <w:lvl w:ilvl="2" w:tplc="9976E574" w:tentative="1">
      <w:start w:val="1"/>
      <w:numFmt w:val="bullet"/>
      <w:lvlText w:val=""/>
      <w:lvlJc w:val="left"/>
      <w:pPr>
        <w:ind w:left="2160" w:hanging="360"/>
      </w:pPr>
      <w:rPr>
        <w:rFonts w:ascii="Wingdings" w:hAnsi="Wingdings" w:hint="default"/>
      </w:rPr>
    </w:lvl>
    <w:lvl w:ilvl="3" w:tplc="547EE792" w:tentative="1">
      <w:start w:val="1"/>
      <w:numFmt w:val="bullet"/>
      <w:lvlText w:val=""/>
      <w:lvlJc w:val="left"/>
      <w:pPr>
        <w:ind w:left="2880" w:hanging="360"/>
      </w:pPr>
      <w:rPr>
        <w:rFonts w:ascii="Symbol" w:hAnsi="Symbol" w:hint="default"/>
      </w:rPr>
    </w:lvl>
    <w:lvl w:ilvl="4" w:tplc="59F0CCA2" w:tentative="1">
      <w:start w:val="1"/>
      <w:numFmt w:val="bullet"/>
      <w:lvlText w:val="o"/>
      <w:lvlJc w:val="left"/>
      <w:pPr>
        <w:ind w:left="3600" w:hanging="360"/>
      </w:pPr>
      <w:rPr>
        <w:rFonts w:ascii="Courier New" w:hAnsi="Courier New" w:cs="Courier New" w:hint="default"/>
      </w:rPr>
    </w:lvl>
    <w:lvl w:ilvl="5" w:tplc="FF06452A" w:tentative="1">
      <w:start w:val="1"/>
      <w:numFmt w:val="bullet"/>
      <w:lvlText w:val=""/>
      <w:lvlJc w:val="left"/>
      <w:pPr>
        <w:ind w:left="4320" w:hanging="360"/>
      </w:pPr>
      <w:rPr>
        <w:rFonts w:ascii="Wingdings" w:hAnsi="Wingdings" w:hint="default"/>
      </w:rPr>
    </w:lvl>
    <w:lvl w:ilvl="6" w:tplc="E68878F6" w:tentative="1">
      <w:start w:val="1"/>
      <w:numFmt w:val="bullet"/>
      <w:lvlText w:val=""/>
      <w:lvlJc w:val="left"/>
      <w:pPr>
        <w:ind w:left="5040" w:hanging="360"/>
      </w:pPr>
      <w:rPr>
        <w:rFonts w:ascii="Symbol" w:hAnsi="Symbol" w:hint="default"/>
      </w:rPr>
    </w:lvl>
    <w:lvl w:ilvl="7" w:tplc="00C60762" w:tentative="1">
      <w:start w:val="1"/>
      <w:numFmt w:val="bullet"/>
      <w:lvlText w:val="o"/>
      <w:lvlJc w:val="left"/>
      <w:pPr>
        <w:ind w:left="5760" w:hanging="360"/>
      </w:pPr>
      <w:rPr>
        <w:rFonts w:ascii="Courier New" w:hAnsi="Courier New" w:cs="Courier New" w:hint="default"/>
      </w:rPr>
    </w:lvl>
    <w:lvl w:ilvl="8" w:tplc="A1025966" w:tentative="1">
      <w:start w:val="1"/>
      <w:numFmt w:val="bullet"/>
      <w:lvlText w:val=""/>
      <w:lvlJc w:val="left"/>
      <w:pPr>
        <w:ind w:left="6480" w:hanging="360"/>
      </w:pPr>
      <w:rPr>
        <w:rFonts w:ascii="Wingdings" w:hAnsi="Wingdings" w:hint="default"/>
      </w:rPr>
    </w:lvl>
  </w:abstractNum>
  <w:abstractNum w:abstractNumId="13" w15:restartNumberingAfterBreak="0">
    <w:nsid w:val="32DE378D"/>
    <w:multiLevelType w:val="hybridMultilevel"/>
    <w:tmpl w:val="669255CA"/>
    <w:lvl w:ilvl="0" w:tplc="2DD25E44">
      <w:start w:val="1"/>
      <w:numFmt w:val="bullet"/>
      <w:pStyle w:val="Bullet"/>
      <w:lvlText w:val=""/>
      <w:lvlJc w:val="left"/>
      <w:pPr>
        <w:ind w:left="363" w:hanging="360"/>
      </w:pPr>
      <w:rPr>
        <w:rFonts w:ascii="Symbol" w:hAnsi="Symbol" w:hint="default"/>
      </w:rPr>
    </w:lvl>
    <w:lvl w:ilvl="1" w:tplc="B99881E6">
      <w:start w:val="1"/>
      <w:numFmt w:val="bullet"/>
      <w:pStyle w:val="Bullet-indent"/>
      <w:lvlText w:val="o"/>
      <w:lvlJc w:val="left"/>
      <w:pPr>
        <w:ind w:left="1083" w:hanging="360"/>
      </w:pPr>
      <w:rPr>
        <w:rFonts w:ascii="Courier New" w:hAnsi="Courier New" w:cs="Courier New" w:hint="default"/>
      </w:rPr>
    </w:lvl>
    <w:lvl w:ilvl="2" w:tplc="C94AC268" w:tentative="1">
      <w:start w:val="1"/>
      <w:numFmt w:val="bullet"/>
      <w:lvlText w:val=""/>
      <w:lvlJc w:val="left"/>
      <w:pPr>
        <w:ind w:left="1803" w:hanging="360"/>
      </w:pPr>
      <w:rPr>
        <w:rFonts w:ascii="Wingdings" w:hAnsi="Wingdings" w:hint="default"/>
      </w:rPr>
    </w:lvl>
    <w:lvl w:ilvl="3" w:tplc="C4CA30C8" w:tentative="1">
      <w:start w:val="1"/>
      <w:numFmt w:val="bullet"/>
      <w:lvlText w:val=""/>
      <w:lvlJc w:val="left"/>
      <w:pPr>
        <w:ind w:left="2523" w:hanging="360"/>
      </w:pPr>
      <w:rPr>
        <w:rFonts w:ascii="Symbol" w:hAnsi="Symbol" w:hint="default"/>
      </w:rPr>
    </w:lvl>
    <w:lvl w:ilvl="4" w:tplc="B2CCF3D0" w:tentative="1">
      <w:start w:val="1"/>
      <w:numFmt w:val="bullet"/>
      <w:lvlText w:val="o"/>
      <w:lvlJc w:val="left"/>
      <w:pPr>
        <w:ind w:left="3243" w:hanging="360"/>
      </w:pPr>
      <w:rPr>
        <w:rFonts w:ascii="Courier New" w:hAnsi="Courier New" w:cs="Courier New" w:hint="default"/>
      </w:rPr>
    </w:lvl>
    <w:lvl w:ilvl="5" w:tplc="39FE12F4" w:tentative="1">
      <w:start w:val="1"/>
      <w:numFmt w:val="bullet"/>
      <w:lvlText w:val=""/>
      <w:lvlJc w:val="left"/>
      <w:pPr>
        <w:ind w:left="3963" w:hanging="360"/>
      </w:pPr>
      <w:rPr>
        <w:rFonts w:ascii="Wingdings" w:hAnsi="Wingdings" w:hint="default"/>
      </w:rPr>
    </w:lvl>
    <w:lvl w:ilvl="6" w:tplc="636480D6" w:tentative="1">
      <w:start w:val="1"/>
      <w:numFmt w:val="bullet"/>
      <w:lvlText w:val=""/>
      <w:lvlJc w:val="left"/>
      <w:pPr>
        <w:ind w:left="4683" w:hanging="360"/>
      </w:pPr>
      <w:rPr>
        <w:rFonts w:ascii="Symbol" w:hAnsi="Symbol" w:hint="default"/>
      </w:rPr>
    </w:lvl>
    <w:lvl w:ilvl="7" w:tplc="2D2A0C12" w:tentative="1">
      <w:start w:val="1"/>
      <w:numFmt w:val="bullet"/>
      <w:lvlText w:val="o"/>
      <w:lvlJc w:val="left"/>
      <w:pPr>
        <w:ind w:left="5403" w:hanging="360"/>
      </w:pPr>
      <w:rPr>
        <w:rFonts w:ascii="Courier New" w:hAnsi="Courier New" w:cs="Courier New" w:hint="default"/>
      </w:rPr>
    </w:lvl>
    <w:lvl w:ilvl="8" w:tplc="661CB79C" w:tentative="1">
      <w:start w:val="1"/>
      <w:numFmt w:val="bullet"/>
      <w:lvlText w:val=""/>
      <w:lvlJc w:val="left"/>
      <w:pPr>
        <w:ind w:left="6123" w:hanging="360"/>
      </w:pPr>
      <w:rPr>
        <w:rFonts w:ascii="Wingdings" w:hAnsi="Wingdings" w:hint="default"/>
      </w:rPr>
    </w:lvl>
  </w:abstractNum>
  <w:abstractNum w:abstractNumId="14" w15:restartNumberingAfterBreak="0">
    <w:nsid w:val="38CC3978"/>
    <w:multiLevelType w:val="hybridMultilevel"/>
    <w:tmpl w:val="E2EC1F9E"/>
    <w:lvl w:ilvl="0" w:tplc="08090001">
      <w:start w:val="1"/>
      <w:numFmt w:val="bullet"/>
      <w:lvlText w:val=""/>
      <w:lvlJc w:val="left"/>
      <w:pPr>
        <w:ind w:left="3420" w:hanging="360"/>
      </w:pPr>
      <w:rPr>
        <w:rFonts w:ascii="Symbol" w:hAnsi="Symbol" w:hint="default"/>
      </w:rPr>
    </w:lvl>
    <w:lvl w:ilvl="1" w:tplc="08090003" w:tentative="1">
      <w:start w:val="1"/>
      <w:numFmt w:val="bullet"/>
      <w:lvlText w:val="o"/>
      <w:lvlJc w:val="left"/>
      <w:pPr>
        <w:ind w:left="4140" w:hanging="360"/>
      </w:pPr>
      <w:rPr>
        <w:rFonts w:ascii="Courier New" w:hAnsi="Courier New" w:cs="Courier New" w:hint="default"/>
      </w:rPr>
    </w:lvl>
    <w:lvl w:ilvl="2" w:tplc="08090005" w:tentative="1">
      <w:start w:val="1"/>
      <w:numFmt w:val="bullet"/>
      <w:lvlText w:val=""/>
      <w:lvlJc w:val="left"/>
      <w:pPr>
        <w:ind w:left="4860" w:hanging="360"/>
      </w:pPr>
      <w:rPr>
        <w:rFonts w:ascii="Wingdings" w:hAnsi="Wingdings" w:hint="default"/>
      </w:rPr>
    </w:lvl>
    <w:lvl w:ilvl="3" w:tplc="08090001" w:tentative="1">
      <w:start w:val="1"/>
      <w:numFmt w:val="bullet"/>
      <w:lvlText w:val=""/>
      <w:lvlJc w:val="left"/>
      <w:pPr>
        <w:ind w:left="5580" w:hanging="360"/>
      </w:pPr>
      <w:rPr>
        <w:rFonts w:ascii="Symbol" w:hAnsi="Symbol" w:hint="default"/>
      </w:rPr>
    </w:lvl>
    <w:lvl w:ilvl="4" w:tplc="08090003" w:tentative="1">
      <w:start w:val="1"/>
      <w:numFmt w:val="bullet"/>
      <w:lvlText w:val="o"/>
      <w:lvlJc w:val="left"/>
      <w:pPr>
        <w:ind w:left="6300" w:hanging="360"/>
      </w:pPr>
      <w:rPr>
        <w:rFonts w:ascii="Courier New" w:hAnsi="Courier New" w:cs="Courier New" w:hint="default"/>
      </w:rPr>
    </w:lvl>
    <w:lvl w:ilvl="5" w:tplc="08090005" w:tentative="1">
      <w:start w:val="1"/>
      <w:numFmt w:val="bullet"/>
      <w:lvlText w:val=""/>
      <w:lvlJc w:val="left"/>
      <w:pPr>
        <w:ind w:left="7020" w:hanging="360"/>
      </w:pPr>
      <w:rPr>
        <w:rFonts w:ascii="Wingdings" w:hAnsi="Wingdings" w:hint="default"/>
      </w:rPr>
    </w:lvl>
    <w:lvl w:ilvl="6" w:tplc="08090001" w:tentative="1">
      <w:start w:val="1"/>
      <w:numFmt w:val="bullet"/>
      <w:lvlText w:val=""/>
      <w:lvlJc w:val="left"/>
      <w:pPr>
        <w:ind w:left="7740" w:hanging="360"/>
      </w:pPr>
      <w:rPr>
        <w:rFonts w:ascii="Symbol" w:hAnsi="Symbol" w:hint="default"/>
      </w:rPr>
    </w:lvl>
    <w:lvl w:ilvl="7" w:tplc="08090003" w:tentative="1">
      <w:start w:val="1"/>
      <w:numFmt w:val="bullet"/>
      <w:lvlText w:val="o"/>
      <w:lvlJc w:val="left"/>
      <w:pPr>
        <w:ind w:left="8460" w:hanging="360"/>
      </w:pPr>
      <w:rPr>
        <w:rFonts w:ascii="Courier New" w:hAnsi="Courier New" w:cs="Courier New" w:hint="default"/>
      </w:rPr>
    </w:lvl>
    <w:lvl w:ilvl="8" w:tplc="08090005" w:tentative="1">
      <w:start w:val="1"/>
      <w:numFmt w:val="bullet"/>
      <w:lvlText w:val=""/>
      <w:lvlJc w:val="left"/>
      <w:pPr>
        <w:ind w:left="9180" w:hanging="360"/>
      </w:pPr>
      <w:rPr>
        <w:rFonts w:ascii="Wingdings" w:hAnsi="Wingdings" w:hint="default"/>
      </w:rPr>
    </w:lvl>
  </w:abstractNum>
  <w:abstractNum w:abstractNumId="15" w15:restartNumberingAfterBreak="0">
    <w:nsid w:val="3D5657DF"/>
    <w:multiLevelType w:val="hybridMultilevel"/>
    <w:tmpl w:val="7EF2A134"/>
    <w:lvl w:ilvl="0" w:tplc="744858E2">
      <w:numFmt w:val="bullet"/>
      <w:lvlText w:val="-"/>
      <w:lvlJc w:val="left"/>
      <w:pPr>
        <w:ind w:left="306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87B1D"/>
    <w:multiLevelType w:val="hybridMultilevel"/>
    <w:tmpl w:val="BC303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0860A3"/>
    <w:multiLevelType w:val="hybridMultilevel"/>
    <w:tmpl w:val="2DF6A548"/>
    <w:lvl w:ilvl="0" w:tplc="8096926A">
      <w:start w:val="1"/>
      <w:numFmt w:val="decimal"/>
      <w:pStyle w:val="Heading2-numbered"/>
      <w:lvlText w:val="%1."/>
      <w:lvlJc w:val="left"/>
      <w:pPr>
        <w:ind w:left="360" w:hanging="360"/>
      </w:pPr>
    </w:lvl>
    <w:lvl w:ilvl="1" w:tplc="91F6FD7E" w:tentative="1">
      <w:start w:val="1"/>
      <w:numFmt w:val="lowerLetter"/>
      <w:lvlText w:val="%2."/>
      <w:lvlJc w:val="left"/>
      <w:pPr>
        <w:ind w:left="1080" w:hanging="360"/>
      </w:pPr>
    </w:lvl>
    <w:lvl w:ilvl="2" w:tplc="7DD49818" w:tentative="1">
      <w:start w:val="1"/>
      <w:numFmt w:val="lowerRoman"/>
      <w:lvlText w:val="%3."/>
      <w:lvlJc w:val="right"/>
      <w:pPr>
        <w:ind w:left="1800" w:hanging="180"/>
      </w:pPr>
    </w:lvl>
    <w:lvl w:ilvl="3" w:tplc="36C0D272" w:tentative="1">
      <w:start w:val="1"/>
      <w:numFmt w:val="decimal"/>
      <w:lvlText w:val="%4."/>
      <w:lvlJc w:val="left"/>
      <w:pPr>
        <w:ind w:left="2520" w:hanging="360"/>
      </w:pPr>
    </w:lvl>
    <w:lvl w:ilvl="4" w:tplc="F4225BE0" w:tentative="1">
      <w:start w:val="1"/>
      <w:numFmt w:val="lowerLetter"/>
      <w:lvlText w:val="%5."/>
      <w:lvlJc w:val="left"/>
      <w:pPr>
        <w:ind w:left="3240" w:hanging="360"/>
      </w:pPr>
    </w:lvl>
    <w:lvl w:ilvl="5" w:tplc="3D0C4FE6" w:tentative="1">
      <w:start w:val="1"/>
      <w:numFmt w:val="lowerRoman"/>
      <w:lvlText w:val="%6."/>
      <w:lvlJc w:val="right"/>
      <w:pPr>
        <w:ind w:left="3960" w:hanging="180"/>
      </w:pPr>
    </w:lvl>
    <w:lvl w:ilvl="6" w:tplc="833AB16A" w:tentative="1">
      <w:start w:val="1"/>
      <w:numFmt w:val="decimal"/>
      <w:lvlText w:val="%7."/>
      <w:lvlJc w:val="left"/>
      <w:pPr>
        <w:ind w:left="4680" w:hanging="360"/>
      </w:pPr>
    </w:lvl>
    <w:lvl w:ilvl="7" w:tplc="AD04E816" w:tentative="1">
      <w:start w:val="1"/>
      <w:numFmt w:val="lowerLetter"/>
      <w:lvlText w:val="%8."/>
      <w:lvlJc w:val="left"/>
      <w:pPr>
        <w:ind w:left="5400" w:hanging="360"/>
      </w:pPr>
    </w:lvl>
    <w:lvl w:ilvl="8" w:tplc="309E9796" w:tentative="1">
      <w:start w:val="1"/>
      <w:numFmt w:val="lowerRoman"/>
      <w:lvlText w:val="%9."/>
      <w:lvlJc w:val="right"/>
      <w:pPr>
        <w:ind w:left="6120" w:hanging="180"/>
      </w:pPr>
    </w:lvl>
  </w:abstractNum>
  <w:abstractNum w:abstractNumId="18" w15:restartNumberingAfterBreak="0">
    <w:nsid w:val="48F805DE"/>
    <w:multiLevelType w:val="hybridMultilevel"/>
    <w:tmpl w:val="AEC2BBD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4A6964A0"/>
    <w:multiLevelType w:val="hybridMultilevel"/>
    <w:tmpl w:val="351CF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EB95AF7"/>
    <w:multiLevelType w:val="hybridMultilevel"/>
    <w:tmpl w:val="3C6ED5CA"/>
    <w:lvl w:ilvl="0" w:tplc="08090001">
      <w:start w:val="1"/>
      <w:numFmt w:val="bullet"/>
      <w:lvlText w:val=""/>
      <w:lvlJc w:val="left"/>
      <w:pPr>
        <w:ind w:left="720" w:hanging="360"/>
      </w:pPr>
      <w:rPr>
        <w:rFonts w:ascii="Symbol" w:hAnsi="Symbol" w:hint="default"/>
      </w:rPr>
    </w:lvl>
    <w:lvl w:ilvl="1" w:tplc="39AA7D0C">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747FD"/>
    <w:multiLevelType w:val="hybridMultilevel"/>
    <w:tmpl w:val="E820D09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5EA106FA"/>
    <w:multiLevelType w:val="multilevel"/>
    <w:tmpl w:val="9BE41C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3F759CD"/>
    <w:multiLevelType w:val="hybridMultilevel"/>
    <w:tmpl w:val="6FF22088"/>
    <w:lvl w:ilvl="0" w:tplc="8008141E">
      <w:start w:val="1"/>
      <w:numFmt w:val="decimal"/>
      <w:pStyle w:val="Heading4"/>
      <w:lvlText w:val="%1."/>
      <w:lvlJc w:val="left"/>
      <w:pPr>
        <w:ind w:left="360" w:hanging="360"/>
      </w:pPr>
    </w:lvl>
    <w:lvl w:ilvl="1" w:tplc="24F29DE6" w:tentative="1">
      <w:start w:val="1"/>
      <w:numFmt w:val="lowerLetter"/>
      <w:lvlText w:val="%2."/>
      <w:lvlJc w:val="left"/>
      <w:pPr>
        <w:ind w:left="1080" w:hanging="360"/>
      </w:pPr>
    </w:lvl>
    <w:lvl w:ilvl="2" w:tplc="18FE3DD6" w:tentative="1">
      <w:start w:val="1"/>
      <w:numFmt w:val="lowerRoman"/>
      <w:lvlText w:val="%3."/>
      <w:lvlJc w:val="right"/>
      <w:pPr>
        <w:ind w:left="1800" w:hanging="180"/>
      </w:pPr>
    </w:lvl>
    <w:lvl w:ilvl="3" w:tplc="9D80DE9E" w:tentative="1">
      <w:start w:val="1"/>
      <w:numFmt w:val="decimal"/>
      <w:lvlText w:val="%4."/>
      <w:lvlJc w:val="left"/>
      <w:pPr>
        <w:ind w:left="2520" w:hanging="360"/>
      </w:pPr>
    </w:lvl>
    <w:lvl w:ilvl="4" w:tplc="FEF6D3FE" w:tentative="1">
      <w:start w:val="1"/>
      <w:numFmt w:val="lowerLetter"/>
      <w:lvlText w:val="%5."/>
      <w:lvlJc w:val="left"/>
      <w:pPr>
        <w:ind w:left="3240" w:hanging="360"/>
      </w:pPr>
    </w:lvl>
    <w:lvl w:ilvl="5" w:tplc="61C65582" w:tentative="1">
      <w:start w:val="1"/>
      <w:numFmt w:val="lowerRoman"/>
      <w:lvlText w:val="%6."/>
      <w:lvlJc w:val="right"/>
      <w:pPr>
        <w:ind w:left="3960" w:hanging="180"/>
      </w:pPr>
    </w:lvl>
    <w:lvl w:ilvl="6" w:tplc="CE66C9D8" w:tentative="1">
      <w:start w:val="1"/>
      <w:numFmt w:val="decimal"/>
      <w:lvlText w:val="%7."/>
      <w:lvlJc w:val="left"/>
      <w:pPr>
        <w:ind w:left="4680" w:hanging="360"/>
      </w:pPr>
    </w:lvl>
    <w:lvl w:ilvl="7" w:tplc="113CA08E" w:tentative="1">
      <w:start w:val="1"/>
      <w:numFmt w:val="lowerLetter"/>
      <w:lvlText w:val="%8."/>
      <w:lvlJc w:val="left"/>
      <w:pPr>
        <w:ind w:left="5400" w:hanging="360"/>
      </w:pPr>
    </w:lvl>
    <w:lvl w:ilvl="8" w:tplc="193EBFB4" w:tentative="1">
      <w:start w:val="1"/>
      <w:numFmt w:val="lowerRoman"/>
      <w:lvlText w:val="%9."/>
      <w:lvlJc w:val="right"/>
      <w:pPr>
        <w:ind w:left="6120" w:hanging="180"/>
      </w:pPr>
    </w:lvl>
  </w:abstractNum>
  <w:abstractNum w:abstractNumId="24" w15:restartNumberingAfterBreak="0">
    <w:nsid w:val="661A37B3"/>
    <w:multiLevelType w:val="hybridMultilevel"/>
    <w:tmpl w:val="0CAE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8E780F"/>
    <w:multiLevelType w:val="hybridMultilevel"/>
    <w:tmpl w:val="6DCCB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2C6B77"/>
    <w:multiLevelType w:val="hybridMultilevel"/>
    <w:tmpl w:val="808278F0"/>
    <w:lvl w:ilvl="0" w:tplc="C93ED6A2">
      <w:start w:val="1"/>
      <w:numFmt w:val="decimal"/>
      <w:pStyle w:val="Heading3-numbered"/>
      <w:lvlText w:val="%1."/>
      <w:lvlJc w:val="left"/>
      <w:pPr>
        <w:ind w:left="360" w:hanging="360"/>
      </w:pPr>
      <w:rPr>
        <w:b/>
        <w:i w:val="0"/>
        <w:color w:val="auto"/>
        <w:sz w:val="28"/>
        <w:szCs w:val="28"/>
      </w:rPr>
    </w:lvl>
    <w:lvl w:ilvl="1" w:tplc="8AAED2CA" w:tentative="1">
      <w:start w:val="1"/>
      <w:numFmt w:val="lowerLetter"/>
      <w:lvlText w:val="%2."/>
      <w:lvlJc w:val="left"/>
      <w:pPr>
        <w:ind w:left="1080" w:hanging="360"/>
      </w:pPr>
    </w:lvl>
    <w:lvl w:ilvl="2" w:tplc="1272DB28" w:tentative="1">
      <w:start w:val="1"/>
      <w:numFmt w:val="lowerRoman"/>
      <w:lvlText w:val="%3."/>
      <w:lvlJc w:val="right"/>
      <w:pPr>
        <w:ind w:left="1800" w:hanging="180"/>
      </w:pPr>
    </w:lvl>
    <w:lvl w:ilvl="3" w:tplc="29BED8F2" w:tentative="1">
      <w:start w:val="1"/>
      <w:numFmt w:val="decimal"/>
      <w:lvlText w:val="%4."/>
      <w:lvlJc w:val="left"/>
      <w:pPr>
        <w:ind w:left="2520" w:hanging="360"/>
      </w:pPr>
    </w:lvl>
    <w:lvl w:ilvl="4" w:tplc="72F6C3FE" w:tentative="1">
      <w:start w:val="1"/>
      <w:numFmt w:val="lowerLetter"/>
      <w:lvlText w:val="%5."/>
      <w:lvlJc w:val="left"/>
      <w:pPr>
        <w:ind w:left="3240" w:hanging="360"/>
      </w:pPr>
    </w:lvl>
    <w:lvl w:ilvl="5" w:tplc="980EEA66" w:tentative="1">
      <w:start w:val="1"/>
      <w:numFmt w:val="lowerRoman"/>
      <w:lvlText w:val="%6."/>
      <w:lvlJc w:val="right"/>
      <w:pPr>
        <w:ind w:left="3960" w:hanging="180"/>
      </w:pPr>
    </w:lvl>
    <w:lvl w:ilvl="6" w:tplc="03B0FAAA" w:tentative="1">
      <w:start w:val="1"/>
      <w:numFmt w:val="decimal"/>
      <w:lvlText w:val="%7."/>
      <w:lvlJc w:val="left"/>
      <w:pPr>
        <w:ind w:left="4680" w:hanging="360"/>
      </w:pPr>
    </w:lvl>
    <w:lvl w:ilvl="7" w:tplc="E67E0E2C" w:tentative="1">
      <w:start w:val="1"/>
      <w:numFmt w:val="lowerLetter"/>
      <w:lvlText w:val="%8."/>
      <w:lvlJc w:val="left"/>
      <w:pPr>
        <w:ind w:left="5400" w:hanging="360"/>
      </w:pPr>
    </w:lvl>
    <w:lvl w:ilvl="8" w:tplc="2BE68322" w:tentative="1">
      <w:start w:val="1"/>
      <w:numFmt w:val="lowerRoman"/>
      <w:lvlText w:val="%9."/>
      <w:lvlJc w:val="right"/>
      <w:pPr>
        <w:ind w:left="6120" w:hanging="180"/>
      </w:pPr>
    </w:lvl>
  </w:abstractNum>
  <w:abstractNum w:abstractNumId="27" w15:restartNumberingAfterBreak="0">
    <w:nsid w:val="72520B0E"/>
    <w:multiLevelType w:val="hybridMultilevel"/>
    <w:tmpl w:val="B222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203106"/>
    <w:multiLevelType w:val="hybridMultilevel"/>
    <w:tmpl w:val="E62CE7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C4F4607"/>
    <w:multiLevelType w:val="hybridMultilevel"/>
    <w:tmpl w:val="5A6A30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F7E5136"/>
    <w:multiLevelType w:val="hybridMultilevel"/>
    <w:tmpl w:val="0F383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6"/>
  </w:num>
  <w:num w:numId="4">
    <w:abstractNumId w:val="23"/>
  </w:num>
  <w:num w:numId="5">
    <w:abstractNumId w:val="11"/>
  </w:num>
  <w:num w:numId="6">
    <w:abstractNumId w:val="12"/>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6"/>
  </w:num>
  <w:num w:numId="11">
    <w:abstractNumId w:val="2"/>
  </w:num>
  <w:num w:numId="12">
    <w:abstractNumId w:val="3"/>
  </w:num>
  <w:num w:numId="13">
    <w:abstractNumId w:val="21"/>
  </w:num>
  <w:num w:numId="14">
    <w:abstractNumId w:val="19"/>
  </w:num>
  <w:num w:numId="15">
    <w:abstractNumId w:val="14"/>
  </w:num>
  <w:num w:numId="16">
    <w:abstractNumId w:val="8"/>
  </w:num>
  <w:num w:numId="17">
    <w:abstractNumId w:val="15"/>
  </w:num>
  <w:num w:numId="18">
    <w:abstractNumId w:val="10"/>
  </w:num>
  <w:num w:numId="19">
    <w:abstractNumId w:val="5"/>
  </w:num>
  <w:num w:numId="20">
    <w:abstractNumId w:val="20"/>
  </w:num>
  <w:num w:numId="21">
    <w:abstractNumId w:val="24"/>
  </w:num>
  <w:num w:numId="22">
    <w:abstractNumId w:val="0"/>
  </w:num>
  <w:num w:numId="23">
    <w:abstractNumId w:val="27"/>
  </w:num>
  <w:num w:numId="24">
    <w:abstractNumId w:val="9"/>
  </w:num>
  <w:num w:numId="25">
    <w:abstractNumId w:val="30"/>
  </w:num>
  <w:num w:numId="26">
    <w:abstractNumId w:val="1"/>
  </w:num>
  <w:num w:numId="27">
    <w:abstractNumId w:val="29"/>
  </w:num>
  <w:num w:numId="28">
    <w:abstractNumId w:val="7"/>
  </w:num>
  <w:num w:numId="29">
    <w:abstractNumId w:val="28"/>
  </w:num>
  <w:num w:numId="30">
    <w:abstractNumId w:val="6"/>
  </w:num>
  <w:num w:numId="31">
    <w:abstractNumId w:val="25"/>
  </w:num>
  <w:num w:numId="3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FE3"/>
    <w:rsid w:val="00023FFA"/>
    <w:rsid w:val="000330D3"/>
    <w:rsid w:val="00047EAE"/>
    <w:rsid w:val="00095F91"/>
    <w:rsid w:val="00097714"/>
    <w:rsid w:val="000D147B"/>
    <w:rsid w:val="000F5BAA"/>
    <w:rsid w:val="00111499"/>
    <w:rsid w:val="001367E8"/>
    <w:rsid w:val="00194B6D"/>
    <w:rsid w:val="001B1ED6"/>
    <w:rsid w:val="001B7210"/>
    <w:rsid w:val="001C16DC"/>
    <w:rsid w:val="002506B0"/>
    <w:rsid w:val="00251782"/>
    <w:rsid w:val="002935BA"/>
    <w:rsid w:val="002A5A71"/>
    <w:rsid w:val="002A5EE6"/>
    <w:rsid w:val="002A74FD"/>
    <w:rsid w:val="002B6B7E"/>
    <w:rsid w:val="002E3FE9"/>
    <w:rsid w:val="003775A1"/>
    <w:rsid w:val="003B1CE3"/>
    <w:rsid w:val="003B2958"/>
    <w:rsid w:val="003C7919"/>
    <w:rsid w:val="003D284A"/>
    <w:rsid w:val="003D2CF6"/>
    <w:rsid w:val="003D6E45"/>
    <w:rsid w:val="00463542"/>
    <w:rsid w:val="004735A7"/>
    <w:rsid w:val="00474CC8"/>
    <w:rsid w:val="004802C4"/>
    <w:rsid w:val="004A15AF"/>
    <w:rsid w:val="004C06E3"/>
    <w:rsid w:val="004D10A6"/>
    <w:rsid w:val="004E2754"/>
    <w:rsid w:val="00537890"/>
    <w:rsid w:val="005846E3"/>
    <w:rsid w:val="00586454"/>
    <w:rsid w:val="005865B7"/>
    <w:rsid w:val="00593F18"/>
    <w:rsid w:val="005B1A5F"/>
    <w:rsid w:val="005B1C2C"/>
    <w:rsid w:val="005C551C"/>
    <w:rsid w:val="005D21E8"/>
    <w:rsid w:val="005F5E51"/>
    <w:rsid w:val="00604019"/>
    <w:rsid w:val="00606056"/>
    <w:rsid w:val="00611C6A"/>
    <w:rsid w:val="0062738A"/>
    <w:rsid w:val="00637DEA"/>
    <w:rsid w:val="006A3199"/>
    <w:rsid w:val="006E1BEC"/>
    <w:rsid w:val="0073394F"/>
    <w:rsid w:val="00733D9A"/>
    <w:rsid w:val="007447F0"/>
    <w:rsid w:val="007912EB"/>
    <w:rsid w:val="007A67DA"/>
    <w:rsid w:val="007B1C4F"/>
    <w:rsid w:val="007C1805"/>
    <w:rsid w:val="007D5FE3"/>
    <w:rsid w:val="00827800"/>
    <w:rsid w:val="008515C0"/>
    <w:rsid w:val="008737BB"/>
    <w:rsid w:val="008A69BB"/>
    <w:rsid w:val="008D5601"/>
    <w:rsid w:val="00931BC2"/>
    <w:rsid w:val="009B2BFF"/>
    <w:rsid w:val="009E5C57"/>
    <w:rsid w:val="00A11459"/>
    <w:rsid w:val="00A15B95"/>
    <w:rsid w:val="00A72D2D"/>
    <w:rsid w:val="00AA7992"/>
    <w:rsid w:val="00AD194B"/>
    <w:rsid w:val="00AE686B"/>
    <w:rsid w:val="00B01AF1"/>
    <w:rsid w:val="00B041A7"/>
    <w:rsid w:val="00B06113"/>
    <w:rsid w:val="00B4155C"/>
    <w:rsid w:val="00B45838"/>
    <w:rsid w:val="00B91B93"/>
    <w:rsid w:val="00B95E30"/>
    <w:rsid w:val="00BD6316"/>
    <w:rsid w:val="00BF5487"/>
    <w:rsid w:val="00C032C4"/>
    <w:rsid w:val="00C47CD4"/>
    <w:rsid w:val="00CA663C"/>
    <w:rsid w:val="00CE3582"/>
    <w:rsid w:val="00CF5A06"/>
    <w:rsid w:val="00D04945"/>
    <w:rsid w:val="00D36B0B"/>
    <w:rsid w:val="00D37928"/>
    <w:rsid w:val="00D42B5C"/>
    <w:rsid w:val="00D47B99"/>
    <w:rsid w:val="00D83A52"/>
    <w:rsid w:val="00DA740C"/>
    <w:rsid w:val="00DB0A4C"/>
    <w:rsid w:val="00DB27D7"/>
    <w:rsid w:val="00DB2A06"/>
    <w:rsid w:val="00DE6092"/>
    <w:rsid w:val="00E04293"/>
    <w:rsid w:val="00E421E8"/>
    <w:rsid w:val="00E57CBA"/>
    <w:rsid w:val="00E6552A"/>
    <w:rsid w:val="00E66E04"/>
    <w:rsid w:val="00E77E18"/>
    <w:rsid w:val="00EC678C"/>
    <w:rsid w:val="00EE081B"/>
    <w:rsid w:val="00F15CD8"/>
    <w:rsid w:val="00F21755"/>
    <w:rsid w:val="00F4200D"/>
    <w:rsid w:val="00F7202B"/>
    <w:rsid w:val="00FD6EBA"/>
    <w:rsid w:val="00FE5B20"/>
    <w:rsid w:val="00FE7E2B"/>
    <w:rsid w:val="00FF281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C90B"/>
  <w15:docId w15:val="{DC5CBD95-6F57-48AF-90CA-9BF39CC7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AE48D1"/>
    <w:pPr>
      <w:autoSpaceDE w:val="0"/>
      <w:autoSpaceDN w:val="0"/>
      <w:adjustRightInd w:val="0"/>
    </w:pPr>
    <w:rPr>
      <w:rFonts w:eastAsia="Calibri" w:cs="Helvetica-Light"/>
      <w:color w:val="000000"/>
      <w:sz w:val="24"/>
      <w:szCs w:val="24"/>
      <w:lang w:eastAsia="en-US"/>
    </w:rPr>
  </w:style>
  <w:style w:type="paragraph" w:styleId="Heading1">
    <w:name w:val="heading 1"/>
    <w:basedOn w:val="Normal"/>
    <w:next w:val="Normal"/>
    <w:link w:val="Heading1Char"/>
    <w:uiPriority w:val="9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uiPriority w:val="99"/>
    <w:qFormat/>
    <w:rsid w:val="008C3748"/>
    <w:pPr>
      <w:keepNext/>
      <w:numPr>
        <w:numId w:val="4"/>
      </w:numPr>
      <w:autoSpaceDE/>
      <w:autoSpaceDN/>
      <w:adjustRightInd/>
      <w:spacing w:before="240" w:after="60"/>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outlineLvl w:val="4"/>
    </w:pPr>
    <w:rPr>
      <w:rFonts w:eastAsia="Times New Roman" w:cs="Arial"/>
      <w:b/>
      <w:bCs/>
      <w:i/>
      <w:iCs/>
      <w:color w:val="auto"/>
      <w:sz w:val="26"/>
      <w:szCs w:val="26"/>
      <w:lang w:eastAsia="en-GB"/>
    </w:rPr>
  </w:style>
  <w:style w:type="paragraph" w:styleId="Heading6">
    <w:name w:val="heading 6"/>
    <w:basedOn w:val="Normal"/>
    <w:next w:val="Normal"/>
    <w:link w:val="Heading6Char"/>
    <w:uiPriority w:val="99"/>
    <w:unhideWhenUsed/>
    <w:qFormat/>
    <w:rsid w:val="00AB4059"/>
    <w:pPr>
      <w:keepNext/>
      <w:shd w:val="pct10" w:color="auto" w:fill="auto"/>
      <w:autoSpaceDE/>
      <w:autoSpaceDN/>
      <w:adjustRightInd/>
      <w:spacing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line="360" w:lineRule="auto"/>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345FB"/>
    <w:rPr>
      <w:rFonts w:eastAsia="Times New Roman" w:cs="Helvetica-Light"/>
      <w:b/>
      <w:bCs/>
      <w:sz w:val="40"/>
      <w:szCs w:val="28"/>
    </w:rPr>
  </w:style>
  <w:style w:type="character" w:customStyle="1" w:styleId="Heading2Char">
    <w:name w:val="Heading 2 Char"/>
    <w:link w:val="Heading2"/>
    <w:uiPriority w:val="99"/>
    <w:rsid w:val="002345FB"/>
    <w:rPr>
      <w:rFonts w:eastAsia="Times New Roman" w:cs="Helvetica-Light"/>
      <w:b/>
      <w:bCs/>
      <w:color w:val="000000"/>
      <w:sz w:val="32"/>
      <w:szCs w:val="26"/>
    </w:rPr>
  </w:style>
  <w:style w:type="character" w:customStyle="1" w:styleId="Heading3Char">
    <w:name w:val="Heading 3 Char"/>
    <w:link w:val="Heading3"/>
    <w:uiPriority w:val="9"/>
    <w:rsid w:val="002345FB"/>
    <w:rPr>
      <w:rFonts w:eastAsia="Times New Roman"/>
      <w:b/>
      <w:bCs/>
      <w:i/>
      <w:sz w:val="28"/>
      <w:szCs w:val="28"/>
      <w:lang w:eastAsia="en-US"/>
    </w:rPr>
  </w:style>
  <w:style w:type="character" w:customStyle="1" w:styleId="Heading4Char">
    <w:name w:val="Heading 4 Char"/>
    <w:link w:val="Heading4"/>
    <w:uiPriority w:val="99"/>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uiPriority w:val="99"/>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pPr>
    <w:rPr>
      <w:color w:val="FFFFFF"/>
      <w:sz w:val="22"/>
      <w:szCs w:val="22"/>
    </w:rPr>
  </w:style>
  <w:style w:type="character" w:customStyle="1" w:styleId="HeaderChar">
    <w:name w:val="Header Char"/>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uiPriority w:val="99"/>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uiPriority w:val="99"/>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uiPriority w:val="99"/>
    <w:unhideWhenUsed/>
    <w:rsid w:val="000E00B0"/>
    <w:pPr>
      <w:spacing w:line="480" w:lineRule="auto"/>
    </w:pPr>
  </w:style>
  <w:style w:type="character" w:customStyle="1" w:styleId="BodyText2Char">
    <w:name w:val="Body Text 2 Char"/>
    <w:link w:val="BodyText2"/>
    <w:uiPriority w:val="99"/>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uiPriority w:val="99"/>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uiPriority w:val="99"/>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rPr>
      <w:rFonts w:eastAsia="Times New Roman"/>
      <w:i/>
      <w:color w:val="FF0000"/>
      <w:sz w:val="22"/>
      <w:szCs w:val="22"/>
      <w:lang w:eastAsia="en-GB"/>
    </w:rPr>
  </w:style>
  <w:style w:type="paragraph" w:styleId="BodyText">
    <w:name w:val="Body Text"/>
    <w:basedOn w:val="Normal"/>
    <w:link w:val="BodyTextChar"/>
    <w:uiPriority w:val="99"/>
    <w:rsid w:val="009028CB"/>
    <w:pPr>
      <w:spacing w:before="140" w:after="140"/>
    </w:pPr>
    <w:rPr>
      <w:rFonts w:eastAsia="Times New Roman"/>
      <w:color w:val="auto"/>
      <w:lang w:eastAsia="en-GB"/>
    </w:rPr>
  </w:style>
  <w:style w:type="character" w:customStyle="1" w:styleId="BodyTextChar">
    <w:name w:val="Body Text Char"/>
    <w:link w:val="BodyText"/>
    <w:uiPriority w:val="99"/>
    <w:rsid w:val="009028CB"/>
    <w:rPr>
      <w:rFonts w:eastAsia="Times New Roman" w:cs="Helvetica-Light"/>
      <w:sz w:val="24"/>
      <w:szCs w:val="24"/>
    </w:rPr>
  </w:style>
  <w:style w:type="paragraph" w:styleId="BalloonText">
    <w:name w:val="Balloon Text"/>
    <w:basedOn w:val="Normal"/>
    <w:link w:val="BalloonTextChar"/>
    <w:uiPriority w:val="99"/>
    <w:semiHidden/>
    <w:unhideWhenUsed/>
    <w:rsid w:val="005546BD"/>
    <w:rPr>
      <w:rFonts w:ascii="Tahoma" w:hAnsi="Tahoma" w:cs="Tahoma"/>
      <w:sz w:val="16"/>
      <w:szCs w:val="16"/>
    </w:rPr>
  </w:style>
  <w:style w:type="character" w:customStyle="1" w:styleId="BalloonTextChar">
    <w:name w:val="Balloon Text Char"/>
    <w:link w:val="BalloonText"/>
    <w:uiPriority w:val="99"/>
    <w:semiHidden/>
    <w:rsid w:val="005546BD"/>
    <w:rPr>
      <w:rFonts w:ascii="Tahoma" w:eastAsia="Calibri" w:hAnsi="Tahoma" w:cs="Tahoma"/>
      <w:color w:val="000000"/>
      <w:sz w:val="16"/>
      <w:szCs w:val="16"/>
      <w:lang w:eastAsia="en-US"/>
    </w:rPr>
  </w:style>
  <w:style w:type="paragraph" w:styleId="BodyText3">
    <w:name w:val="Body Text 3"/>
    <w:basedOn w:val="Normal"/>
    <w:link w:val="BodyText3Char"/>
    <w:unhideWhenUsed/>
    <w:rsid w:val="00A46EB7"/>
    <w:rPr>
      <w:rFonts w:cs="Arial"/>
      <w:sz w:val="22"/>
      <w:szCs w:val="22"/>
    </w:rPr>
  </w:style>
  <w:style w:type="character" w:customStyle="1" w:styleId="BodyText3Char">
    <w:name w:val="Body Text 3 Char"/>
    <w:link w:val="BodyText3"/>
    <w:rsid w:val="00A46EB7"/>
    <w:rPr>
      <w:rFonts w:eastAsia="Calibri" w:cs="Arial"/>
      <w:color w:val="000000"/>
      <w:sz w:val="22"/>
      <w:szCs w:val="22"/>
      <w:lang w:eastAsia="en-US"/>
    </w:rPr>
  </w:style>
  <w:style w:type="paragraph" w:styleId="NoSpacing">
    <w:name w:val="No Spacing"/>
    <w:link w:val="NoSpacingChar"/>
    <w:uiPriority w:val="1"/>
    <w:qFormat/>
    <w:rsid w:val="00214ED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14EDA"/>
    <w:rPr>
      <w:rFonts w:asciiTheme="minorHAnsi" w:eastAsiaTheme="minorEastAsia" w:hAnsiTheme="minorHAnsi" w:cstheme="minorBidi"/>
      <w:sz w:val="22"/>
      <w:szCs w:val="22"/>
      <w:lang w:val="en-US" w:eastAsia="en-US"/>
    </w:rPr>
  </w:style>
  <w:style w:type="paragraph" w:styleId="BodyTextIndent2">
    <w:name w:val="Body Text Indent 2"/>
    <w:basedOn w:val="Normal"/>
    <w:link w:val="BodyTextIndent2Char"/>
    <w:uiPriority w:val="99"/>
    <w:unhideWhenUsed/>
    <w:rsid w:val="007B34A7"/>
    <w:pPr>
      <w:ind w:firstLine="720"/>
    </w:pPr>
    <w:rPr>
      <w:rFonts w:cs="Arial"/>
    </w:rPr>
  </w:style>
  <w:style w:type="character" w:customStyle="1" w:styleId="BodyTextIndent2Char">
    <w:name w:val="Body Text Indent 2 Char"/>
    <w:basedOn w:val="DefaultParagraphFont"/>
    <w:link w:val="BodyTextIndent2"/>
    <w:uiPriority w:val="99"/>
    <w:rsid w:val="007B34A7"/>
    <w:rPr>
      <w:rFonts w:eastAsia="Calibri" w:cs="Arial"/>
      <w:color w:val="000000"/>
      <w:sz w:val="24"/>
      <w:szCs w:val="24"/>
      <w:lang w:eastAsia="en-US"/>
    </w:rPr>
  </w:style>
  <w:style w:type="paragraph" w:customStyle="1" w:styleId="Default">
    <w:name w:val="Default"/>
    <w:rsid w:val="007D5582"/>
    <w:pPr>
      <w:autoSpaceDE w:val="0"/>
      <w:autoSpaceDN w:val="0"/>
      <w:adjustRightInd w:val="0"/>
    </w:pPr>
    <w:rPr>
      <w:rFonts w:ascii="Arial Unicode MS" w:eastAsiaTheme="minorHAnsi" w:hAnsi="Arial Unicode MS" w:cs="Arial Unicode MS"/>
      <w:color w:val="000000"/>
      <w:sz w:val="24"/>
      <w:szCs w:val="24"/>
      <w:lang w:eastAsia="en-US"/>
    </w:rPr>
  </w:style>
  <w:style w:type="paragraph" w:styleId="NormalWeb">
    <w:name w:val="Normal (Web)"/>
    <w:basedOn w:val="Normal"/>
    <w:uiPriority w:val="99"/>
    <w:unhideWhenUsed/>
    <w:rsid w:val="00383CCD"/>
    <w:pPr>
      <w:autoSpaceDE/>
      <w:autoSpaceDN/>
      <w:adjustRightInd/>
      <w:spacing w:before="240" w:after="240"/>
    </w:pPr>
    <w:rPr>
      <w:rFonts w:ascii="Times New Roman" w:eastAsia="Times New Roman" w:hAnsi="Times New Roman" w:cs="Times New Roman"/>
      <w:lang w:eastAsia="en-GB"/>
    </w:rPr>
  </w:style>
  <w:style w:type="character" w:styleId="Strong">
    <w:name w:val="Strong"/>
    <w:basedOn w:val="DefaultParagraphFont"/>
    <w:uiPriority w:val="22"/>
    <w:qFormat/>
    <w:rsid w:val="00383CCD"/>
    <w:rPr>
      <w:b/>
      <w:bCs/>
    </w:rPr>
  </w:style>
  <w:style w:type="paragraph" w:styleId="HTMLAddress">
    <w:name w:val="HTML Address"/>
    <w:basedOn w:val="Normal"/>
    <w:link w:val="HTMLAddressChar"/>
    <w:uiPriority w:val="99"/>
    <w:semiHidden/>
    <w:unhideWhenUsed/>
    <w:rsid w:val="00376A93"/>
    <w:pPr>
      <w:autoSpaceDE/>
      <w:autoSpaceDN/>
      <w:adjustRightInd/>
      <w:spacing w:after="300" w:line="300" w:lineRule="atLeast"/>
    </w:pPr>
    <w:rPr>
      <w:rFonts w:ascii="Times New Roman" w:eastAsia="Times New Roman" w:hAnsi="Times New Roman" w:cs="Times New Roman"/>
      <w:color w:val="auto"/>
      <w:lang w:eastAsia="en-GB"/>
    </w:rPr>
  </w:style>
  <w:style w:type="character" w:customStyle="1" w:styleId="HTMLAddressChar">
    <w:name w:val="HTML Address Char"/>
    <w:basedOn w:val="DefaultParagraphFont"/>
    <w:link w:val="HTMLAddress"/>
    <w:uiPriority w:val="99"/>
    <w:semiHidden/>
    <w:rsid w:val="00376A93"/>
    <w:rPr>
      <w:rFonts w:ascii="Times New Roman" w:eastAsia="Times New Roman" w:hAnsi="Times New Roman"/>
      <w:sz w:val="24"/>
      <w:szCs w:val="24"/>
    </w:rPr>
  </w:style>
  <w:style w:type="paragraph" w:styleId="BodyTextIndent3">
    <w:name w:val="Body Text Indent 3"/>
    <w:basedOn w:val="Default"/>
    <w:next w:val="Default"/>
    <w:link w:val="BodyTextIndent3Char"/>
    <w:uiPriority w:val="99"/>
    <w:rsid w:val="006312EB"/>
    <w:rPr>
      <w:rFonts w:ascii="Arial" w:hAnsi="Arial" w:cs="Arial"/>
      <w:color w:val="auto"/>
    </w:rPr>
  </w:style>
  <w:style w:type="character" w:customStyle="1" w:styleId="BodyTextIndent3Char">
    <w:name w:val="Body Text Indent 3 Char"/>
    <w:basedOn w:val="DefaultParagraphFont"/>
    <w:link w:val="BodyTextIndent3"/>
    <w:uiPriority w:val="99"/>
    <w:rsid w:val="006312EB"/>
    <w:rPr>
      <w:rFonts w:eastAsiaTheme="minorHAnsi" w:cs="Arial"/>
      <w:sz w:val="24"/>
      <w:szCs w:val="24"/>
      <w:lang w:eastAsia="en-US"/>
    </w:rPr>
  </w:style>
  <w:style w:type="character" w:styleId="CommentReference">
    <w:name w:val="annotation reference"/>
    <w:basedOn w:val="DefaultParagraphFont"/>
    <w:uiPriority w:val="99"/>
    <w:unhideWhenUsed/>
    <w:rsid w:val="006312EB"/>
    <w:rPr>
      <w:sz w:val="16"/>
      <w:szCs w:val="16"/>
    </w:rPr>
  </w:style>
  <w:style w:type="paragraph" w:styleId="CommentSubject">
    <w:name w:val="annotation subject"/>
    <w:basedOn w:val="CommentText"/>
    <w:next w:val="CommentText"/>
    <w:link w:val="CommentSubjectChar"/>
    <w:uiPriority w:val="99"/>
    <w:semiHidden/>
    <w:unhideWhenUsed/>
    <w:rsid w:val="006312EB"/>
    <w:pPr>
      <w:spacing w:after="20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6312EB"/>
    <w:rPr>
      <w:rFonts w:eastAsia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ripa-cod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7CADF-2426-4E13-8AA0-FBBD4DFD7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294</TotalTime>
  <Pages>31</Pages>
  <Words>11200</Words>
  <Characters>63844</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Mahmood, Misbah</cp:lastModifiedBy>
  <cp:revision>6</cp:revision>
  <cp:lastPrinted>2017-07-06T13:57:00Z</cp:lastPrinted>
  <dcterms:created xsi:type="dcterms:W3CDTF">2021-08-25T09:57:00Z</dcterms:created>
  <dcterms:modified xsi:type="dcterms:W3CDTF">2021-09-02T19:13:00Z</dcterms:modified>
</cp:coreProperties>
</file>